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46" w:rsidRPr="003D5259" w:rsidRDefault="0004664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646" w:rsidRPr="003D5259" w:rsidRDefault="00743B3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83185</wp:posOffset>
                </wp:positionV>
                <wp:extent cx="2272665" cy="810895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46" w:rsidRPr="003D5259" w:rsidRDefault="009D209D" w:rsidP="0004664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046646" w:rsidRPr="003D5259" w:rsidRDefault="009D209D" w:rsidP="0004664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Gymnázium,</w:t>
                            </w:r>
                            <w:r w:rsidR="00046646" w:rsidRPr="003D5259">
                              <w:rPr>
                                <w:rFonts w:asciiTheme="minorHAnsi" w:hAnsiTheme="minorHAnsi" w:cs="Arial"/>
                              </w:rPr>
                              <w:t xml:space="preserve"> Olomouc - Hejčín</w:t>
                            </w:r>
                          </w:p>
                          <w:p w:rsidR="00046646" w:rsidRPr="003D5259" w:rsidRDefault="00046646" w:rsidP="0004664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D5259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046646" w:rsidRPr="003D5259" w:rsidRDefault="00046646" w:rsidP="0004664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3D5259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65.85pt;margin-top:6.55pt;width:178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" stroked="f">
                <v:textbox>
                  <w:txbxContent>
                    <w:p w:rsidR="00046646" w:rsidRPr="003D5259" w:rsidRDefault="009D209D" w:rsidP="0004664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046646" w:rsidRPr="003D5259" w:rsidRDefault="009D209D" w:rsidP="0004664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Gymnázium,</w:t>
                      </w:r>
                      <w:r w:rsidR="00046646" w:rsidRPr="003D5259">
                        <w:rPr>
                          <w:rFonts w:asciiTheme="minorHAnsi" w:hAnsiTheme="minorHAnsi" w:cs="Arial"/>
                        </w:rPr>
                        <w:t xml:space="preserve"> Olomouc - Hejčín</w:t>
                      </w:r>
                    </w:p>
                    <w:p w:rsidR="00046646" w:rsidRPr="003D5259" w:rsidRDefault="00046646" w:rsidP="00046646">
                      <w:pPr>
                        <w:rPr>
                          <w:rFonts w:asciiTheme="minorHAnsi" w:hAnsiTheme="minorHAnsi" w:cs="Arial"/>
                        </w:rPr>
                      </w:pPr>
                      <w:r w:rsidRPr="003D5259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046646" w:rsidRPr="003D5259" w:rsidRDefault="00046646" w:rsidP="00046646">
                      <w:pPr>
                        <w:rPr>
                          <w:rFonts w:asciiTheme="minorHAnsi" w:hAnsiTheme="minorHAnsi" w:cs="Arial"/>
                        </w:rPr>
                      </w:pPr>
                      <w:r w:rsidRPr="003D5259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046646" w:rsidRPr="003D5259" w:rsidRDefault="0004664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646" w:rsidRPr="003D5259" w:rsidRDefault="0004664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646" w:rsidRPr="003D5259" w:rsidRDefault="0004664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646" w:rsidRDefault="00046646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82759" w:rsidRDefault="00682759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82759" w:rsidRPr="003D5259" w:rsidRDefault="00682759" w:rsidP="0004664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646" w:rsidRPr="003D5259" w:rsidRDefault="00046646" w:rsidP="00046646">
      <w:pPr>
        <w:rPr>
          <w:rFonts w:asciiTheme="minorHAnsi" w:hAnsiTheme="minorHAnsi" w:cs="Arial"/>
          <w:b/>
          <w:sz w:val="28"/>
          <w:szCs w:val="22"/>
        </w:rPr>
      </w:pPr>
      <w:r w:rsidRPr="003D5259">
        <w:rPr>
          <w:rFonts w:asciiTheme="minorHAnsi" w:hAnsiTheme="minorHAnsi" w:cs="Arial"/>
          <w:b/>
          <w:sz w:val="28"/>
          <w:szCs w:val="22"/>
          <w:u w:val="single"/>
        </w:rPr>
        <w:t>Žádost o přerušení vzdělávání</w:t>
      </w:r>
    </w:p>
    <w:p w:rsidR="00046646" w:rsidRPr="003D5259" w:rsidRDefault="00046646" w:rsidP="00046646">
      <w:pPr>
        <w:rPr>
          <w:rFonts w:asciiTheme="minorHAnsi" w:hAnsiTheme="minorHAnsi" w:cs="Arial"/>
          <w:b/>
          <w:sz w:val="22"/>
          <w:szCs w:val="22"/>
        </w:rPr>
      </w:pPr>
    </w:p>
    <w:p w:rsidR="00046646" w:rsidRPr="003D5259" w:rsidRDefault="00046646" w:rsidP="0004664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 xml:space="preserve">Žádám o přerušení vzdělávání podle § 66, odst. 5 zákona č. 561/2004 Sb., o předškolním, základním, středním, vyšším odborném a jiném vzdělávání (školský zákon), </w:t>
      </w:r>
      <w:r w:rsidR="009D209D">
        <w:rPr>
          <w:rFonts w:asciiTheme="minorHAnsi" w:hAnsiTheme="minorHAnsi" w:cs="Arial"/>
          <w:sz w:val="22"/>
          <w:szCs w:val="22"/>
        </w:rPr>
        <w:t>v platném znění, pro žáka</w:t>
      </w:r>
      <w:r w:rsidRPr="003D5259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046646" w:rsidRPr="00C5544B" w:rsidTr="00336E40">
        <w:tc>
          <w:tcPr>
            <w:tcW w:w="2835" w:type="dxa"/>
            <w:vAlign w:val="center"/>
          </w:tcPr>
          <w:p w:rsidR="00046646" w:rsidRPr="00C5544B" w:rsidRDefault="00046646" w:rsidP="0018100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046646" w:rsidRPr="00C5544B" w:rsidRDefault="00046646" w:rsidP="001810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646" w:rsidRPr="00C5544B" w:rsidTr="00336E40">
        <w:tc>
          <w:tcPr>
            <w:tcW w:w="2835" w:type="dxa"/>
            <w:vAlign w:val="center"/>
          </w:tcPr>
          <w:p w:rsidR="00046646" w:rsidRPr="00C5544B" w:rsidRDefault="00046646" w:rsidP="0018100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046646" w:rsidRPr="00C5544B" w:rsidRDefault="00046646" w:rsidP="001810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6646" w:rsidRPr="00C5544B" w:rsidTr="00336E40">
        <w:tc>
          <w:tcPr>
            <w:tcW w:w="2835" w:type="dxa"/>
            <w:vAlign w:val="center"/>
          </w:tcPr>
          <w:p w:rsidR="00046646" w:rsidRPr="00C5544B" w:rsidRDefault="009D209D" w:rsidP="0018100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6237" w:type="dxa"/>
            <w:gridSpan w:val="2"/>
            <w:vAlign w:val="center"/>
          </w:tcPr>
          <w:p w:rsidR="00046646" w:rsidRPr="00C5544B" w:rsidRDefault="00046646" w:rsidP="0018100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6E40" w:rsidRPr="00C5544B" w:rsidTr="00336E40">
        <w:tc>
          <w:tcPr>
            <w:tcW w:w="2835" w:type="dxa"/>
            <w:vAlign w:val="center"/>
          </w:tcPr>
          <w:p w:rsidR="00336E40" w:rsidRPr="00336E40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336E40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6E40" w:rsidRPr="00C5544B" w:rsidTr="00336E40">
        <w:tc>
          <w:tcPr>
            <w:tcW w:w="2835" w:type="dxa"/>
            <w:vAlign w:val="center"/>
          </w:tcPr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9D209D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1560" w:type="dxa"/>
            <w:vAlign w:val="center"/>
          </w:tcPr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6E40" w:rsidRPr="00C5544B" w:rsidTr="00336E40">
        <w:tc>
          <w:tcPr>
            <w:tcW w:w="2835" w:type="dxa"/>
            <w:vAlign w:val="center"/>
          </w:tcPr>
          <w:p w:rsidR="00336E40" w:rsidRDefault="00336E40" w:rsidP="00336E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Termín přerušení vzdělávání</w:t>
            </w:r>
          </w:p>
          <w:p w:rsidR="00336E40" w:rsidRPr="0040125A" w:rsidRDefault="00336E40" w:rsidP="00336E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6237" w:type="dxa"/>
            <w:gridSpan w:val="2"/>
            <w:vAlign w:val="center"/>
          </w:tcPr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6E40" w:rsidRPr="00C5544B" w:rsidTr="00336E40">
        <w:tc>
          <w:tcPr>
            <w:tcW w:w="2835" w:type="dxa"/>
            <w:vAlign w:val="center"/>
          </w:tcPr>
          <w:p w:rsidR="00336E40" w:rsidRPr="0040125A" w:rsidRDefault="00336E40" w:rsidP="00336E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237" w:type="dxa"/>
            <w:gridSpan w:val="2"/>
            <w:vAlign w:val="center"/>
          </w:tcPr>
          <w:p w:rsidR="00336E40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6E40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6E40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6E40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36E40" w:rsidRPr="00C5544B" w:rsidRDefault="00336E40" w:rsidP="00336E4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46646" w:rsidRPr="0040125A" w:rsidRDefault="00046646" w:rsidP="00046646">
      <w:pPr>
        <w:spacing w:line="360" w:lineRule="auto"/>
        <w:rPr>
          <w:rFonts w:asciiTheme="minorHAnsi" w:hAnsiTheme="minorHAnsi" w:cs="Arial"/>
          <w:sz w:val="14"/>
          <w:szCs w:val="22"/>
        </w:rPr>
      </w:pPr>
    </w:p>
    <w:p w:rsidR="00682759" w:rsidRDefault="00046646" w:rsidP="0068275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>V ………………………..</w:t>
      </w:r>
      <w:r w:rsidR="00682759">
        <w:rPr>
          <w:rFonts w:asciiTheme="minorHAnsi" w:hAnsiTheme="minorHAnsi" w:cs="Arial"/>
          <w:sz w:val="22"/>
          <w:szCs w:val="22"/>
        </w:rPr>
        <w:t xml:space="preserve"> d</w:t>
      </w:r>
      <w:r w:rsidRPr="003D5259">
        <w:rPr>
          <w:rFonts w:asciiTheme="minorHAnsi" w:hAnsiTheme="minorHAnsi" w:cs="Arial"/>
          <w:sz w:val="22"/>
          <w:szCs w:val="22"/>
        </w:rPr>
        <w:t>ne ……………………..</w:t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</w:t>
      </w:r>
    </w:p>
    <w:p w:rsidR="00046646" w:rsidRPr="003D5259" w:rsidRDefault="00046646" w:rsidP="00682759">
      <w:pPr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…………..</w:t>
      </w:r>
      <w:r w:rsidRPr="003D5259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046646" w:rsidRPr="003D5259" w:rsidRDefault="00046646" w:rsidP="00046646">
      <w:pPr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3D5259">
        <w:rPr>
          <w:rFonts w:asciiTheme="minorHAnsi" w:hAnsiTheme="minorHAnsi" w:cs="Arial"/>
          <w:sz w:val="22"/>
          <w:szCs w:val="22"/>
        </w:rPr>
        <w:t xml:space="preserve">podpis zákonného zástupce </w:t>
      </w:r>
    </w:p>
    <w:p w:rsidR="00046646" w:rsidRPr="003D5259" w:rsidRDefault="00046646" w:rsidP="00046646">
      <w:pPr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3D5259">
        <w:rPr>
          <w:rFonts w:asciiTheme="minorHAnsi" w:hAnsiTheme="minorHAnsi" w:cs="Arial"/>
          <w:sz w:val="22"/>
          <w:szCs w:val="22"/>
        </w:rPr>
        <w:t>nebo zletilého žáka</w:t>
      </w:r>
    </w:p>
    <w:p w:rsidR="00046646" w:rsidRPr="003D5259" w:rsidRDefault="00046646" w:rsidP="0004664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b/>
          <w:sz w:val="22"/>
          <w:szCs w:val="22"/>
        </w:rPr>
        <w:t>Vyjádření třídního učitele:</w:t>
      </w:r>
      <w:r w:rsidRPr="003D5259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46" w:rsidRPr="003D5259" w:rsidRDefault="00046646" w:rsidP="0004664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46646" w:rsidRPr="0040125A" w:rsidRDefault="00046646" w:rsidP="00046646">
      <w:pPr>
        <w:spacing w:line="360" w:lineRule="auto"/>
        <w:rPr>
          <w:rFonts w:asciiTheme="minorHAnsi" w:hAnsiTheme="minorHAnsi" w:cs="Arial"/>
          <w:sz w:val="28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046646" w:rsidRPr="003D5259" w:rsidRDefault="00046646" w:rsidP="0004664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………….</w:t>
      </w:r>
      <w:r w:rsidRPr="003D5259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8146C0" w:rsidRPr="00046646" w:rsidRDefault="00046646" w:rsidP="00046646">
      <w:pPr>
        <w:rPr>
          <w:rFonts w:asciiTheme="minorHAnsi" w:hAnsiTheme="minorHAnsi" w:cs="Arial"/>
          <w:sz w:val="22"/>
          <w:szCs w:val="22"/>
        </w:rPr>
      </w:pP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 w:rsidRPr="003D525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3D5259">
        <w:rPr>
          <w:rFonts w:asciiTheme="minorHAnsi" w:hAnsiTheme="minorHAnsi" w:cs="Arial"/>
          <w:sz w:val="22"/>
          <w:szCs w:val="22"/>
        </w:rPr>
        <w:t>podpis třídního učitele</w:t>
      </w:r>
    </w:p>
    <w:sectPr w:rsidR="008146C0" w:rsidRPr="00046646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E8" w:rsidRDefault="00CA58E8" w:rsidP="003A1E9B">
      <w:r>
        <w:separator/>
      </w:r>
    </w:p>
  </w:endnote>
  <w:endnote w:type="continuationSeparator" w:id="0">
    <w:p w:rsidR="00CA58E8" w:rsidRDefault="00CA58E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743B36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565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+420 585 711 111,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fax: +420 585 711 170,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2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AD5ACD" w:rsidRPr="000E6831">
                <w:rPr>
                  <w:rStyle w:val="Hypertextovodkaz"/>
                  <w:rFonts w:ascii="Calibri Light" w:hAnsi="Calibri Light"/>
                  <w:w w:val="105"/>
                  <w:sz w:val="20"/>
                </w:rPr>
                <w:t>gos@gytool.cz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 w:rsidRP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43B3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43B3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414A92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E8" w:rsidRDefault="00CA58E8" w:rsidP="003A1E9B">
      <w:r>
        <w:separator/>
      </w:r>
    </w:p>
  </w:footnote>
  <w:footnote w:type="continuationSeparator" w:id="0">
    <w:p w:rsidR="00CA58E8" w:rsidRDefault="00CA58E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9D" w:rsidRDefault="009D209D" w:rsidP="009D209D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709952" behindDoc="0" locked="0" layoutInCell="1" allowOverlap="1" wp14:anchorId="5D8D3274" wp14:editId="0CD57006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09D" w:rsidRPr="00835C7D" w:rsidRDefault="009D209D" w:rsidP="009D209D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710976" behindDoc="0" locked="0" layoutInCell="1" allowOverlap="1" wp14:anchorId="73374E86" wp14:editId="2BCC5B4C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09D" w:rsidRPr="00835C7D" w:rsidRDefault="009D209D" w:rsidP="009D209D">
    <w:pPr>
      <w:pStyle w:val="Zhlav"/>
      <w:rPr>
        <w:rFonts w:asciiTheme="minorHAnsi" w:hAnsiTheme="minorHAnsi" w:cstheme="minorHAnsi"/>
      </w:rPr>
    </w:pPr>
  </w:p>
  <w:p w:rsidR="009D209D" w:rsidRPr="00835C7D" w:rsidRDefault="009D209D" w:rsidP="009D209D">
    <w:pPr>
      <w:pStyle w:val="Zhlav"/>
      <w:rPr>
        <w:rFonts w:asciiTheme="minorHAnsi" w:hAnsiTheme="minorHAnsi" w:cstheme="minorHAnsi"/>
      </w:rPr>
    </w:pPr>
  </w:p>
  <w:p w:rsidR="009D209D" w:rsidRPr="00835C7D" w:rsidRDefault="009D209D" w:rsidP="009D209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D209D" w:rsidRDefault="00FB7BBE" w:rsidP="009D2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7"/>
    <w:rsid w:val="0001350E"/>
    <w:rsid w:val="00015A41"/>
    <w:rsid w:val="00027B1F"/>
    <w:rsid w:val="000323DC"/>
    <w:rsid w:val="00046646"/>
    <w:rsid w:val="00062CCE"/>
    <w:rsid w:val="00085E27"/>
    <w:rsid w:val="00087A05"/>
    <w:rsid w:val="000E57B3"/>
    <w:rsid w:val="000F6BEC"/>
    <w:rsid w:val="0011393B"/>
    <w:rsid w:val="00142926"/>
    <w:rsid w:val="00176E5E"/>
    <w:rsid w:val="001A7396"/>
    <w:rsid w:val="001C6089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36E40"/>
    <w:rsid w:val="00372B05"/>
    <w:rsid w:val="003952A5"/>
    <w:rsid w:val="003958CB"/>
    <w:rsid w:val="003A1E9B"/>
    <w:rsid w:val="003B05BA"/>
    <w:rsid w:val="003D73DC"/>
    <w:rsid w:val="003E618D"/>
    <w:rsid w:val="0040686D"/>
    <w:rsid w:val="00414A92"/>
    <w:rsid w:val="004574ED"/>
    <w:rsid w:val="00473214"/>
    <w:rsid w:val="00473E08"/>
    <w:rsid w:val="00484E57"/>
    <w:rsid w:val="004C0535"/>
    <w:rsid w:val="004C637A"/>
    <w:rsid w:val="004F670C"/>
    <w:rsid w:val="00501AC0"/>
    <w:rsid w:val="00513132"/>
    <w:rsid w:val="00524BE7"/>
    <w:rsid w:val="00527C9E"/>
    <w:rsid w:val="00542B01"/>
    <w:rsid w:val="00557C40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82759"/>
    <w:rsid w:val="006D2CB2"/>
    <w:rsid w:val="006E435A"/>
    <w:rsid w:val="00706352"/>
    <w:rsid w:val="00710EFA"/>
    <w:rsid w:val="007359AA"/>
    <w:rsid w:val="00743B36"/>
    <w:rsid w:val="00747F1C"/>
    <w:rsid w:val="007A4AA4"/>
    <w:rsid w:val="007B2AC4"/>
    <w:rsid w:val="007E19BE"/>
    <w:rsid w:val="007F088C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209D"/>
    <w:rsid w:val="009D7032"/>
    <w:rsid w:val="00A523AF"/>
    <w:rsid w:val="00A708D8"/>
    <w:rsid w:val="00AB3929"/>
    <w:rsid w:val="00AD5ACD"/>
    <w:rsid w:val="00AE2F03"/>
    <w:rsid w:val="00B4024C"/>
    <w:rsid w:val="00B40EE8"/>
    <w:rsid w:val="00B50BD4"/>
    <w:rsid w:val="00BA0172"/>
    <w:rsid w:val="00BE1E1F"/>
    <w:rsid w:val="00BE7A18"/>
    <w:rsid w:val="00C04C2C"/>
    <w:rsid w:val="00C1406A"/>
    <w:rsid w:val="00C4601D"/>
    <w:rsid w:val="00CA165B"/>
    <w:rsid w:val="00CA58E8"/>
    <w:rsid w:val="00CA651E"/>
    <w:rsid w:val="00CB06F0"/>
    <w:rsid w:val="00CD1247"/>
    <w:rsid w:val="00D22906"/>
    <w:rsid w:val="00D404E7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74CBF"/>
  <w15:docId w15:val="{6E13E021-11A9-4F9D-8206-4CFEEDF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6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gos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%20OBJEDNAV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GOH OBJEDNAVKA.dotx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929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2</cp:revision>
  <cp:lastPrinted>2016-07-21T08:43:00Z</cp:lastPrinted>
  <dcterms:created xsi:type="dcterms:W3CDTF">2019-09-10T13:54:00Z</dcterms:created>
  <dcterms:modified xsi:type="dcterms:W3CDTF">2019-09-10T13:54:00Z</dcterms:modified>
</cp:coreProperties>
</file>