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E780" w14:textId="71BBACF4" w:rsidR="00323CE2" w:rsidRPr="00437DCF" w:rsidRDefault="000A3FA9" w:rsidP="00323CE2">
      <w:pPr>
        <w:rPr>
          <w:rFonts w:asciiTheme="minorHAnsi" w:hAnsiTheme="minorHAnsi" w:cs="Arial"/>
          <w:b/>
          <w:sz w:val="6"/>
          <w:szCs w:val="22"/>
          <w:u w:val="single"/>
        </w:rPr>
      </w:pPr>
      <w:r>
        <w:rPr>
          <w:rFonts w:asciiTheme="minorHAnsi" w:hAnsiTheme="minorHAns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F2992" wp14:editId="12E11ACC">
                <wp:simplePos x="0" y="0"/>
                <wp:positionH relativeFrom="column">
                  <wp:posOffset>3374885</wp:posOffset>
                </wp:positionH>
                <wp:positionV relativeFrom="paragraph">
                  <wp:posOffset>-159872</wp:posOffset>
                </wp:positionV>
                <wp:extent cx="2272665" cy="1284648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284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A0E96" w14:textId="77777777" w:rsidR="000A3FA9" w:rsidRDefault="000A3FA9" w:rsidP="000A3FA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Vážený pan</w:t>
                            </w:r>
                          </w:p>
                          <w:p w14:paraId="0F7E6C6F" w14:textId="77777777" w:rsidR="000A3FA9" w:rsidRDefault="000A3FA9" w:rsidP="000A3FA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00128CEF" w14:textId="77777777" w:rsidR="000A3FA9" w:rsidRPr="00A23F47" w:rsidRDefault="000A3FA9" w:rsidP="000A3FA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ředitel</w:t>
                            </w:r>
                          </w:p>
                          <w:p w14:paraId="62B55F8D" w14:textId="77777777" w:rsidR="000A3FA9" w:rsidRPr="00A23F47" w:rsidRDefault="000A3FA9" w:rsidP="000A3FA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23F47">
                              <w:rPr>
                                <w:rFonts w:asciiTheme="minorHAnsi" w:hAnsiTheme="minorHAnsi" w:cs="Arial"/>
                              </w:rPr>
                              <w:t>Gymnázi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um</w:t>
                            </w:r>
                            <w:r w:rsidRPr="00A23F47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gramStart"/>
                            <w:r w:rsidRPr="00A23F47">
                              <w:rPr>
                                <w:rFonts w:asciiTheme="minorHAnsi" w:hAnsiTheme="minorHAnsi" w:cs="Arial"/>
                              </w:rPr>
                              <w:t xml:space="preserve">Olomouc - </w:t>
                            </w:r>
                            <w:proofErr w:type="spellStart"/>
                            <w:r w:rsidRPr="00A23F47">
                              <w:rPr>
                                <w:rFonts w:asciiTheme="minorHAnsi" w:hAnsiTheme="minorHAnsi" w:cs="Arial"/>
                              </w:rPr>
                              <w:t>Hejčín</w:t>
                            </w:r>
                            <w:proofErr w:type="spellEnd"/>
                            <w:proofErr w:type="gramEnd"/>
                          </w:p>
                          <w:p w14:paraId="631F7CF0" w14:textId="77777777" w:rsidR="000A3FA9" w:rsidRPr="00A23F47" w:rsidRDefault="000A3FA9" w:rsidP="000A3FA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23F47">
                              <w:rPr>
                                <w:rFonts w:asciiTheme="minorHAnsi" w:hAnsiTheme="minorHAnsi" w:cs="Arial"/>
                              </w:rPr>
                              <w:t>Tomkova 45</w:t>
                            </w:r>
                          </w:p>
                          <w:p w14:paraId="4A08ED10" w14:textId="77777777" w:rsidR="000A3FA9" w:rsidRPr="00A23F47" w:rsidRDefault="000A3FA9" w:rsidP="000A3FA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23F47">
                              <w:rPr>
                                <w:rFonts w:asciiTheme="minorHAnsi" w:hAnsiTheme="minorHAnsi" w:cs="Arial"/>
                              </w:rPr>
                              <w:t>779 00 Olomouc</w:t>
                            </w:r>
                          </w:p>
                          <w:p w14:paraId="36BC530C" w14:textId="04CD4DB0" w:rsidR="00323CE2" w:rsidRPr="00A23F47" w:rsidRDefault="00323CE2" w:rsidP="00323CE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F2992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65.75pt;margin-top:-12.6pt;width:178.95pt;height:10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" stroked="f">
                <v:textbox>
                  <w:txbxContent>
                    <w:p w14:paraId="532A0E96" w14:textId="77777777" w:rsidR="000A3FA9" w:rsidRDefault="000A3FA9" w:rsidP="000A3FA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Vážený pan</w:t>
                      </w:r>
                    </w:p>
                    <w:p w14:paraId="0F7E6C6F" w14:textId="77777777" w:rsidR="000A3FA9" w:rsidRDefault="000A3FA9" w:rsidP="000A3FA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00128CEF" w14:textId="77777777" w:rsidR="000A3FA9" w:rsidRPr="00A23F47" w:rsidRDefault="000A3FA9" w:rsidP="000A3FA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ředitel</w:t>
                      </w:r>
                    </w:p>
                    <w:p w14:paraId="62B55F8D" w14:textId="77777777" w:rsidR="000A3FA9" w:rsidRPr="00A23F47" w:rsidRDefault="000A3FA9" w:rsidP="000A3FA9">
                      <w:pPr>
                        <w:rPr>
                          <w:rFonts w:asciiTheme="minorHAnsi" w:hAnsiTheme="minorHAnsi" w:cs="Arial"/>
                        </w:rPr>
                      </w:pPr>
                      <w:r w:rsidRPr="00A23F47">
                        <w:rPr>
                          <w:rFonts w:asciiTheme="minorHAnsi" w:hAnsiTheme="minorHAnsi" w:cs="Arial"/>
                        </w:rPr>
                        <w:t>Gymnázi</w:t>
                      </w:r>
                      <w:r>
                        <w:rPr>
                          <w:rFonts w:asciiTheme="minorHAnsi" w:hAnsiTheme="minorHAnsi" w:cs="Arial"/>
                        </w:rPr>
                        <w:t>um</w:t>
                      </w:r>
                      <w:r w:rsidRPr="00A23F47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gramStart"/>
                      <w:r w:rsidRPr="00A23F47">
                        <w:rPr>
                          <w:rFonts w:asciiTheme="minorHAnsi" w:hAnsiTheme="minorHAnsi" w:cs="Arial"/>
                        </w:rPr>
                        <w:t xml:space="preserve">Olomouc - </w:t>
                      </w:r>
                      <w:proofErr w:type="spellStart"/>
                      <w:r w:rsidRPr="00A23F47">
                        <w:rPr>
                          <w:rFonts w:asciiTheme="minorHAnsi" w:hAnsiTheme="minorHAnsi" w:cs="Arial"/>
                        </w:rPr>
                        <w:t>Hejčín</w:t>
                      </w:r>
                      <w:proofErr w:type="spellEnd"/>
                      <w:proofErr w:type="gramEnd"/>
                    </w:p>
                    <w:p w14:paraId="631F7CF0" w14:textId="77777777" w:rsidR="000A3FA9" w:rsidRPr="00A23F47" w:rsidRDefault="000A3FA9" w:rsidP="000A3FA9">
                      <w:pPr>
                        <w:rPr>
                          <w:rFonts w:asciiTheme="minorHAnsi" w:hAnsiTheme="minorHAnsi" w:cs="Arial"/>
                        </w:rPr>
                      </w:pPr>
                      <w:r w:rsidRPr="00A23F47">
                        <w:rPr>
                          <w:rFonts w:asciiTheme="minorHAnsi" w:hAnsiTheme="minorHAnsi" w:cs="Arial"/>
                        </w:rPr>
                        <w:t>Tomkova 45</w:t>
                      </w:r>
                    </w:p>
                    <w:p w14:paraId="4A08ED10" w14:textId="77777777" w:rsidR="000A3FA9" w:rsidRPr="00A23F47" w:rsidRDefault="000A3FA9" w:rsidP="000A3FA9">
                      <w:pPr>
                        <w:rPr>
                          <w:rFonts w:asciiTheme="minorHAnsi" w:hAnsiTheme="minorHAnsi" w:cs="Arial"/>
                        </w:rPr>
                      </w:pPr>
                      <w:r w:rsidRPr="00A23F47">
                        <w:rPr>
                          <w:rFonts w:asciiTheme="minorHAnsi" w:hAnsiTheme="minorHAnsi" w:cs="Arial"/>
                        </w:rPr>
                        <w:t>779 00 Olomouc</w:t>
                      </w:r>
                    </w:p>
                    <w:p w14:paraId="36BC530C" w14:textId="04CD4DB0" w:rsidR="00323CE2" w:rsidRPr="00A23F47" w:rsidRDefault="00323CE2" w:rsidP="00323CE2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DB0518" w14:textId="21F469A9" w:rsidR="00323CE2" w:rsidRPr="00A23F47" w:rsidRDefault="00323CE2" w:rsidP="00323CE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65F63A0" w14:textId="24DDF2E3" w:rsidR="00323CE2" w:rsidRPr="00A23F47" w:rsidRDefault="00323CE2" w:rsidP="00323CE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47DDF59" w14:textId="77777777" w:rsidR="00323CE2" w:rsidRPr="00A23F47" w:rsidRDefault="00323CE2" w:rsidP="00323CE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BEE143B" w14:textId="77777777" w:rsidR="00323CE2" w:rsidRDefault="00323CE2" w:rsidP="00323CE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78AC611" w14:textId="77777777" w:rsidR="00323CE2" w:rsidRDefault="00323CE2" w:rsidP="00323CE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1DD6194" w14:textId="77777777" w:rsidR="00323CE2" w:rsidRPr="00A23F47" w:rsidRDefault="00323CE2" w:rsidP="00323CE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F537B8" w14:textId="77777777" w:rsidR="00323CE2" w:rsidRPr="004303A8" w:rsidRDefault="00323CE2" w:rsidP="00323CE2">
      <w:pPr>
        <w:rPr>
          <w:rFonts w:asciiTheme="minorHAnsi" w:hAnsiTheme="minorHAnsi" w:cs="Arial"/>
          <w:b/>
          <w:sz w:val="4"/>
          <w:szCs w:val="22"/>
          <w:u w:val="single"/>
        </w:rPr>
      </w:pPr>
    </w:p>
    <w:p w14:paraId="3771B2D5" w14:textId="77777777" w:rsidR="00183F8E" w:rsidRDefault="00183F8E" w:rsidP="00323CE2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14:paraId="1E67563A" w14:textId="367B68D6" w:rsidR="00323CE2" w:rsidRDefault="00323CE2" w:rsidP="00323CE2">
      <w:pPr>
        <w:rPr>
          <w:rFonts w:asciiTheme="minorHAnsi" w:hAnsiTheme="minorHAnsi" w:cs="Arial"/>
          <w:b/>
          <w:sz w:val="28"/>
          <w:szCs w:val="22"/>
          <w:u w:val="single"/>
        </w:rPr>
      </w:pPr>
      <w:r w:rsidRPr="00A23F47">
        <w:rPr>
          <w:rFonts w:asciiTheme="minorHAnsi" w:hAnsiTheme="minorHAnsi" w:cs="Arial"/>
          <w:b/>
          <w:sz w:val="28"/>
          <w:szCs w:val="22"/>
          <w:u w:val="single"/>
        </w:rPr>
        <w:t>Žádost o přestup</w:t>
      </w:r>
    </w:p>
    <w:p w14:paraId="4E596F0D" w14:textId="2D142394" w:rsidR="000A3FA9" w:rsidRDefault="000A3FA9" w:rsidP="00323CE2">
      <w:pPr>
        <w:rPr>
          <w:rFonts w:asciiTheme="minorHAnsi" w:hAnsiTheme="minorHAnsi" w:cs="Arial"/>
          <w:b/>
          <w:sz w:val="28"/>
          <w:szCs w:val="22"/>
        </w:rPr>
      </w:pPr>
    </w:p>
    <w:p w14:paraId="05D0DD0D" w14:textId="77777777" w:rsidR="007C32B8" w:rsidRPr="007701F0" w:rsidRDefault="007C32B8" w:rsidP="007C32B8">
      <w:pPr>
        <w:spacing w:before="120" w:after="120"/>
        <w:jc w:val="both"/>
        <w:rPr>
          <w:rFonts w:asciiTheme="minorHAnsi" w:hAnsiTheme="minorHAnsi" w:cs="Arial"/>
        </w:rPr>
      </w:pPr>
      <w:r w:rsidRPr="007701F0">
        <w:rPr>
          <w:rFonts w:asciiTheme="minorHAnsi" w:hAnsiTheme="minorHAnsi" w:cs="Arial"/>
        </w:rPr>
        <w:t>Vážený pane řediteli,</w:t>
      </w:r>
    </w:p>
    <w:p w14:paraId="38BCE60F" w14:textId="7FF7BAC5" w:rsidR="007C32B8" w:rsidRPr="007701F0" w:rsidRDefault="007C32B8" w:rsidP="007C32B8">
      <w:pPr>
        <w:spacing w:before="120" w:after="120"/>
        <w:jc w:val="both"/>
        <w:rPr>
          <w:rFonts w:asciiTheme="minorHAnsi" w:hAnsiTheme="minorHAnsi" w:cs="Arial"/>
        </w:rPr>
      </w:pPr>
      <w:r w:rsidRPr="007701F0">
        <w:rPr>
          <w:rFonts w:asciiTheme="minorHAnsi" w:hAnsiTheme="minorHAnsi" w:cs="Arial"/>
        </w:rPr>
        <w:t>v souladu s § 66 odst. 2 a 4 zákona č. 561/2004 Sb., o předškolním, základním, středním, vyšším odborném a jiném vzdělávání (školský zákon), ve znění pozdějších předpisů a zákona č.</w:t>
      </w:r>
      <w:r w:rsidR="00DC5606">
        <w:rPr>
          <w:rFonts w:asciiTheme="minorHAnsi" w:hAnsiTheme="minorHAnsi" w:cs="Arial"/>
        </w:rPr>
        <w:t> </w:t>
      </w:r>
      <w:r w:rsidRPr="007701F0">
        <w:rPr>
          <w:rFonts w:asciiTheme="minorHAnsi" w:hAnsiTheme="minorHAnsi" w:cs="Arial"/>
        </w:rPr>
        <w:t>500/2004 Sb., správní řád, ve znění pozdějších předpisů, žádám o přestup mého syna / mé dcery:</w:t>
      </w:r>
    </w:p>
    <w:p w14:paraId="750BC7C0" w14:textId="143B262D" w:rsidR="00323CE2" w:rsidRPr="007701F0" w:rsidRDefault="00323CE2" w:rsidP="004F3A57">
      <w:pPr>
        <w:jc w:val="both"/>
        <w:rPr>
          <w:rFonts w:asciiTheme="minorHAnsi" w:hAnsiTheme="minorHAnsi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323CE2" w:rsidRPr="007701F0" w14:paraId="761D70AF" w14:textId="77777777" w:rsidTr="00424E6F">
        <w:tc>
          <w:tcPr>
            <w:tcW w:w="3085" w:type="dxa"/>
            <w:vAlign w:val="center"/>
          </w:tcPr>
          <w:p w14:paraId="5FFAFAC6" w14:textId="432451BF" w:rsidR="00323CE2" w:rsidRPr="007701F0" w:rsidRDefault="00323CE2" w:rsidP="0082348D">
            <w:pPr>
              <w:spacing w:before="60" w:after="60" w:line="360" w:lineRule="auto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 xml:space="preserve">Jméno a příjmení </w:t>
            </w:r>
            <w:r w:rsidR="007D6E3B" w:rsidRPr="007701F0">
              <w:rPr>
                <w:rFonts w:asciiTheme="minorHAnsi" w:hAnsiTheme="minorHAnsi" w:cs="Arial"/>
                <w:b/>
              </w:rPr>
              <w:t>žáka</w:t>
            </w:r>
          </w:p>
        </w:tc>
        <w:tc>
          <w:tcPr>
            <w:tcW w:w="6237" w:type="dxa"/>
            <w:vAlign w:val="center"/>
          </w:tcPr>
          <w:p w14:paraId="3A7358AB" w14:textId="77777777" w:rsidR="00323CE2" w:rsidRPr="007701F0" w:rsidRDefault="00323CE2" w:rsidP="00424E6F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323CE2" w:rsidRPr="007701F0" w14:paraId="637C31D4" w14:textId="77777777" w:rsidTr="00424E6F">
        <w:tc>
          <w:tcPr>
            <w:tcW w:w="3085" w:type="dxa"/>
            <w:vAlign w:val="center"/>
          </w:tcPr>
          <w:p w14:paraId="6278DE3C" w14:textId="0D6E6478" w:rsidR="00323CE2" w:rsidRPr="007701F0" w:rsidRDefault="00323CE2" w:rsidP="0082348D">
            <w:pPr>
              <w:spacing w:before="60" w:after="60" w:line="360" w:lineRule="auto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>Datum narození</w:t>
            </w:r>
            <w:r w:rsidR="007D6E3B" w:rsidRPr="007701F0">
              <w:rPr>
                <w:rFonts w:asciiTheme="minorHAnsi" w:hAnsiTheme="minorHAnsi" w:cs="Arial"/>
                <w:b/>
              </w:rPr>
              <w:t xml:space="preserve"> žáka</w:t>
            </w:r>
          </w:p>
        </w:tc>
        <w:tc>
          <w:tcPr>
            <w:tcW w:w="6237" w:type="dxa"/>
            <w:vAlign w:val="center"/>
          </w:tcPr>
          <w:p w14:paraId="51F29CF5" w14:textId="77777777" w:rsidR="00323CE2" w:rsidRPr="007701F0" w:rsidRDefault="00323CE2" w:rsidP="00424E6F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323CE2" w:rsidRPr="007701F0" w14:paraId="38591E03" w14:textId="77777777" w:rsidTr="00424E6F">
        <w:tc>
          <w:tcPr>
            <w:tcW w:w="3085" w:type="dxa"/>
            <w:vAlign w:val="center"/>
          </w:tcPr>
          <w:p w14:paraId="2E906F27" w14:textId="112F1223" w:rsidR="00323CE2" w:rsidRPr="007701F0" w:rsidRDefault="0030551E" w:rsidP="0082348D">
            <w:pPr>
              <w:spacing w:before="60" w:after="60" w:line="360" w:lineRule="auto"/>
              <w:rPr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>Trvalé bydliště</w:t>
            </w:r>
            <w:r w:rsidR="007D6E3B" w:rsidRPr="007701F0">
              <w:rPr>
                <w:rFonts w:asciiTheme="minorHAnsi" w:hAnsiTheme="minorHAnsi" w:cs="Arial"/>
                <w:b/>
              </w:rPr>
              <w:t xml:space="preserve"> žáka</w:t>
            </w:r>
          </w:p>
        </w:tc>
        <w:tc>
          <w:tcPr>
            <w:tcW w:w="6237" w:type="dxa"/>
            <w:vAlign w:val="center"/>
          </w:tcPr>
          <w:p w14:paraId="7604FC8A" w14:textId="77777777" w:rsidR="00323CE2" w:rsidRPr="007701F0" w:rsidRDefault="00323CE2" w:rsidP="00424E6F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30551E" w:rsidRPr="007701F0" w14:paraId="4733D7A2" w14:textId="77777777" w:rsidTr="00424E6F">
        <w:tc>
          <w:tcPr>
            <w:tcW w:w="3085" w:type="dxa"/>
            <w:vAlign w:val="center"/>
          </w:tcPr>
          <w:p w14:paraId="4DE137E0" w14:textId="5F60C6EF" w:rsidR="0030551E" w:rsidRPr="007701F0" w:rsidRDefault="007C5420" w:rsidP="0082348D">
            <w:pPr>
              <w:spacing w:before="60" w:after="60" w:line="360" w:lineRule="auto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>Kontakt na ž</w:t>
            </w:r>
            <w:r w:rsidR="007D6E3B" w:rsidRPr="007701F0">
              <w:rPr>
                <w:rFonts w:asciiTheme="minorHAnsi" w:hAnsiTheme="minorHAnsi" w:cs="Arial"/>
                <w:b/>
              </w:rPr>
              <w:t>áka</w:t>
            </w:r>
          </w:p>
        </w:tc>
        <w:tc>
          <w:tcPr>
            <w:tcW w:w="6237" w:type="dxa"/>
            <w:vAlign w:val="center"/>
          </w:tcPr>
          <w:p w14:paraId="54295D99" w14:textId="5917932C" w:rsidR="007C5420" w:rsidRPr="007701F0" w:rsidRDefault="00183F8E" w:rsidP="0046508F">
            <w:pPr>
              <w:spacing w:before="120"/>
              <w:rPr>
                <w:rFonts w:asciiTheme="minorHAnsi" w:hAnsiTheme="minorHAnsi" w:cs="Arial"/>
              </w:rPr>
            </w:pPr>
            <w:r w:rsidRPr="007701F0">
              <w:rPr>
                <w:rFonts w:asciiTheme="minorHAnsi" w:hAnsiTheme="minorHAnsi" w:cs="Arial"/>
              </w:rPr>
              <w:t>m</w:t>
            </w:r>
            <w:r w:rsidR="007C5420" w:rsidRPr="007701F0">
              <w:rPr>
                <w:rFonts w:asciiTheme="minorHAnsi" w:hAnsiTheme="minorHAnsi" w:cs="Arial"/>
              </w:rPr>
              <w:t>obil:</w:t>
            </w:r>
          </w:p>
          <w:p w14:paraId="51F88C86" w14:textId="5DAF9571" w:rsidR="007C5420" w:rsidRPr="007701F0" w:rsidRDefault="00183F8E" w:rsidP="00183F8E">
            <w:pPr>
              <w:spacing w:after="120"/>
              <w:rPr>
                <w:rFonts w:asciiTheme="minorHAnsi" w:hAnsiTheme="minorHAnsi" w:cs="Arial"/>
              </w:rPr>
            </w:pPr>
            <w:r w:rsidRPr="007701F0">
              <w:rPr>
                <w:rFonts w:asciiTheme="minorHAnsi" w:hAnsiTheme="minorHAnsi" w:cs="Arial"/>
              </w:rPr>
              <w:t>e</w:t>
            </w:r>
            <w:r w:rsidR="007C5420" w:rsidRPr="007701F0">
              <w:rPr>
                <w:rFonts w:asciiTheme="minorHAnsi" w:hAnsiTheme="minorHAnsi" w:cs="Arial"/>
              </w:rPr>
              <w:t>mail:</w:t>
            </w:r>
          </w:p>
        </w:tc>
      </w:tr>
      <w:tr w:rsidR="00323CE2" w:rsidRPr="007701F0" w14:paraId="1931EBAF" w14:textId="77777777" w:rsidTr="00424E6F">
        <w:tc>
          <w:tcPr>
            <w:tcW w:w="3085" w:type="dxa"/>
            <w:vAlign w:val="center"/>
          </w:tcPr>
          <w:p w14:paraId="2AE42B5C" w14:textId="77777777" w:rsidR="00323CE2" w:rsidRPr="007701F0" w:rsidRDefault="0030551E" w:rsidP="0082348D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>Jméno a příjmení zákonného zástupce</w:t>
            </w:r>
          </w:p>
        </w:tc>
        <w:tc>
          <w:tcPr>
            <w:tcW w:w="6237" w:type="dxa"/>
            <w:vAlign w:val="center"/>
          </w:tcPr>
          <w:p w14:paraId="0E60232B" w14:textId="77777777" w:rsidR="00323CE2" w:rsidRPr="007701F0" w:rsidRDefault="00323CE2" w:rsidP="00424E6F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183F8E" w:rsidRPr="007701F0" w14:paraId="39415DF1" w14:textId="77777777" w:rsidTr="00424E6F">
        <w:tc>
          <w:tcPr>
            <w:tcW w:w="3085" w:type="dxa"/>
            <w:vAlign w:val="center"/>
          </w:tcPr>
          <w:p w14:paraId="05D5EE3A" w14:textId="059856DC" w:rsidR="00183F8E" w:rsidRPr="007701F0" w:rsidRDefault="00183F8E" w:rsidP="0082348D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>Trvalé bydliště zákonného zástupce</w:t>
            </w:r>
          </w:p>
        </w:tc>
        <w:tc>
          <w:tcPr>
            <w:tcW w:w="6237" w:type="dxa"/>
            <w:vAlign w:val="center"/>
          </w:tcPr>
          <w:p w14:paraId="7B20ED6D" w14:textId="77777777" w:rsidR="00183F8E" w:rsidRPr="007701F0" w:rsidRDefault="00183F8E" w:rsidP="00183F8E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183F8E" w:rsidRPr="007701F0" w14:paraId="42804A73" w14:textId="77777777" w:rsidTr="00424E6F">
        <w:tc>
          <w:tcPr>
            <w:tcW w:w="3085" w:type="dxa"/>
            <w:vAlign w:val="center"/>
          </w:tcPr>
          <w:p w14:paraId="79FA2A5E" w14:textId="4D7D9C90" w:rsidR="00183F8E" w:rsidRPr="007701F0" w:rsidRDefault="00183F8E" w:rsidP="0082348D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>Kontakt na zákonného zástupce</w:t>
            </w:r>
          </w:p>
        </w:tc>
        <w:tc>
          <w:tcPr>
            <w:tcW w:w="6237" w:type="dxa"/>
            <w:vAlign w:val="center"/>
          </w:tcPr>
          <w:p w14:paraId="2109453A" w14:textId="77777777" w:rsidR="00183F8E" w:rsidRPr="007701F0" w:rsidRDefault="00183F8E" w:rsidP="00183F8E">
            <w:pPr>
              <w:spacing w:before="120"/>
              <w:rPr>
                <w:rFonts w:asciiTheme="minorHAnsi" w:hAnsiTheme="minorHAnsi" w:cs="Arial"/>
              </w:rPr>
            </w:pPr>
            <w:r w:rsidRPr="007701F0">
              <w:rPr>
                <w:rFonts w:asciiTheme="minorHAnsi" w:hAnsiTheme="minorHAnsi" w:cs="Arial"/>
              </w:rPr>
              <w:t>mobil:</w:t>
            </w:r>
          </w:p>
          <w:p w14:paraId="0D384373" w14:textId="7BB191F1" w:rsidR="00183F8E" w:rsidRPr="007701F0" w:rsidRDefault="00183F8E" w:rsidP="00183F8E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</w:rPr>
              <w:t>email:</w:t>
            </w:r>
          </w:p>
        </w:tc>
      </w:tr>
      <w:tr w:rsidR="00323CE2" w:rsidRPr="007701F0" w14:paraId="0AB63A44" w14:textId="77777777" w:rsidTr="00424E6F">
        <w:tc>
          <w:tcPr>
            <w:tcW w:w="3085" w:type="dxa"/>
            <w:vAlign w:val="center"/>
          </w:tcPr>
          <w:p w14:paraId="2B2B61DB" w14:textId="77777777" w:rsidR="00323CE2" w:rsidRPr="007701F0" w:rsidRDefault="00323CE2" w:rsidP="0082348D">
            <w:pPr>
              <w:spacing w:before="60" w:after="60" w:line="360" w:lineRule="auto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 xml:space="preserve">Z gymnázia </w:t>
            </w:r>
            <w:r w:rsidRPr="007701F0">
              <w:rPr>
                <w:rFonts w:asciiTheme="minorHAnsi" w:hAnsiTheme="minorHAnsi" w:cs="Arial"/>
                <w:bCs/>
                <w:i/>
                <w:iCs/>
              </w:rPr>
              <w:t>(název a adresa)</w:t>
            </w:r>
          </w:p>
        </w:tc>
        <w:tc>
          <w:tcPr>
            <w:tcW w:w="6237" w:type="dxa"/>
            <w:vAlign w:val="center"/>
          </w:tcPr>
          <w:p w14:paraId="3A55DAC3" w14:textId="77777777" w:rsidR="00323CE2" w:rsidRPr="007701F0" w:rsidRDefault="00323CE2" w:rsidP="00424E6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323CE2" w:rsidRPr="007701F0" w14:paraId="6A5EF6D0" w14:textId="77777777" w:rsidTr="00424E6F">
        <w:tc>
          <w:tcPr>
            <w:tcW w:w="3085" w:type="dxa"/>
            <w:vAlign w:val="center"/>
          </w:tcPr>
          <w:p w14:paraId="0BE60ADD" w14:textId="77777777" w:rsidR="00323CE2" w:rsidRPr="007701F0" w:rsidRDefault="00323CE2" w:rsidP="0082348D">
            <w:pPr>
              <w:spacing w:before="60" w:after="60" w:line="360" w:lineRule="auto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 xml:space="preserve">Obor vzdělání </w:t>
            </w:r>
            <w:r w:rsidRPr="007701F0">
              <w:rPr>
                <w:rFonts w:asciiTheme="minorHAnsi" w:hAnsiTheme="minorHAnsi" w:cs="Arial"/>
                <w:bCs/>
                <w:i/>
                <w:iCs/>
              </w:rPr>
              <w:t>(kód a název)</w:t>
            </w:r>
          </w:p>
        </w:tc>
        <w:tc>
          <w:tcPr>
            <w:tcW w:w="6237" w:type="dxa"/>
            <w:vAlign w:val="center"/>
          </w:tcPr>
          <w:p w14:paraId="133B70B1" w14:textId="77777777" w:rsidR="00323CE2" w:rsidRPr="007701F0" w:rsidRDefault="00323CE2" w:rsidP="00424E6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323CE2" w:rsidRPr="007701F0" w14:paraId="518EC7C4" w14:textId="77777777" w:rsidTr="00424E6F">
        <w:tc>
          <w:tcPr>
            <w:tcW w:w="3085" w:type="dxa"/>
            <w:vAlign w:val="center"/>
          </w:tcPr>
          <w:p w14:paraId="582F7276" w14:textId="77777777" w:rsidR="00323CE2" w:rsidRPr="007701F0" w:rsidRDefault="00A2403F" w:rsidP="0082348D">
            <w:pPr>
              <w:spacing w:before="60" w:after="60" w:line="360" w:lineRule="auto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>R</w:t>
            </w:r>
            <w:r w:rsidR="00323CE2" w:rsidRPr="007701F0">
              <w:rPr>
                <w:rFonts w:asciiTheme="minorHAnsi" w:hAnsiTheme="minorHAnsi" w:cs="Arial"/>
                <w:b/>
              </w:rPr>
              <w:t xml:space="preserve">očník </w:t>
            </w:r>
            <w:r w:rsidR="00323CE2" w:rsidRPr="007701F0">
              <w:rPr>
                <w:rFonts w:asciiTheme="minorHAnsi" w:hAnsiTheme="minorHAnsi" w:cs="Arial"/>
                <w:bCs/>
                <w:i/>
                <w:iCs/>
              </w:rPr>
              <w:t>(slovem)</w:t>
            </w:r>
          </w:p>
        </w:tc>
        <w:tc>
          <w:tcPr>
            <w:tcW w:w="6237" w:type="dxa"/>
            <w:vAlign w:val="center"/>
          </w:tcPr>
          <w:p w14:paraId="2F46FE19" w14:textId="77777777" w:rsidR="00323CE2" w:rsidRPr="007701F0" w:rsidRDefault="00323CE2" w:rsidP="00424E6F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323CE2" w:rsidRPr="007701F0" w14:paraId="5D87278E" w14:textId="77777777" w:rsidTr="00424E6F">
        <w:tc>
          <w:tcPr>
            <w:tcW w:w="3085" w:type="dxa"/>
            <w:vAlign w:val="center"/>
          </w:tcPr>
          <w:p w14:paraId="6D929D5E" w14:textId="77777777" w:rsidR="00323CE2" w:rsidRPr="007701F0" w:rsidRDefault="00323CE2" w:rsidP="0082348D">
            <w:pPr>
              <w:spacing w:before="60" w:after="60" w:line="360" w:lineRule="auto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>Přestup na</w:t>
            </w:r>
          </w:p>
        </w:tc>
        <w:tc>
          <w:tcPr>
            <w:tcW w:w="6237" w:type="dxa"/>
            <w:vAlign w:val="center"/>
          </w:tcPr>
          <w:p w14:paraId="2CABFFF5" w14:textId="77777777" w:rsidR="00323CE2" w:rsidRPr="007701F0" w:rsidRDefault="00323CE2" w:rsidP="00424E6F">
            <w:pPr>
              <w:rPr>
                <w:rFonts w:asciiTheme="minorHAnsi" w:hAnsiTheme="minorHAnsi" w:cs="Arial"/>
                <w:b/>
                <w:bCs/>
              </w:rPr>
            </w:pPr>
            <w:r w:rsidRPr="007701F0">
              <w:rPr>
                <w:rFonts w:asciiTheme="minorHAnsi" w:hAnsiTheme="minorHAnsi" w:cs="Arial"/>
                <w:b/>
                <w:bCs/>
              </w:rPr>
              <w:t>Gymnázium, Olomouc</w:t>
            </w:r>
            <w:r w:rsidR="0030551E" w:rsidRPr="007701F0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7701F0">
              <w:rPr>
                <w:rFonts w:asciiTheme="minorHAnsi" w:hAnsiTheme="minorHAnsi" w:cs="Arial"/>
                <w:b/>
                <w:bCs/>
              </w:rPr>
              <w:t>–</w:t>
            </w:r>
            <w:r w:rsidR="0030551E" w:rsidRPr="007701F0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7701F0">
              <w:rPr>
                <w:rFonts w:asciiTheme="minorHAnsi" w:hAnsiTheme="minorHAnsi" w:cs="Arial"/>
                <w:b/>
                <w:bCs/>
              </w:rPr>
              <w:t>Hejčín</w:t>
            </w:r>
            <w:proofErr w:type="spellEnd"/>
            <w:r w:rsidRPr="007701F0">
              <w:rPr>
                <w:rFonts w:asciiTheme="minorHAnsi" w:hAnsiTheme="minorHAnsi" w:cs="Arial"/>
                <w:b/>
                <w:bCs/>
              </w:rPr>
              <w:t>, Tomkova 45, 779 00 Olomouc</w:t>
            </w:r>
          </w:p>
        </w:tc>
      </w:tr>
      <w:tr w:rsidR="00A2403F" w:rsidRPr="007701F0" w14:paraId="08769D92" w14:textId="77777777" w:rsidTr="00424E6F">
        <w:tc>
          <w:tcPr>
            <w:tcW w:w="3085" w:type="dxa"/>
            <w:vAlign w:val="center"/>
          </w:tcPr>
          <w:p w14:paraId="25054C5A" w14:textId="77777777" w:rsidR="00A2403F" w:rsidRPr="007701F0" w:rsidRDefault="00A2403F" w:rsidP="0082348D">
            <w:pPr>
              <w:spacing w:before="60" w:after="60" w:line="360" w:lineRule="auto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lastRenderedPageBreak/>
              <w:t xml:space="preserve">Obor vzdělání </w:t>
            </w:r>
            <w:r w:rsidRPr="007701F0">
              <w:rPr>
                <w:rFonts w:asciiTheme="minorHAnsi" w:hAnsiTheme="minorHAnsi" w:cs="Arial"/>
                <w:bCs/>
                <w:i/>
                <w:iCs/>
              </w:rPr>
              <w:t>(kód a název)</w:t>
            </w:r>
          </w:p>
        </w:tc>
        <w:tc>
          <w:tcPr>
            <w:tcW w:w="6237" w:type="dxa"/>
            <w:vAlign w:val="center"/>
          </w:tcPr>
          <w:p w14:paraId="574EE366" w14:textId="77777777" w:rsidR="00A2403F" w:rsidRPr="007701F0" w:rsidRDefault="00A2403F" w:rsidP="00A2403F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A2403F" w:rsidRPr="007701F0" w14:paraId="5E137F02" w14:textId="77777777" w:rsidTr="00424E6F">
        <w:tc>
          <w:tcPr>
            <w:tcW w:w="3085" w:type="dxa"/>
            <w:vAlign w:val="center"/>
          </w:tcPr>
          <w:p w14:paraId="49879187" w14:textId="77777777" w:rsidR="00A2403F" w:rsidRPr="007701F0" w:rsidRDefault="00A2403F" w:rsidP="0082348D">
            <w:pPr>
              <w:spacing w:before="60" w:after="60" w:line="360" w:lineRule="auto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 xml:space="preserve">Ročník </w:t>
            </w:r>
            <w:r w:rsidRPr="007701F0">
              <w:rPr>
                <w:rFonts w:asciiTheme="minorHAnsi" w:hAnsiTheme="minorHAnsi" w:cs="Arial"/>
                <w:bCs/>
                <w:i/>
                <w:iCs/>
              </w:rPr>
              <w:t>(slovem)</w:t>
            </w:r>
          </w:p>
        </w:tc>
        <w:tc>
          <w:tcPr>
            <w:tcW w:w="6237" w:type="dxa"/>
            <w:vAlign w:val="center"/>
          </w:tcPr>
          <w:p w14:paraId="70E6B750" w14:textId="77777777" w:rsidR="00A2403F" w:rsidRPr="007701F0" w:rsidRDefault="00A2403F" w:rsidP="00A2403F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323CE2" w:rsidRPr="007701F0" w14:paraId="49AA5111" w14:textId="77777777" w:rsidTr="00424E6F">
        <w:tc>
          <w:tcPr>
            <w:tcW w:w="3085" w:type="dxa"/>
            <w:vAlign w:val="center"/>
          </w:tcPr>
          <w:p w14:paraId="2CFC4ED0" w14:textId="77777777" w:rsidR="00323CE2" w:rsidRPr="007701F0" w:rsidRDefault="00323CE2" w:rsidP="0082348D">
            <w:pPr>
              <w:spacing w:before="60" w:after="60" w:line="360" w:lineRule="auto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>Termín nástupu</w:t>
            </w:r>
          </w:p>
        </w:tc>
        <w:tc>
          <w:tcPr>
            <w:tcW w:w="6237" w:type="dxa"/>
            <w:vAlign w:val="center"/>
          </w:tcPr>
          <w:p w14:paraId="6668484B" w14:textId="77777777" w:rsidR="00323CE2" w:rsidRPr="007701F0" w:rsidRDefault="00323CE2" w:rsidP="00424E6F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323CE2" w:rsidRPr="007701F0" w14:paraId="783D9237" w14:textId="77777777" w:rsidTr="00424E6F">
        <w:tc>
          <w:tcPr>
            <w:tcW w:w="3085" w:type="dxa"/>
            <w:vAlign w:val="center"/>
          </w:tcPr>
          <w:p w14:paraId="25F4E1A1" w14:textId="26982976" w:rsidR="00323CE2" w:rsidRPr="007701F0" w:rsidRDefault="00323CE2" w:rsidP="00424E6F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7701F0">
              <w:rPr>
                <w:rFonts w:asciiTheme="minorHAnsi" w:hAnsiTheme="minorHAnsi" w:cs="Arial"/>
                <w:b/>
              </w:rPr>
              <w:t>Zdůvodnění</w:t>
            </w:r>
            <w:r w:rsidR="00183F8E" w:rsidRPr="007701F0">
              <w:rPr>
                <w:rFonts w:asciiTheme="minorHAnsi" w:hAnsiTheme="minorHAnsi" w:cs="Arial"/>
                <w:b/>
              </w:rPr>
              <w:t xml:space="preserve"> žádosti</w:t>
            </w:r>
          </w:p>
        </w:tc>
        <w:tc>
          <w:tcPr>
            <w:tcW w:w="6237" w:type="dxa"/>
            <w:vAlign w:val="center"/>
          </w:tcPr>
          <w:p w14:paraId="3E8098E8" w14:textId="77777777" w:rsidR="00323CE2" w:rsidRPr="007701F0" w:rsidRDefault="00323CE2" w:rsidP="00424E6F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676D7B1" w14:textId="77777777" w:rsidR="00323CE2" w:rsidRPr="007701F0" w:rsidRDefault="00323CE2" w:rsidP="00424E6F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6D1F3DEA" w14:textId="77777777" w:rsidR="00323CE2" w:rsidRPr="007701F0" w:rsidRDefault="00323CE2" w:rsidP="00323CE2">
      <w:pPr>
        <w:spacing w:line="360" w:lineRule="auto"/>
        <w:rPr>
          <w:rFonts w:asciiTheme="minorHAnsi" w:hAnsiTheme="minorHAnsi" w:cs="Arial"/>
        </w:rPr>
      </w:pPr>
    </w:p>
    <w:p w14:paraId="6297369D" w14:textId="77777777" w:rsidR="00323CE2" w:rsidRPr="007701F0" w:rsidRDefault="00323CE2" w:rsidP="00323CE2">
      <w:pPr>
        <w:spacing w:line="360" w:lineRule="auto"/>
        <w:rPr>
          <w:rFonts w:asciiTheme="minorHAnsi" w:hAnsiTheme="minorHAnsi" w:cs="Arial"/>
        </w:rPr>
      </w:pPr>
    </w:p>
    <w:p w14:paraId="5E170192" w14:textId="77777777" w:rsidR="00323CE2" w:rsidRPr="007701F0" w:rsidRDefault="00323CE2" w:rsidP="0082348D">
      <w:pPr>
        <w:spacing w:before="240" w:line="360" w:lineRule="auto"/>
        <w:rPr>
          <w:rFonts w:asciiTheme="minorHAnsi" w:hAnsiTheme="minorHAnsi" w:cs="Arial"/>
        </w:rPr>
      </w:pPr>
      <w:r w:rsidRPr="007701F0">
        <w:rPr>
          <w:rFonts w:asciiTheme="minorHAnsi" w:hAnsiTheme="minorHAnsi" w:cs="Arial"/>
        </w:rPr>
        <w:t>V …………………</w:t>
      </w:r>
      <w:proofErr w:type="gramStart"/>
      <w:r w:rsidRPr="007701F0">
        <w:rPr>
          <w:rFonts w:asciiTheme="minorHAnsi" w:hAnsiTheme="minorHAnsi" w:cs="Arial"/>
        </w:rPr>
        <w:t>…….</w:t>
      </w:r>
      <w:proofErr w:type="gramEnd"/>
      <w:r w:rsidRPr="007701F0">
        <w:rPr>
          <w:rFonts w:asciiTheme="minorHAnsi" w:hAnsiTheme="minorHAnsi" w:cs="Arial"/>
        </w:rPr>
        <w:t>. dne ………………</w:t>
      </w:r>
      <w:proofErr w:type="gramStart"/>
      <w:r w:rsidRPr="007701F0">
        <w:rPr>
          <w:rFonts w:asciiTheme="minorHAnsi" w:hAnsiTheme="minorHAnsi" w:cs="Arial"/>
        </w:rPr>
        <w:t>…….</w:t>
      </w:r>
      <w:proofErr w:type="gramEnd"/>
      <w:r w:rsidRPr="007701F0">
        <w:rPr>
          <w:rFonts w:asciiTheme="minorHAnsi" w:hAnsiTheme="minorHAnsi" w:cs="Arial"/>
        </w:rPr>
        <w:t>.</w:t>
      </w:r>
      <w:r w:rsidRPr="007701F0">
        <w:rPr>
          <w:rFonts w:asciiTheme="minorHAnsi" w:hAnsiTheme="minorHAnsi" w:cs="Arial"/>
        </w:rPr>
        <w:tab/>
      </w:r>
      <w:r w:rsidRPr="007701F0">
        <w:rPr>
          <w:rFonts w:asciiTheme="minorHAnsi" w:hAnsiTheme="minorHAnsi" w:cs="Arial"/>
        </w:rPr>
        <w:tab/>
      </w:r>
      <w:r w:rsidRPr="007701F0">
        <w:rPr>
          <w:rFonts w:asciiTheme="minorHAnsi" w:hAnsiTheme="minorHAnsi" w:cs="Arial"/>
        </w:rPr>
        <w:tab/>
      </w:r>
      <w:r w:rsidRPr="007701F0">
        <w:rPr>
          <w:rFonts w:asciiTheme="minorHAnsi" w:hAnsiTheme="minorHAnsi" w:cs="Arial"/>
        </w:rPr>
        <w:tab/>
      </w:r>
    </w:p>
    <w:p w14:paraId="33A42464" w14:textId="77777777" w:rsidR="004F3A57" w:rsidRPr="007701F0" w:rsidRDefault="009E1654" w:rsidP="004F3A57">
      <w:pPr>
        <w:spacing w:line="360" w:lineRule="auto"/>
        <w:rPr>
          <w:rFonts w:asciiTheme="minorHAnsi" w:hAnsiTheme="minorHAnsi" w:cs="Arial"/>
        </w:rPr>
      </w:pPr>
      <w:r w:rsidRPr="007701F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F3EF5" wp14:editId="2D9F362A">
                <wp:simplePos x="0" y="0"/>
                <wp:positionH relativeFrom="column">
                  <wp:posOffset>3992880</wp:posOffset>
                </wp:positionH>
                <wp:positionV relativeFrom="paragraph">
                  <wp:posOffset>248920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5ADDA" w14:textId="77777777" w:rsidR="004F3A57" w:rsidRPr="00E5690D" w:rsidRDefault="004F3A57" w:rsidP="004F3A57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…………………………………………….   podpis žáka</w:t>
                            </w:r>
                          </w:p>
                          <w:p w14:paraId="686B48E7" w14:textId="77777777" w:rsidR="004F3A57" w:rsidRPr="00E5690D" w:rsidRDefault="004F3A57" w:rsidP="004F3A5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nebo zletilého žáka</w:t>
                            </w:r>
                          </w:p>
                          <w:p w14:paraId="76D8B569" w14:textId="77777777" w:rsidR="004F3A57" w:rsidRDefault="004F3A57" w:rsidP="004F3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3EF5" id="Textové pole 5" o:spid="_x0000_s1027" type="#_x0000_t202" style="position:absolute;margin-left:314.4pt;margin-top:19.6pt;width:150.9pt;height: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" fillcolor="white [3201]" stroked="f" strokeweight=".5pt">
                <v:textbox>
                  <w:txbxContent>
                    <w:p w14:paraId="0985ADDA" w14:textId="77777777" w:rsidR="004F3A57" w:rsidRPr="00E5690D" w:rsidRDefault="004F3A57" w:rsidP="004F3A57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…………………………………………….   podpis žáka</w:t>
                      </w:r>
                    </w:p>
                    <w:p w14:paraId="686B48E7" w14:textId="77777777" w:rsidR="004F3A57" w:rsidRPr="00E5690D" w:rsidRDefault="004F3A57" w:rsidP="004F3A5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nebo zletilého žáka</w:t>
                      </w:r>
                    </w:p>
                    <w:p w14:paraId="76D8B569" w14:textId="77777777" w:rsidR="004F3A57" w:rsidRDefault="004F3A57" w:rsidP="004F3A57"/>
                  </w:txbxContent>
                </v:textbox>
              </v:shape>
            </w:pict>
          </mc:Fallback>
        </mc:AlternateContent>
      </w:r>
      <w:r w:rsidRPr="007701F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EDB828" wp14:editId="6DBEBAA2">
                <wp:simplePos x="0" y="0"/>
                <wp:positionH relativeFrom="column">
                  <wp:posOffset>55245</wp:posOffset>
                </wp:positionH>
                <wp:positionV relativeFrom="paragraph">
                  <wp:posOffset>245110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7C0AD" w14:textId="77777777" w:rsidR="004F3A57" w:rsidRPr="00E5690D" w:rsidRDefault="004F3A57" w:rsidP="004F3A57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 zákonného zástupce</w:t>
                            </w:r>
                          </w:p>
                          <w:p w14:paraId="634754EF" w14:textId="77777777" w:rsidR="004F3A57" w:rsidRPr="00E5690D" w:rsidRDefault="004F3A57" w:rsidP="004F3A57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nebo zletilého žáka</w:t>
                            </w:r>
                          </w:p>
                          <w:p w14:paraId="4292357B" w14:textId="77777777" w:rsidR="004F3A57" w:rsidRDefault="004F3A57" w:rsidP="004F3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B828" id="Textové pole 2" o:spid="_x0000_s1028" type="#_x0000_t202" style="position:absolute;margin-left:4.35pt;margin-top:19.3pt;width:150.9pt;height:36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" fillcolor="white [3201]" stroked="f" strokeweight=".5pt">
                <v:textbox>
                  <w:txbxContent>
                    <w:p w14:paraId="0D17C0AD" w14:textId="77777777" w:rsidR="004F3A57" w:rsidRPr="00E5690D" w:rsidRDefault="004F3A57" w:rsidP="004F3A57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 zákonného zástupce</w:t>
                      </w:r>
                    </w:p>
                    <w:p w14:paraId="634754EF" w14:textId="77777777" w:rsidR="004F3A57" w:rsidRPr="00E5690D" w:rsidRDefault="004F3A57" w:rsidP="004F3A57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nebo zletilého žáka</w:t>
                      </w:r>
                    </w:p>
                    <w:p w14:paraId="4292357B" w14:textId="77777777" w:rsidR="004F3A57" w:rsidRDefault="004F3A57" w:rsidP="004F3A57"/>
                  </w:txbxContent>
                </v:textbox>
              </v:shape>
            </w:pict>
          </mc:Fallback>
        </mc:AlternateContent>
      </w:r>
      <w:r w:rsidR="00323CE2" w:rsidRPr="007701F0">
        <w:rPr>
          <w:rFonts w:asciiTheme="minorHAnsi" w:hAnsiTheme="minorHAnsi" w:cs="Arial"/>
        </w:rPr>
        <w:t xml:space="preserve">  </w:t>
      </w:r>
    </w:p>
    <w:p w14:paraId="3B14EED0" w14:textId="77777777" w:rsidR="004F3A57" w:rsidRPr="007701F0" w:rsidRDefault="004F3A57" w:rsidP="004F3A57"/>
    <w:p w14:paraId="2D1A7D47" w14:textId="77777777" w:rsidR="00323CE2" w:rsidRPr="007701F0" w:rsidRDefault="00323CE2" w:rsidP="004F3A57">
      <w:pPr>
        <w:spacing w:line="360" w:lineRule="auto"/>
        <w:rPr>
          <w:rFonts w:asciiTheme="minorHAnsi" w:hAnsiTheme="minorHAnsi" w:cs="Arial"/>
        </w:rPr>
      </w:pPr>
      <w:r w:rsidRPr="007701F0">
        <w:rPr>
          <w:rFonts w:asciiTheme="minorHAnsi" w:hAnsiTheme="minorHAnsi" w:cs="Arial"/>
        </w:rPr>
        <w:tab/>
      </w:r>
      <w:r w:rsidRPr="007701F0">
        <w:rPr>
          <w:rFonts w:asciiTheme="minorHAnsi" w:hAnsiTheme="minorHAnsi" w:cs="Arial"/>
        </w:rPr>
        <w:tab/>
      </w:r>
      <w:r w:rsidRPr="007701F0">
        <w:rPr>
          <w:rFonts w:asciiTheme="minorHAnsi" w:hAnsiTheme="minorHAnsi" w:cs="Arial"/>
        </w:rPr>
        <w:tab/>
      </w:r>
      <w:r w:rsidRPr="007701F0">
        <w:rPr>
          <w:rFonts w:asciiTheme="minorHAnsi" w:hAnsiTheme="minorHAnsi" w:cs="Arial"/>
        </w:rPr>
        <w:tab/>
      </w:r>
      <w:r w:rsidRPr="007701F0">
        <w:rPr>
          <w:rFonts w:asciiTheme="minorHAnsi" w:hAnsiTheme="minorHAnsi" w:cs="Arial"/>
        </w:rPr>
        <w:tab/>
      </w:r>
      <w:r w:rsidRPr="007701F0">
        <w:rPr>
          <w:rFonts w:asciiTheme="minorHAnsi" w:hAnsiTheme="minorHAnsi" w:cs="Arial"/>
        </w:rPr>
        <w:tab/>
      </w:r>
      <w:r w:rsidRPr="007701F0">
        <w:rPr>
          <w:rFonts w:asciiTheme="minorHAnsi" w:hAnsiTheme="minorHAnsi" w:cs="Arial"/>
        </w:rPr>
        <w:tab/>
      </w:r>
      <w:r w:rsidRPr="007701F0">
        <w:rPr>
          <w:rFonts w:asciiTheme="minorHAnsi" w:hAnsiTheme="minorHAnsi" w:cs="Arial"/>
        </w:rPr>
        <w:tab/>
      </w:r>
    </w:p>
    <w:p w14:paraId="6C44CCDB" w14:textId="77777777" w:rsidR="004F3A57" w:rsidRPr="007701F0" w:rsidRDefault="004F3A57" w:rsidP="00323CE2">
      <w:pPr>
        <w:rPr>
          <w:rFonts w:asciiTheme="minorHAnsi" w:hAnsiTheme="minorHAnsi" w:cs="Arial"/>
          <w:u w:val="single"/>
        </w:rPr>
      </w:pPr>
    </w:p>
    <w:p w14:paraId="2673D303" w14:textId="77777777" w:rsidR="004303A8" w:rsidRPr="007701F0" w:rsidRDefault="004303A8" w:rsidP="00323CE2">
      <w:pPr>
        <w:rPr>
          <w:rFonts w:asciiTheme="minorHAnsi" w:hAnsiTheme="minorHAnsi" w:cs="Arial"/>
          <w:u w:val="single"/>
        </w:rPr>
      </w:pPr>
    </w:p>
    <w:p w14:paraId="4472F1D5" w14:textId="77777777" w:rsidR="00323CE2" w:rsidRPr="007701F0" w:rsidRDefault="00323CE2" w:rsidP="0037301C">
      <w:pPr>
        <w:spacing w:before="480"/>
        <w:rPr>
          <w:rFonts w:asciiTheme="minorHAnsi" w:hAnsiTheme="minorHAnsi" w:cs="Arial"/>
          <w:u w:val="single"/>
        </w:rPr>
      </w:pPr>
      <w:r w:rsidRPr="007701F0">
        <w:rPr>
          <w:rFonts w:asciiTheme="minorHAnsi" w:hAnsiTheme="minorHAnsi" w:cs="Arial"/>
          <w:u w:val="single"/>
        </w:rPr>
        <w:t>Přílohy:</w:t>
      </w:r>
    </w:p>
    <w:p w14:paraId="08B446C2" w14:textId="77777777" w:rsidR="00323CE2" w:rsidRPr="007701F0" w:rsidRDefault="00323CE2" w:rsidP="00323CE2">
      <w:pPr>
        <w:rPr>
          <w:rFonts w:asciiTheme="minorHAnsi" w:hAnsiTheme="minorHAnsi" w:cs="Arial"/>
        </w:rPr>
      </w:pPr>
      <w:r w:rsidRPr="007701F0">
        <w:rPr>
          <w:rFonts w:asciiTheme="minorHAnsi" w:hAnsiTheme="minorHAnsi" w:cs="Arial"/>
        </w:rPr>
        <w:t>Kopie rozhodnutí o přijetí ke vzdělávání (při přestupu do prvního ročníku)</w:t>
      </w:r>
    </w:p>
    <w:p w14:paraId="070B33CE" w14:textId="77777777" w:rsidR="00835C7D" w:rsidRPr="007701F0" w:rsidRDefault="00323CE2" w:rsidP="0017568E">
      <w:pPr>
        <w:rPr>
          <w:rFonts w:asciiTheme="minorHAnsi" w:hAnsiTheme="minorHAnsi" w:cs="Arial"/>
        </w:rPr>
      </w:pPr>
      <w:r w:rsidRPr="007701F0">
        <w:rPr>
          <w:rFonts w:asciiTheme="minorHAnsi" w:hAnsiTheme="minorHAnsi" w:cs="Arial"/>
        </w:rPr>
        <w:t>Kopie vysvědčení z předchozích ročníků (při přestupu do vyššího ročníku)</w:t>
      </w:r>
    </w:p>
    <w:sectPr w:rsidR="00835C7D" w:rsidRPr="007701F0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C31E" w14:textId="77777777" w:rsidR="00FE32F4" w:rsidRDefault="00FE32F4" w:rsidP="003A1E9B">
      <w:r>
        <w:separator/>
      </w:r>
    </w:p>
  </w:endnote>
  <w:endnote w:type="continuationSeparator" w:id="0">
    <w:p w14:paraId="32C75565" w14:textId="77777777" w:rsidR="00FE32F4" w:rsidRDefault="00FE32F4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14:paraId="5A9697D0" w14:textId="77777777"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 wp14:anchorId="54379AEA" wp14:editId="743EEBE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C6A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5E4AE472" w14:textId="77777777"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7A2ADA1A" w14:textId="77777777"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58FE1ED7" w14:textId="77777777"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14:paraId="27F200A3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0A0F4196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9E1654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9E1654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0653DF34" w14:textId="77777777"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D237" w14:textId="77777777" w:rsidR="0017568E" w:rsidRDefault="0017568E">
    <w:pPr>
      <w:pStyle w:val="Zpat"/>
      <w:jc w:val="right"/>
    </w:pPr>
  </w:p>
  <w:p w14:paraId="471754DC" w14:textId="77777777"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D29E4D" wp14:editId="6C0FB6DA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156927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" strokecolor="black [3213]"/>
          </w:pict>
        </mc:Fallback>
      </mc:AlternateContent>
    </w:r>
  </w:p>
  <w:p w14:paraId="651F5456" w14:textId="77777777"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14:paraId="7DF34DF7" w14:textId="77777777"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14:paraId="7A02FE0E" w14:textId="77777777"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14:paraId="5FD94CB4" w14:textId="77777777" w:rsidR="0017568E" w:rsidRPr="0017568E" w:rsidRDefault="00DC5606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23C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E608BB4" w14:textId="77777777"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7E42" w14:textId="77777777" w:rsidR="00FE32F4" w:rsidRDefault="00FE32F4" w:rsidP="003A1E9B">
      <w:r>
        <w:separator/>
      </w:r>
    </w:p>
  </w:footnote>
  <w:footnote w:type="continuationSeparator" w:id="0">
    <w:p w14:paraId="67F4BBD1" w14:textId="77777777" w:rsidR="00FE32F4" w:rsidRDefault="00FE32F4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F51D" w14:textId="77777777"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6BDD8CCD" wp14:editId="2D6F8B16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835672" w14:textId="77777777"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2B379326" wp14:editId="0E14EF93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97FF18" w14:textId="77777777"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14:paraId="642237F3" w14:textId="77777777"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14:paraId="0FC94544" w14:textId="77777777" w:rsidR="00835C7D" w:rsidRPr="00835C7D" w:rsidRDefault="00FB7BBE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3772E8F7" w14:textId="77777777"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012" w14:textId="77777777" w:rsidR="0017568E" w:rsidRDefault="0017568E">
    <w:pPr>
      <w:pStyle w:val="Zhlav"/>
      <w:rPr>
        <w:noProof/>
      </w:rPr>
    </w:pPr>
  </w:p>
  <w:p w14:paraId="51468931" w14:textId="77777777"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2CED0883" wp14:editId="1C6C4C5A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01B9EC78" wp14:editId="54B16DEA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09F0CC" w14:textId="77777777" w:rsidR="0000060C" w:rsidRDefault="0000060C">
    <w:pPr>
      <w:pStyle w:val="Zhlav"/>
    </w:pPr>
  </w:p>
  <w:p w14:paraId="0A678D57" w14:textId="77777777" w:rsidR="0000060C" w:rsidRDefault="0000060C">
    <w:pPr>
      <w:pStyle w:val="Zhlav"/>
    </w:pPr>
  </w:p>
  <w:p w14:paraId="41A6042B" w14:textId="77777777" w:rsidR="0000060C" w:rsidRDefault="0000060C">
    <w:pPr>
      <w:pStyle w:val="Zhlav"/>
    </w:pPr>
  </w:p>
  <w:p w14:paraId="18FABCFD" w14:textId="77777777" w:rsidR="0000060C" w:rsidRDefault="0000060C">
    <w:pPr>
      <w:pStyle w:val="Zhlav"/>
    </w:pPr>
  </w:p>
  <w:p w14:paraId="663107CE" w14:textId="77777777"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298378">
    <w:abstractNumId w:val="1"/>
  </w:num>
  <w:num w:numId="2" w16cid:durableId="299657408">
    <w:abstractNumId w:val="1"/>
  </w:num>
  <w:num w:numId="3" w16cid:durableId="1252740397">
    <w:abstractNumId w:val="3"/>
  </w:num>
  <w:num w:numId="4" w16cid:durableId="1529835960">
    <w:abstractNumId w:val="0"/>
  </w:num>
  <w:num w:numId="5" w16cid:durableId="1435321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E2"/>
    <w:rsid w:val="0000060C"/>
    <w:rsid w:val="000117B1"/>
    <w:rsid w:val="0001350E"/>
    <w:rsid w:val="00015A41"/>
    <w:rsid w:val="00027B1F"/>
    <w:rsid w:val="000323DC"/>
    <w:rsid w:val="00062CCE"/>
    <w:rsid w:val="00085E27"/>
    <w:rsid w:val="00087A05"/>
    <w:rsid w:val="000A3FA9"/>
    <w:rsid w:val="000E57B3"/>
    <w:rsid w:val="000F6BEC"/>
    <w:rsid w:val="0011393B"/>
    <w:rsid w:val="00142926"/>
    <w:rsid w:val="0017568E"/>
    <w:rsid w:val="00176E5E"/>
    <w:rsid w:val="00183F8E"/>
    <w:rsid w:val="001A7396"/>
    <w:rsid w:val="001F10F3"/>
    <w:rsid w:val="001F4B8C"/>
    <w:rsid w:val="00245458"/>
    <w:rsid w:val="002666AF"/>
    <w:rsid w:val="00274346"/>
    <w:rsid w:val="002969F9"/>
    <w:rsid w:val="002B3D50"/>
    <w:rsid w:val="002D25DD"/>
    <w:rsid w:val="002F44D4"/>
    <w:rsid w:val="00302E01"/>
    <w:rsid w:val="0030551E"/>
    <w:rsid w:val="00323CE2"/>
    <w:rsid w:val="00335DA8"/>
    <w:rsid w:val="00372B05"/>
    <w:rsid w:val="0037301C"/>
    <w:rsid w:val="003952A5"/>
    <w:rsid w:val="003958CB"/>
    <w:rsid w:val="003A1E9B"/>
    <w:rsid w:val="003A54F3"/>
    <w:rsid w:val="003B05BA"/>
    <w:rsid w:val="003D73DC"/>
    <w:rsid w:val="003E618D"/>
    <w:rsid w:val="0040686D"/>
    <w:rsid w:val="004303A8"/>
    <w:rsid w:val="004574ED"/>
    <w:rsid w:val="0046508F"/>
    <w:rsid w:val="00473214"/>
    <w:rsid w:val="00473E08"/>
    <w:rsid w:val="00484E57"/>
    <w:rsid w:val="004956A4"/>
    <w:rsid w:val="004C0535"/>
    <w:rsid w:val="004C637A"/>
    <w:rsid w:val="004F3A57"/>
    <w:rsid w:val="004F670C"/>
    <w:rsid w:val="00513132"/>
    <w:rsid w:val="00527C9E"/>
    <w:rsid w:val="00542B01"/>
    <w:rsid w:val="005A07F7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D2CB2"/>
    <w:rsid w:val="006E435A"/>
    <w:rsid w:val="00706352"/>
    <w:rsid w:val="00710EFA"/>
    <w:rsid w:val="00711ACA"/>
    <w:rsid w:val="007359AA"/>
    <w:rsid w:val="007701F0"/>
    <w:rsid w:val="00770756"/>
    <w:rsid w:val="007A4AA4"/>
    <w:rsid w:val="007B2AC4"/>
    <w:rsid w:val="007C32B8"/>
    <w:rsid w:val="007C5420"/>
    <w:rsid w:val="007D6E3B"/>
    <w:rsid w:val="007E19BE"/>
    <w:rsid w:val="007F088C"/>
    <w:rsid w:val="007F5021"/>
    <w:rsid w:val="007F742D"/>
    <w:rsid w:val="008146C0"/>
    <w:rsid w:val="0082348D"/>
    <w:rsid w:val="008263D6"/>
    <w:rsid w:val="00835C7D"/>
    <w:rsid w:val="008A7A8C"/>
    <w:rsid w:val="008B1AC9"/>
    <w:rsid w:val="008C3883"/>
    <w:rsid w:val="008D54D0"/>
    <w:rsid w:val="008F3035"/>
    <w:rsid w:val="008F3C6C"/>
    <w:rsid w:val="008F5094"/>
    <w:rsid w:val="009064CB"/>
    <w:rsid w:val="009118B1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9E1654"/>
    <w:rsid w:val="00A10249"/>
    <w:rsid w:val="00A2403F"/>
    <w:rsid w:val="00A523AF"/>
    <w:rsid w:val="00A708D8"/>
    <w:rsid w:val="00A77D25"/>
    <w:rsid w:val="00A8206A"/>
    <w:rsid w:val="00A83558"/>
    <w:rsid w:val="00AB3929"/>
    <w:rsid w:val="00AE2F03"/>
    <w:rsid w:val="00B23696"/>
    <w:rsid w:val="00B40EE8"/>
    <w:rsid w:val="00B50BD4"/>
    <w:rsid w:val="00BA0172"/>
    <w:rsid w:val="00BE1E1F"/>
    <w:rsid w:val="00BE7A18"/>
    <w:rsid w:val="00C04C2C"/>
    <w:rsid w:val="00C1406A"/>
    <w:rsid w:val="00C4601D"/>
    <w:rsid w:val="00C75626"/>
    <w:rsid w:val="00CA165B"/>
    <w:rsid w:val="00CA651E"/>
    <w:rsid w:val="00CB06F0"/>
    <w:rsid w:val="00CD1247"/>
    <w:rsid w:val="00D155FB"/>
    <w:rsid w:val="00D22906"/>
    <w:rsid w:val="00D404E7"/>
    <w:rsid w:val="00D51BBC"/>
    <w:rsid w:val="00D529A6"/>
    <w:rsid w:val="00D57C30"/>
    <w:rsid w:val="00D743CF"/>
    <w:rsid w:val="00D75A4E"/>
    <w:rsid w:val="00D93962"/>
    <w:rsid w:val="00DC5606"/>
    <w:rsid w:val="00E4295E"/>
    <w:rsid w:val="00E5690D"/>
    <w:rsid w:val="00E911E4"/>
    <w:rsid w:val="00E9381C"/>
    <w:rsid w:val="00E952D3"/>
    <w:rsid w:val="00EF0F2A"/>
    <w:rsid w:val="00F333FA"/>
    <w:rsid w:val="00FB1C89"/>
    <w:rsid w:val="00FB7BBE"/>
    <w:rsid w:val="00FE32F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F5C11"/>
  <w15:docId w15:val="{01D249BE-C06C-48BD-BFA0-BDEB9DFB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3C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</Template>
  <TotalTime>9</TotalTime>
  <Pages>2</Pages>
  <Words>142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989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Andrea Štouračová</cp:lastModifiedBy>
  <cp:revision>11</cp:revision>
  <cp:lastPrinted>2022-12-16T10:13:00Z</cp:lastPrinted>
  <dcterms:created xsi:type="dcterms:W3CDTF">2022-12-16T10:06:00Z</dcterms:created>
  <dcterms:modified xsi:type="dcterms:W3CDTF">2022-12-19T08:09:00Z</dcterms:modified>
</cp:coreProperties>
</file>