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33" w:rsidRPr="00CF0748" w:rsidRDefault="00FD2A9B" w:rsidP="00FD2A9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-89535</wp:posOffset>
                </wp:positionV>
                <wp:extent cx="3943350" cy="390525"/>
                <wp:effectExtent l="0" t="0" r="19050" b="2857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95290A" id="Zaoblený obdélník 8" o:spid="_x0000_s1026" style="position:absolute;margin-left:78.4pt;margin-top:-7.05pt;width:310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" filled="f" strokecolor="black [1600]" strokeweight="2pt"/>
            </w:pict>
          </mc:Fallback>
        </mc:AlternateContent>
      </w:r>
      <w:r w:rsidR="00CD4633" w:rsidRPr="00CF0748">
        <w:rPr>
          <w:rFonts w:asciiTheme="minorHAnsi" w:hAnsiTheme="minorHAnsi" w:cs="Arial"/>
          <w:b/>
          <w:sz w:val="28"/>
          <w:szCs w:val="22"/>
        </w:rPr>
        <w:t>Žádost o změnu volitelného předmětu</w:t>
      </w:r>
    </w:p>
    <w:p w:rsidR="00CD4633" w:rsidRPr="00CF0748" w:rsidRDefault="00CD4633" w:rsidP="00CD4633">
      <w:pPr>
        <w:tabs>
          <w:tab w:val="left" w:pos="1965"/>
        </w:tabs>
        <w:rPr>
          <w:rFonts w:asciiTheme="minorHAnsi" w:hAnsiTheme="minorHAnsi" w:cs="Arial"/>
          <w:b/>
          <w:sz w:val="10"/>
          <w:szCs w:val="22"/>
        </w:rPr>
      </w:pPr>
      <w:r w:rsidRPr="00CF0748">
        <w:rPr>
          <w:rFonts w:asciiTheme="minorHAnsi" w:hAnsiTheme="minorHAnsi" w:cs="Arial"/>
          <w:b/>
          <w:sz w:val="22"/>
          <w:szCs w:val="22"/>
        </w:rPr>
        <w:tab/>
      </w:r>
    </w:p>
    <w:p w:rsidR="00CD4633" w:rsidRPr="00CD4633" w:rsidRDefault="00CD4633" w:rsidP="00CD4633">
      <w:pPr>
        <w:spacing w:line="360" w:lineRule="auto"/>
        <w:jc w:val="both"/>
        <w:rPr>
          <w:rFonts w:asciiTheme="minorHAnsi" w:hAnsiTheme="minorHAnsi" w:cs="Arial"/>
          <w:sz w:val="14"/>
          <w:szCs w:val="22"/>
        </w:rPr>
      </w:pPr>
    </w:p>
    <w:p w:rsidR="00CD4633" w:rsidRDefault="00CD4633" w:rsidP="00CD46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E7A18">
        <w:rPr>
          <w:rFonts w:asciiTheme="minorHAnsi" w:hAnsiTheme="minorHAnsi" w:cs="Arial"/>
          <w:sz w:val="22"/>
          <w:szCs w:val="22"/>
        </w:rPr>
        <w:t xml:space="preserve">Žádám o povolení </w:t>
      </w:r>
      <w:r>
        <w:rPr>
          <w:rFonts w:asciiTheme="minorHAnsi" w:hAnsiTheme="minorHAnsi" w:cs="Arial"/>
          <w:sz w:val="22"/>
          <w:szCs w:val="22"/>
        </w:rPr>
        <w:t>změny volitelného předmětu (předmětů) pro školní rok 2016-2017.</w:t>
      </w:r>
    </w:p>
    <w:tbl>
      <w:tblPr>
        <w:tblStyle w:val="Mkatabulky"/>
        <w:tblW w:w="9288" w:type="dxa"/>
        <w:tblInd w:w="108" w:type="dxa"/>
        <w:tblLook w:val="04A0" w:firstRow="1" w:lastRow="0" w:firstColumn="1" w:lastColumn="0" w:noHBand="0" w:noVBand="1"/>
      </w:tblPr>
      <w:tblGrid>
        <w:gridCol w:w="2268"/>
        <w:gridCol w:w="3510"/>
        <w:gridCol w:w="3510"/>
      </w:tblGrid>
      <w:tr w:rsidR="00CD4633" w:rsidRPr="00C5544B" w:rsidTr="00584234">
        <w:tc>
          <w:tcPr>
            <w:tcW w:w="2268" w:type="dxa"/>
            <w:vAlign w:val="center"/>
          </w:tcPr>
          <w:p w:rsidR="00CD4633" w:rsidRPr="00C5544B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7020" w:type="dxa"/>
            <w:gridSpan w:val="2"/>
            <w:vAlign w:val="center"/>
          </w:tcPr>
          <w:p w:rsidR="00CD4633" w:rsidRPr="00C5544B" w:rsidRDefault="00CD4633" w:rsidP="0058423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4633" w:rsidRPr="00C5544B" w:rsidTr="00584234">
        <w:tc>
          <w:tcPr>
            <w:tcW w:w="2268" w:type="dxa"/>
            <w:vAlign w:val="center"/>
          </w:tcPr>
          <w:p w:rsidR="00CD4633" w:rsidRPr="00C5544B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Třída:</w:t>
            </w:r>
          </w:p>
        </w:tc>
        <w:tc>
          <w:tcPr>
            <w:tcW w:w="7020" w:type="dxa"/>
            <w:gridSpan w:val="2"/>
            <w:vAlign w:val="center"/>
          </w:tcPr>
          <w:p w:rsidR="00CD4633" w:rsidRPr="00C5544B" w:rsidRDefault="00CD4633" w:rsidP="00584234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4633" w:rsidRPr="00C5544B" w:rsidTr="007B1E0B">
        <w:tc>
          <w:tcPr>
            <w:tcW w:w="2268" w:type="dxa"/>
          </w:tcPr>
          <w:p w:rsidR="00CD4633" w:rsidRDefault="00CD4633">
            <w:r w:rsidRPr="005E7745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7020" w:type="dxa"/>
            <w:gridSpan w:val="2"/>
          </w:tcPr>
          <w:p w:rsidR="00CD4633" w:rsidRPr="00CD4633" w:rsidRDefault="00CD4633"/>
        </w:tc>
      </w:tr>
      <w:tr w:rsidR="00CD4633" w:rsidRPr="00C5544B" w:rsidTr="00584234">
        <w:tc>
          <w:tcPr>
            <w:tcW w:w="2268" w:type="dxa"/>
            <w:vMerge w:val="restart"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Volitelné předměty</w:t>
            </w:r>
          </w:p>
        </w:tc>
        <w:tc>
          <w:tcPr>
            <w:tcW w:w="7020" w:type="dxa"/>
            <w:gridSpan w:val="2"/>
            <w:vAlign w:val="center"/>
          </w:tcPr>
          <w:p w:rsidR="00CD4633" w:rsidRDefault="00CD4633" w:rsidP="00584234">
            <w:pPr>
              <w:spacing w:line="360" w:lineRule="auto"/>
              <w:rPr>
                <w:rFonts w:ascii="Calibri" w:hAnsi="Calibri"/>
              </w:rPr>
            </w:pPr>
            <w:r w:rsidRPr="00B52C7F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C7F">
              <w:rPr>
                <w:rFonts w:ascii="Calibri" w:hAnsi="Calibri"/>
              </w:rPr>
              <w:instrText xml:space="preserve"> FORMCHECKBOX </w:instrText>
            </w:r>
            <w:r w:rsidR="00961A74">
              <w:rPr>
                <w:rFonts w:ascii="Calibri" w:hAnsi="Calibri"/>
              </w:rPr>
            </w:r>
            <w:r w:rsidR="00961A74">
              <w:rPr>
                <w:rFonts w:ascii="Calibri" w:hAnsi="Calibri"/>
              </w:rPr>
              <w:fldChar w:fldCharType="separate"/>
            </w:r>
            <w:r w:rsidRPr="00B52C7F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všechny </w:t>
            </w:r>
            <w:r w:rsidR="00CF0748">
              <w:rPr>
                <w:rFonts w:ascii="Calibri" w:hAnsi="Calibri"/>
              </w:rPr>
              <w:t xml:space="preserve">volitelné </w:t>
            </w:r>
            <w:r>
              <w:rPr>
                <w:rFonts w:ascii="Calibri" w:hAnsi="Calibri"/>
              </w:rPr>
              <w:t xml:space="preserve">předměty </w:t>
            </w:r>
          </w:p>
          <w:p w:rsidR="00CD4633" w:rsidRPr="00391D6A" w:rsidRDefault="00CD4633" w:rsidP="00CD4633">
            <w:pPr>
              <w:spacing w:line="360" w:lineRule="auto"/>
              <w:rPr>
                <w:rFonts w:ascii="Calibri" w:hAnsi="Calibri"/>
              </w:rPr>
            </w:pPr>
            <w:r w:rsidRPr="00B52C7F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C7F">
              <w:rPr>
                <w:rFonts w:ascii="Calibri" w:hAnsi="Calibri"/>
              </w:rPr>
              <w:instrText xml:space="preserve"> FORMCHECKBOX </w:instrText>
            </w:r>
            <w:r w:rsidR="00961A74">
              <w:rPr>
                <w:rFonts w:ascii="Calibri" w:hAnsi="Calibri"/>
              </w:rPr>
            </w:r>
            <w:r w:rsidR="00961A74">
              <w:rPr>
                <w:rFonts w:ascii="Calibri" w:hAnsi="Calibri"/>
              </w:rPr>
              <w:fldChar w:fldCharType="separate"/>
            </w:r>
            <w:r w:rsidRPr="00B52C7F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vybrané </w:t>
            </w:r>
            <w:r w:rsidR="00CF0748">
              <w:rPr>
                <w:rFonts w:ascii="Calibri" w:hAnsi="Calibri"/>
              </w:rPr>
              <w:t xml:space="preserve">volitelné </w:t>
            </w:r>
            <w:r>
              <w:rPr>
                <w:rFonts w:ascii="Calibri" w:hAnsi="Calibri"/>
              </w:rPr>
              <w:t xml:space="preserve">předměty </w:t>
            </w:r>
          </w:p>
        </w:tc>
      </w:tr>
      <w:tr w:rsidR="00CD4633" w:rsidRPr="00C5544B" w:rsidTr="00021C5B">
        <w:tc>
          <w:tcPr>
            <w:tcW w:w="2268" w:type="dxa"/>
            <w:vMerge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Původní volitelný předmět</w:t>
            </w:r>
          </w:p>
        </w:tc>
        <w:tc>
          <w:tcPr>
            <w:tcW w:w="3510" w:type="dxa"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Nový volitelný předmět</w:t>
            </w:r>
          </w:p>
        </w:tc>
      </w:tr>
      <w:tr w:rsidR="00CD4633" w:rsidRPr="00C5544B" w:rsidTr="00021C5B">
        <w:tc>
          <w:tcPr>
            <w:tcW w:w="2268" w:type="dxa"/>
            <w:vMerge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D4633" w:rsidRPr="00C5544B" w:rsidTr="00021C5B">
        <w:tc>
          <w:tcPr>
            <w:tcW w:w="2268" w:type="dxa"/>
            <w:vMerge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D4633" w:rsidRPr="00C5544B" w:rsidTr="00021C5B">
        <w:tc>
          <w:tcPr>
            <w:tcW w:w="2268" w:type="dxa"/>
            <w:vMerge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D4633" w:rsidRPr="00C5544B" w:rsidTr="00021C5B">
        <w:tc>
          <w:tcPr>
            <w:tcW w:w="2268" w:type="dxa"/>
            <w:vMerge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D4633" w:rsidRPr="00C5544B" w:rsidTr="00584234">
        <w:tc>
          <w:tcPr>
            <w:tcW w:w="2268" w:type="dxa"/>
            <w:vAlign w:val="center"/>
          </w:tcPr>
          <w:p w:rsidR="00CD4633" w:rsidRPr="00C5544B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Zdůvodnění</w:t>
            </w:r>
          </w:p>
        </w:tc>
        <w:tc>
          <w:tcPr>
            <w:tcW w:w="7020" w:type="dxa"/>
            <w:gridSpan w:val="2"/>
            <w:vAlign w:val="center"/>
          </w:tcPr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D4633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D4633" w:rsidRPr="00C5544B" w:rsidRDefault="00CD4633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D4633" w:rsidRPr="00BE7A18" w:rsidRDefault="00CD4633" w:rsidP="00CD4633">
      <w:pPr>
        <w:spacing w:line="360" w:lineRule="auto"/>
        <w:rPr>
          <w:rFonts w:asciiTheme="minorHAnsi" w:hAnsiTheme="minorHAnsi" w:cs="Arial"/>
          <w:sz w:val="8"/>
          <w:szCs w:val="22"/>
        </w:rPr>
      </w:pPr>
    </w:p>
    <w:p w:rsidR="002C685D" w:rsidRPr="00F86571" w:rsidRDefault="002C685D" w:rsidP="00F86571">
      <w:pPr>
        <w:rPr>
          <w:rFonts w:asciiTheme="minorHAnsi" w:hAnsiTheme="minorHAnsi" w:cs="Arial"/>
          <w:sz w:val="20"/>
          <w:szCs w:val="22"/>
        </w:rPr>
      </w:pPr>
      <w:r w:rsidRPr="00F86571">
        <w:rPr>
          <w:rFonts w:asciiTheme="minorHAnsi" w:hAnsiTheme="minorHAnsi" w:cs="Arial"/>
          <w:sz w:val="20"/>
          <w:szCs w:val="22"/>
        </w:rPr>
        <w:t>Poznámky:</w:t>
      </w:r>
    </w:p>
    <w:p w:rsidR="002C685D" w:rsidRPr="00F86571" w:rsidRDefault="00CF0748" w:rsidP="00F86571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0"/>
          <w:szCs w:val="22"/>
        </w:rPr>
      </w:pPr>
      <w:r w:rsidRPr="00F86571">
        <w:rPr>
          <w:rFonts w:asciiTheme="minorHAnsi" w:hAnsiTheme="minorHAnsi" w:cs="Arial"/>
          <w:sz w:val="20"/>
          <w:szCs w:val="22"/>
        </w:rPr>
        <w:t xml:space="preserve">Žádosti žáka/žákyně školy na změnu volitelného </w:t>
      </w:r>
      <w:r>
        <w:rPr>
          <w:rFonts w:asciiTheme="minorHAnsi" w:hAnsiTheme="minorHAnsi" w:cs="Arial"/>
          <w:sz w:val="20"/>
          <w:szCs w:val="22"/>
        </w:rPr>
        <w:t>předmětu</w:t>
      </w:r>
      <w:r w:rsidRPr="00F86571">
        <w:rPr>
          <w:rFonts w:asciiTheme="minorHAnsi" w:hAnsiTheme="minorHAnsi" w:cs="Arial"/>
          <w:sz w:val="20"/>
          <w:szCs w:val="22"/>
        </w:rPr>
        <w:t>(ů) lze vyhovět za podmínek, aby nedošlo k porušení organizačních předpisů</w:t>
      </w:r>
      <w:r>
        <w:rPr>
          <w:rFonts w:asciiTheme="minorHAnsi" w:hAnsiTheme="minorHAnsi" w:cs="Arial"/>
          <w:sz w:val="20"/>
          <w:szCs w:val="22"/>
        </w:rPr>
        <w:t xml:space="preserve"> (</w:t>
      </w:r>
      <w:r w:rsidRPr="00F86571">
        <w:rPr>
          <w:rFonts w:asciiTheme="minorHAnsi" w:hAnsiTheme="minorHAnsi" w:cs="Arial"/>
          <w:sz w:val="20"/>
          <w:szCs w:val="22"/>
        </w:rPr>
        <w:t>zejména dodržení minimálního počtu žáků ve skupině, možnosti zkombinovat nově vybrané předměty do výukových bloků</w:t>
      </w:r>
      <w:r>
        <w:rPr>
          <w:rFonts w:asciiTheme="minorHAnsi" w:hAnsiTheme="minorHAnsi" w:cs="Arial"/>
          <w:sz w:val="20"/>
          <w:szCs w:val="22"/>
        </w:rPr>
        <w:t>, nadměrného zvýšení počtu studentů ve skupině atd.).</w:t>
      </w:r>
      <w:r w:rsidRPr="00F86571">
        <w:rPr>
          <w:rFonts w:asciiTheme="minorHAnsi" w:hAnsiTheme="minorHAnsi" w:cs="Arial"/>
          <w:sz w:val="20"/>
          <w:szCs w:val="22"/>
        </w:rPr>
        <w:t xml:space="preserve"> </w:t>
      </w:r>
    </w:p>
    <w:p w:rsidR="002C685D" w:rsidRPr="00F86571" w:rsidRDefault="002C685D" w:rsidP="00F86571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0"/>
          <w:szCs w:val="22"/>
        </w:rPr>
      </w:pPr>
      <w:r w:rsidRPr="00F86571">
        <w:rPr>
          <w:rFonts w:asciiTheme="minorHAnsi" w:hAnsiTheme="minorHAnsi" w:cs="Arial"/>
          <w:sz w:val="20"/>
          <w:szCs w:val="22"/>
        </w:rPr>
        <w:t xml:space="preserve">Žádost žáka/žákyně školy na změnu volitelného předmětu(ů) </w:t>
      </w:r>
      <w:r w:rsidR="00CF0748">
        <w:rPr>
          <w:rFonts w:asciiTheme="minorHAnsi" w:hAnsiTheme="minorHAnsi" w:cs="Arial"/>
          <w:sz w:val="20"/>
          <w:szCs w:val="22"/>
        </w:rPr>
        <w:t xml:space="preserve">musí </w:t>
      </w:r>
      <w:r w:rsidRPr="00F86571">
        <w:rPr>
          <w:rFonts w:asciiTheme="minorHAnsi" w:hAnsiTheme="minorHAnsi" w:cs="Arial"/>
          <w:sz w:val="20"/>
          <w:szCs w:val="22"/>
        </w:rPr>
        <w:t>být řádně zdůvodněna.</w:t>
      </w:r>
      <w:r w:rsidR="00CF0748">
        <w:rPr>
          <w:rFonts w:asciiTheme="minorHAnsi" w:hAnsiTheme="minorHAnsi" w:cs="Arial"/>
          <w:sz w:val="20"/>
          <w:szCs w:val="22"/>
        </w:rPr>
        <w:t xml:space="preserve"> Jedná se o výjimečné případy.</w:t>
      </w:r>
    </w:p>
    <w:p w:rsidR="002C685D" w:rsidRPr="00F86571" w:rsidRDefault="00CF0748" w:rsidP="00F86571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Žádost </w:t>
      </w:r>
      <w:r w:rsidR="002C685D" w:rsidRPr="00F86571">
        <w:rPr>
          <w:rFonts w:asciiTheme="minorHAnsi" w:hAnsiTheme="minorHAnsi" w:cs="Arial"/>
          <w:sz w:val="20"/>
          <w:szCs w:val="22"/>
        </w:rPr>
        <w:t>žáka/žákyně školy na změnu volitelného předmětu(ů)  bude projednána pouze v případě,</w:t>
      </w:r>
      <w:r>
        <w:rPr>
          <w:rFonts w:asciiTheme="minorHAnsi" w:hAnsiTheme="minorHAnsi" w:cs="Arial"/>
          <w:sz w:val="20"/>
          <w:szCs w:val="22"/>
        </w:rPr>
        <w:t xml:space="preserve"> že bude obsahovat kladná</w:t>
      </w:r>
      <w:r w:rsidR="002C685D" w:rsidRPr="00F86571">
        <w:rPr>
          <w:rFonts w:asciiTheme="minorHAnsi" w:hAnsiTheme="minorHAnsi" w:cs="Arial"/>
          <w:sz w:val="20"/>
          <w:szCs w:val="22"/>
        </w:rPr>
        <w:t xml:space="preserve"> stanoviska třídního učitele a učitelů původního</w:t>
      </w:r>
      <w:r>
        <w:rPr>
          <w:rFonts w:asciiTheme="minorHAnsi" w:hAnsiTheme="minorHAnsi" w:cs="Arial"/>
          <w:sz w:val="20"/>
          <w:szCs w:val="22"/>
        </w:rPr>
        <w:t xml:space="preserve"> původních</w:t>
      </w:r>
      <w:r w:rsidR="002C685D" w:rsidRPr="00F86571">
        <w:rPr>
          <w:rFonts w:asciiTheme="minorHAnsi" w:hAnsiTheme="minorHAnsi" w:cs="Arial"/>
          <w:sz w:val="20"/>
          <w:szCs w:val="22"/>
        </w:rPr>
        <w:t xml:space="preserve"> volitelného předmětu</w:t>
      </w:r>
      <w:r>
        <w:rPr>
          <w:rFonts w:asciiTheme="minorHAnsi" w:hAnsiTheme="minorHAnsi" w:cs="Arial"/>
          <w:sz w:val="20"/>
          <w:szCs w:val="22"/>
        </w:rPr>
        <w:t xml:space="preserve"> </w:t>
      </w:r>
      <w:r w:rsidR="002C685D" w:rsidRPr="00F86571">
        <w:rPr>
          <w:rFonts w:asciiTheme="minorHAnsi" w:hAnsiTheme="minorHAnsi" w:cs="Arial"/>
          <w:sz w:val="20"/>
          <w:szCs w:val="22"/>
        </w:rPr>
        <w:t>(</w:t>
      </w:r>
      <w:r>
        <w:rPr>
          <w:rFonts w:asciiTheme="minorHAnsi" w:hAnsiTheme="minorHAnsi" w:cs="Arial"/>
          <w:sz w:val="20"/>
          <w:szCs w:val="22"/>
        </w:rPr>
        <w:t>původních volitelných předmět</w:t>
      </w:r>
      <w:r w:rsidR="002C685D" w:rsidRPr="00F86571">
        <w:rPr>
          <w:rFonts w:asciiTheme="minorHAnsi" w:hAnsiTheme="minorHAnsi" w:cs="Arial"/>
          <w:sz w:val="20"/>
          <w:szCs w:val="22"/>
        </w:rPr>
        <w:t xml:space="preserve">ů) a </w:t>
      </w:r>
      <w:r w:rsidR="00F86571" w:rsidRPr="00F86571">
        <w:rPr>
          <w:rFonts w:asciiTheme="minorHAnsi" w:hAnsiTheme="minorHAnsi" w:cs="Arial"/>
          <w:sz w:val="20"/>
          <w:szCs w:val="22"/>
        </w:rPr>
        <w:t>nově zvoleného volitelného předmětu(</w:t>
      </w:r>
      <w:r>
        <w:rPr>
          <w:rFonts w:asciiTheme="minorHAnsi" w:hAnsiTheme="minorHAnsi" w:cs="Arial"/>
          <w:sz w:val="20"/>
          <w:szCs w:val="22"/>
        </w:rPr>
        <w:t>nově volitelných předmět</w:t>
      </w:r>
      <w:r w:rsidR="00F86571" w:rsidRPr="00F86571">
        <w:rPr>
          <w:rFonts w:asciiTheme="minorHAnsi" w:hAnsiTheme="minorHAnsi" w:cs="Arial"/>
          <w:sz w:val="20"/>
          <w:szCs w:val="22"/>
        </w:rPr>
        <w:t>ů).</w:t>
      </w:r>
    </w:p>
    <w:p w:rsidR="00F86571" w:rsidRPr="00F86571" w:rsidRDefault="00F86571" w:rsidP="00F86571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0"/>
          <w:szCs w:val="22"/>
        </w:rPr>
      </w:pPr>
      <w:r w:rsidRPr="00F86571">
        <w:rPr>
          <w:rFonts w:asciiTheme="minorHAnsi" w:hAnsiTheme="minorHAnsi" w:cs="Arial"/>
          <w:sz w:val="20"/>
          <w:szCs w:val="22"/>
        </w:rPr>
        <w:t>Změ</w:t>
      </w:r>
      <w:r>
        <w:rPr>
          <w:rFonts w:asciiTheme="minorHAnsi" w:hAnsiTheme="minorHAnsi" w:cs="Arial"/>
          <w:sz w:val="20"/>
          <w:szCs w:val="22"/>
        </w:rPr>
        <w:t xml:space="preserve">na volitelného předmětu(ů) </w:t>
      </w:r>
      <w:r w:rsidRPr="00F86571">
        <w:rPr>
          <w:rFonts w:asciiTheme="minorHAnsi" w:hAnsiTheme="minorHAnsi" w:cs="Arial"/>
          <w:sz w:val="20"/>
          <w:szCs w:val="22"/>
        </w:rPr>
        <w:t xml:space="preserve"> musí proběhnout nejpozději  </w:t>
      </w:r>
      <w:r>
        <w:rPr>
          <w:rFonts w:asciiTheme="minorHAnsi" w:hAnsiTheme="minorHAnsi" w:cs="Arial"/>
          <w:sz w:val="20"/>
          <w:szCs w:val="22"/>
        </w:rPr>
        <w:t xml:space="preserve">do </w:t>
      </w:r>
      <w:r w:rsidRPr="00F86571">
        <w:rPr>
          <w:rFonts w:asciiTheme="minorHAnsi" w:hAnsiTheme="minorHAnsi" w:cs="Arial"/>
          <w:sz w:val="20"/>
          <w:szCs w:val="22"/>
        </w:rPr>
        <w:t>9. 9. 2016 do 10:00.</w:t>
      </w:r>
    </w:p>
    <w:p w:rsidR="00F86571" w:rsidRPr="00F86571" w:rsidRDefault="00F86571" w:rsidP="00F86571">
      <w:pPr>
        <w:pStyle w:val="Odstavecseseznamem"/>
        <w:numPr>
          <w:ilvl w:val="0"/>
          <w:numId w:val="6"/>
        </w:numPr>
        <w:rPr>
          <w:rFonts w:asciiTheme="minorHAnsi" w:hAnsiTheme="minorHAnsi" w:cs="Arial"/>
          <w:sz w:val="20"/>
          <w:szCs w:val="22"/>
        </w:rPr>
      </w:pPr>
      <w:r w:rsidRPr="00F86571">
        <w:rPr>
          <w:rFonts w:asciiTheme="minorHAnsi" w:hAnsiTheme="minorHAnsi" w:cs="Arial"/>
          <w:sz w:val="20"/>
          <w:szCs w:val="22"/>
        </w:rPr>
        <w:t xml:space="preserve">Schválení změny volitelného </w:t>
      </w:r>
      <w:r w:rsidR="00CF0748">
        <w:rPr>
          <w:rFonts w:asciiTheme="minorHAnsi" w:hAnsiTheme="minorHAnsi" w:cs="Arial"/>
          <w:sz w:val="20"/>
          <w:szCs w:val="22"/>
        </w:rPr>
        <w:t xml:space="preserve"> předmětu(ů) je nenárokové rozhodnutí</w:t>
      </w:r>
      <w:r w:rsidRPr="00F86571">
        <w:rPr>
          <w:rFonts w:asciiTheme="minorHAnsi" w:hAnsiTheme="minorHAnsi" w:cs="Arial"/>
          <w:sz w:val="20"/>
          <w:szCs w:val="22"/>
        </w:rPr>
        <w:t xml:space="preserve">, kterou není škola povinna provést. </w:t>
      </w:r>
    </w:p>
    <w:p w:rsidR="00F86571" w:rsidRDefault="00CD4633" w:rsidP="00CD4633">
      <w:pPr>
        <w:spacing w:before="120" w:line="360" w:lineRule="auto"/>
        <w:rPr>
          <w:rFonts w:asciiTheme="minorHAnsi" w:hAnsiTheme="minorHAnsi" w:cs="Arial"/>
          <w:sz w:val="22"/>
          <w:szCs w:val="22"/>
        </w:rPr>
      </w:pPr>
      <w:r w:rsidRPr="00BE7A18">
        <w:rPr>
          <w:rFonts w:asciiTheme="minorHAnsi" w:hAnsiTheme="minorHAnsi" w:cs="Arial"/>
          <w:sz w:val="22"/>
          <w:szCs w:val="22"/>
        </w:rPr>
        <w:t>V ………………………</w:t>
      </w:r>
      <w:r w:rsidR="00F86571">
        <w:rPr>
          <w:rFonts w:asciiTheme="minorHAnsi" w:hAnsiTheme="minorHAnsi" w:cs="Arial"/>
          <w:sz w:val="22"/>
          <w:szCs w:val="22"/>
        </w:rPr>
        <w:t>……… d</w:t>
      </w:r>
      <w:r w:rsidR="00F86571" w:rsidRPr="00BE7A18">
        <w:rPr>
          <w:rFonts w:asciiTheme="minorHAnsi" w:hAnsiTheme="minorHAnsi" w:cs="Arial"/>
          <w:sz w:val="22"/>
          <w:szCs w:val="22"/>
        </w:rPr>
        <w:t>ne ……………</w:t>
      </w:r>
      <w:r w:rsidR="00F86571">
        <w:rPr>
          <w:rFonts w:asciiTheme="minorHAnsi" w:hAnsiTheme="minorHAnsi" w:cs="Arial"/>
          <w:sz w:val="22"/>
          <w:szCs w:val="22"/>
        </w:rPr>
        <w:t>.2016</w:t>
      </w:r>
      <w:r w:rsidR="00F86571" w:rsidRPr="00BE7A18">
        <w:rPr>
          <w:rFonts w:asciiTheme="minorHAnsi" w:hAnsiTheme="minorHAnsi" w:cs="Arial"/>
          <w:sz w:val="22"/>
          <w:szCs w:val="22"/>
        </w:rPr>
        <w:t>.</w:t>
      </w:r>
      <w:r w:rsidRPr="00BE7A18">
        <w:rPr>
          <w:rFonts w:asciiTheme="minorHAnsi" w:hAnsiTheme="minorHAnsi" w:cs="Arial"/>
          <w:sz w:val="22"/>
          <w:szCs w:val="22"/>
        </w:rPr>
        <w:tab/>
      </w:r>
    </w:p>
    <w:p w:rsidR="00CF0748" w:rsidRDefault="00CF0748" w:rsidP="00CF0748">
      <w:pPr>
        <w:spacing w:before="120" w:line="360" w:lineRule="auto"/>
        <w:rPr>
          <w:rFonts w:asciiTheme="minorHAnsi" w:hAnsiTheme="minorHAnsi" w:cs="Arial"/>
          <w:sz w:val="22"/>
          <w:szCs w:val="22"/>
        </w:rPr>
      </w:pPr>
    </w:p>
    <w:p w:rsidR="00CD4633" w:rsidRDefault="00FD2A9B" w:rsidP="00CF0748">
      <w:pPr>
        <w:spacing w:before="120"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B850E" wp14:editId="4C6C5BC0">
                <wp:simplePos x="0" y="0"/>
                <wp:positionH relativeFrom="column">
                  <wp:posOffset>-13970</wp:posOffset>
                </wp:positionH>
                <wp:positionV relativeFrom="paragraph">
                  <wp:posOffset>132715</wp:posOffset>
                </wp:positionV>
                <wp:extent cx="2647950" cy="638175"/>
                <wp:effectExtent l="0" t="0" r="0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571" w:rsidRDefault="00F86571" w:rsidP="00F8657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F86571" w:rsidRPr="00BE7A18" w:rsidRDefault="00F86571" w:rsidP="00F8657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BE7A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………….</w:t>
                            </w:r>
                            <w:r w:rsidRPr="00BE7A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……..</w:t>
                            </w:r>
                          </w:p>
                          <w:p w:rsidR="00F86571" w:rsidRPr="00F86571" w:rsidRDefault="00F86571" w:rsidP="00F8657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BE7A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ne</w:t>
                            </w:r>
                            <w:r w:rsidRPr="00BE7A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zletilého žáka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B850E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1.1pt;margin-top:10.45pt;width:208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" fillcolor="white [3201]" stroked="f" strokeweight=".5pt">
                <v:textbox>
                  <w:txbxContent>
                    <w:p w:rsidR="00F86571" w:rsidRDefault="00F86571" w:rsidP="00F86571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:rsidR="00F86571" w:rsidRPr="00BE7A18" w:rsidRDefault="00F86571" w:rsidP="00F86571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BE7A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……………………………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………….</w:t>
                      </w:r>
                      <w:r w:rsidRPr="00BE7A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……..</w:t>
                      </w:r>
                    </w:p>
                    <w:p w:rsidR="00F86571" w:rsidRPr="00F86571" w:rsidRDefault="00F86571" w:rsidP="00F86571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BE7A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podpis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ne</w:t>
                      </w:r>
                      <w:r w:rsidRPr="00BE7A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zletilého žáka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3ECD9" wp14:editId="26920970">
                <wp:simplePos x="0" y="0"/>
                <wp:positionH relativeFrom="column">
                  <wp:posOffset>3615055</wp:posOffset>
                </wp:positionH>
                <wp:positionV relativeFrom="paragraph">
                  <wp:posOffset>238760</wp:posOffset>
                </wp:positionV>
                <wp:extent cx="2238375" cy="666750"/>
                <wp:effectExtent l="0" t="0" r="952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571" w:rsidRPr="00BE7A18" w:rsidRDefault="00F86571" w:rsidP="00F8657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BE7A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………….</w:t>
                            </w:r>
                            <w:r w:rsidRPr="00BE7A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……..</w:t>
                            </w:r>
                          </w:p>
                          <w:p w:rsidR="00F86571" w:rsidRPr="00BE7A18" w:rsidRDefault="00F86571" w:rsidP="00F8657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BE7A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podpis zákonného zástupce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nezletilého žáka/</w:t>
                            </w:r>
                            <w:r w:rsidRPr="00BE7A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zletilého žáka</w:t>
                            </w:r>
                          </w:p>
                          <w:p w:rsidR="00F86571" w:rsidRDefault="00F86571" w:rsidP="00F86571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6571" w:rsidRDefault="00F86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ECD9" id="Textové pole 7" o:spid="_x0000_s1027" type="#_x0000_t202" style="position:absolute;margin-left:284.65pt;margin-top:18.8pt;width:176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" fillcolor="white [3201]" stroked="f" strokeweight=".5pt">
                <v:textbox>
                  <w:txbxContent>
                    <w:p w:rsidR="00F86571" w:rsidRPr="00BE7A18" w:rsidRDefault="00F86571" w:rsidP="00F86571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BE7A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……………………………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………….</w:t>
                      </w:r>
                      <w:r w:rsidRPr="00BE7A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……..</w:t>
                      </w:r>
                    </w:p>
                    <w:p w:rsidR="00F86571" w:rsidRPr="00BE7A18" w:rsidRDefault="00F86571" w:rsidP="00F86571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BE7A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 zákonného zástupce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nezletilého žáka/</w:t>
                      </w:r>
                      <w:r w:rsidRPr="00BE7A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zletilého žáka</w:t>
                      </w:r>
                    </w:p>
                    <w:p w:rsidR="00F86571" w:rsidRDefault="00F86571" w:rsidP="00F86571">
                      <w:pPr>
                        <w:spacing w:line="360" w:lineRule="auto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F86571" w:rsidRDefault="00F86571"/>
                  </w:txbxContent>
                </v:textbox>
              </v:shape>
            </w:pict>
          </mc:Fallback>
        </mc:AlternateContent>
      </w:r>
      <w:r w:rsidR="00CD4633" w:rsidRPr="00BE7A18">
        <w:rPr>
          <w:rFonts w:asciiTheme="minorHAnsi" w:hAnsiTheme="minorHAnsi" w:cs="Arial"/>
          <w:sz w:val="22"/>
          <w:szCs w:val="22"/>
        </w:rPr>
        <w:tab/>
      </w:r>
      <w:r w:rsidR="00CD4633" w:rsidRPr="00BE7A18">
        <w:rPr>
          <w:rFonts w:asciiTheme="minorHAnsi" w:hAnsiTheme="minorHAnsi" w:cs="Arial"/>
          <w:sz w:val="22"/>
          <w:szCs w:val="22"/>
        </w:rPr>
        <w:tab/>
      </w:r>
      <w:r w:rsidR="00CD4633" w:rsidRPr="00BE7A18">
        <w:rPr>
          <w:rFonts w:asciiTheme="minorHAnsi" w:hAnsiTheme="minorHAnsi" w:cs="Arial"/>
          <w:sz w:val="22"/>
          <w:szCs w:val="22"/>
        </w:rPr>
        <w:tab/>
      </w:r>
      <w:r w:rsidR="00CD4633" w:rsidRPr="00BE7A18">
        <w:rPr>
          <w:rFonts w:asciiTheme="minorHAnsi" w:hAnsiTheme="minorHAnsi" w:cs="Arial"/>
          <w:sz w:val="22"/>
          <w:szCs w:val="22"/>
        </w:rPr>
        <w:tab/>
      </w:r>
      <w:r w:rsidR="00CD4633" w:rsidRPr="00BE7A18">
        <w:rPr>
          <w:rFonts w:asciiTheme="minorHAnsi" w:hAnsiTheme="minorHAnsi" w:cs="Arial"/>
          <w:sz w:val="22"/>
          <w:szCs w:val="22"/>
        </w:rPr>
        <w:tab/>
      </w:r>
      <w:r w:rsidR="00CD4633" w:rsidRPr="00BE7A18">
        <w:rPr>
          <w:rFonts w:asciiTheme="minorHAnsi" w:hAnsiTheme="minorHAnsi" w:cs="Arial"/>
          <w:sz w:val="22"/>
          <w:szCs w:val="22"/>
        </w:rPr>
        <w:tab/>
      </w:r>
      <w:r w:rsidR="00CD4633" w:rsidRPr="00BE7A18">
        <w:rPr>
          <w:rFonts w:asciiTheme="minorHAnsi" w:hAnsiTheme="minorHAnsi" w:cs="Arial"/>
          <w:sz w:val="22"/>
          <w:szCs w:val="22"/>
        </w:rPr>
        <w:tab/>
      </w:r>
    </w:p>
    <w:p w:rsidR="00CD4633" w:rsidRDefault="00CD4633" w:rsidP="00CD463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 w:rsidR="00CF0748" w:rsidTr="00E5474B">
        <w:tc>
          <w:tcPr>
            <w:tcW w:w="3070" w:type="dxa"/>
            <w:tcBorders>
              <w:bottom w:val="single" w:sz="4" w:space="0" w:color="auto"/>
            </w:tcBorders>
            <w:shd w:val="pct12" w:color="auto" w:fill="auto"/>
          </w:tcPr>
          <w:p w:rsidR="00CF0748" w:rsidRDefault="00CF0748" w:rsidP="00CD463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Vyjádření třídního učitele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</w:tcPr>
          <w:p w:rsidR="00CF0748" w:rsidRPr="00CF0748" w:rsidRDefault="00CF0748" w:rsidP="00CD463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0748" w:rsidRPr="00CF0748" w:rsidRDefault="00CF0748" w:rsidP="00CD463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0748" w:rsidRPr="00CF0748" w:rsidRDefault="00CF0748" w:rsidP="00CD463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0748" w:rsidRPr="00CF0748" w:rsidRDefault="00CF0748" w:rsidP="00CD463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0748" w:rsidRPr="00CF0748" w:rsidRDefault="00CF0748" w:rsidP="00CD463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4633" w:rsidTr="002C685D">
        <w:tc>
          <w:tcPr>
            <w:tcW w:w="9212" w:type="dxa"/>
            <w:gridSpan w:val="3"/>
            <w:shd w:val="pct12" w:color="auto" w:fill="auto"/>
          </w:tcPr>
          <w:p w:rsidR="00CD4633" w:rsidRPr="00FD2A9B" w:rsidRDefault="00CD4633" w:rsidP="00FD2A9B">
            <w:pPr>
              <w:spacing w:line="360" w:lineRule="auto"/>
              <w:jc w:val="center"/>
              <w:rPr>
                <w:rFonts w:asciiTheme="minorHAnsi" w:hAnsiTheme="minorHAnsi" w:cs="Arial"/>
                <w:b/>
                <w:w w:val="125"/>
                <w:sz w:val="22"/>
                <w:szCs w:val="22"/>
              </w:rPr>
            </w:pPr>
            <w:r w:rsidRPr="00FD2A9B">
              <w:rPr>
                <w:rFonts w:asciiTheme="minorHAnsi" w:hAnsiTheme="minorHAnsi" w:cs="Arial"/>
                <w:b/>
                <w:w w:val="125"/>
                <w:sz w:val="22"/>
                <w:szCs w:val="22"/>
              </w:rPr>
              <w:t>Vyjádření učitelů volitelných předmětů</w:t>
            </w:r>
          </w:p>
        </w:tc>
      </w:tr>
      <w:tr w:rsidR="00CD4633" w:rsidTr="004075E1">
        <w:tc>
          <w:tcPr>
            <w:tcW w:w="3070" w:type="dxa"/>
            <w:shd w:val="pct12" w:color="auto" w:fill="auto"/>
          </w:tcPr>
          <w:p w:rsidR="00CD4633" w:rsidRDefault="002C685D" w:rsidP="00CD463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Název volitelného předmětu</w:t>
            </w:r>
            <w:r w:rsidR="00FD2A9B">
              <w:rPr>
                <w:rFonts w:asciiTheme="minorHAnsi" w:hAnsiTheme="minorHAnsi" w:cs="Arial"/>
                <w:b/>
                <w:sz w:val="22"/>
                <w:szCs w:val="22"/>
              </w:rPr>
              <w:t>*)</w:t>
            </w:r>
          </w:p>
        </w:tc>
        <w:tc>
          <w:tcPr>
            <w:tcW w:w="2850" w:type="dxa"/>
            <w:shd w:val="pct12" w:color="auto" w:fill="auto"/>
          </w:tcPr>
          <w:p w:rsidR="00CD4633" w:rsidRPr="00FD2A9B" w:rsidRDefault="004075E1" w:rsidP="004075E1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Vyjádření učitele p</w:t>
            </w:r>
            <w:r w:rsidR="002C685D" w:rsidRPr="00FD2A9B">
              <w:rPr>
                <w:rFonts w:asciiTheme="minorHAnsi" w:hAnsiTheme="minorHAnsi" w:cs="Arial"/>
                <w:b/>
                <w:sz w:val="20"/>
                <w:szCs w:val="22"/>
              </w:rPr>
              <w:t>ůvodní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>ho volitelného</w:t>
            </w:r>
            <w:r w:rsidR="002C685D" w:rsidRPr="00FD2A9B">
              <w:rPr>
                <w:rFonts w:asciiTheme="minorHAnsi" w:hAnsiTheme="minorHAnsi" w:cs="Arial"/>
                <w:b/>
                <w:sz w:val="20"/>
                <w:szCs w:val="22"/>
              </w:rPr>
              <w:t xml:space="preserve"> předmět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>u</w:t>
            </w:r>
            <w:r w:rsidR="00FD2A9B" w:rsidRPr="00FD2A9B">
              <w:rPr>
                <w:rFonts w:asciiTheme="minorHAnsi" w:hAnsiTheme="minorHAnsi" w:cs="Arial"/>
                <w:b/>
                <w:sz w:val="20"/>
                <w:szCs w:val="22"/>
              </w:rPr>
              <w:t>*)</w:t>
            </w:r>
          </w:p>
        </w:tc>
        <w:tc>
          <w:tcPr>
            <w:tcW w:w="3292" w:type="dxa"/>
            <w:shd w:val="pct12" w:color="auto" w:fill="auto"/>
          </w:tcPr>
          <w:p w:rsidR="00CD4633" w:rsidRDefault="004075E1" w:rsidP="004075E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Vyjádření učitele n</w:t>
            </w:r>
            <w:r>
              <w:rPr>
                <w:rFonts w:asciiTheme="minorHAnsi" w:hAnsiTheme="minorHAnsi" w:cs="Arial"/>
                <w:b/>
                <w:sz w:val="18"/>
                <w:szCs w:val="22"/>
              </w:rPr>
              <w:t xml:space="preserve">ově požadovaného volitelného </w:t>
            </w:r>
            <w:r w:rsidR="002C685D" w:rsidRPr="002C685D">
              <w:rPr>
                <w:rFonts w:asciiTheme="minorHAnsi" w:hAnsiTheme="minorHAnsi" w:cs="Arial"/>
                <w:b/>
                <w:sz w:val="18"/>
                <w:szCs w:val="22"/>
              </w:rPr>
              <w:t xml:space="preserve"> předmět</w:t>
            </w:r>
            <w:r>
              <w:rPr>
                <w:rFonts w:asciiTheme="minorHAnsi" w:hAnsiTheme="minorHAnsi" w:cs="Arial"/>
                <w:b/>
                <w:sz w:val="18"/>
                <w:szCs w:val="22"/>
              </w:rPr>
              <w:t>u</w:t>
            </w:r>
            <w:r w:rsidR="00FD2A9B">
              <w:rPr>
                <w:rFonts w:asciiTheme="minorHAnsi" w:hAnsiTheme="minorHAnsi" w:cs="Arial"/>
                <w:b/>
                <w:sz w:val="18"/>
                <w:szCs w:val="22"/>
              </w:rPr>
              <w:t xml:space="preserve"> *)</w:t>
            </w:r>
          </w:p>
        </w:tc>
      </w:tr>
      <w:tr w:rsidR="00CD4633" w:rsidTr="004075E1">
        <w:tc>
          <w:tcPr>
            <w:tcW w:w="3070" w:type="dxa"/>
            <w:vAlign w:val="center"/>
          </w:tcPr>
          <w:p w:rsidR="00CD4633" w:rsidRPr="00CF0748" w:rsidRDefault="00CD4633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C685D" w:rsidRPr="00CF0748" w:rsidRDefault="002C685D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C685D" w:rsidRPr="00CF0748" w:rsidRDefault="002C685D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C685D" w:rsidRPr="00CF0748" w:rsidRDefault="002C685D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:rsidR="00CD4633" w:rsidRPr="00CF0748" w:rsidRDefault="00CD4633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92" w:type="dxa"/>
          </w:tcPr>
          <w:p w:rsidR="00CD4633" w:rsidRPr="00CF0748" w:rsidRDefault="00CD4633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4633" w:rsidTr="004075E1">
        <w:tc>
          <w:tcPr>
            <w:tcW w:w="3070" w:type="dxa"/>
            <w:vAlign w:val="center"/>
          </w:tcPr>
          <w:p w:rsidR="00CD4633" w:rsidRPr="00CF0748" w:rsidRDefault="00CD4633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C685D" w:rsidRPr="00CF0748" w:rsidRDefault="002C685D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C685D" w:rsidRPr="00CF0748" w:rsidRDefault="002C685D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C685D" w:rsidRPr="00CF0748" w:rsidRDefault="002C685D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:rsidR="00CD4633" w:rsidRPr="00CF0748" w:rsidRDefault="00CD4633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92" w:type="dxa"/>
          </w:tcPr>
          <w:p w:rsidR="00CD4633" w:rsidRPr="00CF0748" w:rsidRDefault="00CD4633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4633" w:rsidTr="004075E1">
        <w:tc>
          <w:tcPr>
            <w:tcW w:w="3070" w:type="dxa"/>
            <w:vAlign w:val="center"/>
          </w:tcPr>
          <w:p w:rsidR="00CD4633" w:rsidRPr="00CF0748" w:rsidRDefault="00CD4633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C685D" w:rsidRPr="00CF0748" w:rsidRDefault="002C685D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C685D" w:rsidRPr="00CF0748" w:rsidRDefault="002C685D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C685D" w:rsidRPr="00CF0748" w:rsidRDefault="002C685D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:rsidR="00CD4633" w:rsidRPr="00CF0748" w:rsidRDefault="00CD4633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92" w:type="dxa"/>
          </w:tcPr>
          <w:p w:rsidR="00CD4633" w:rsidRPr="00CF0748" w:rsidRDefault="00CD4633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0748" w:rsidRPr="00CF0748" w:rsidRDefault="00CF0748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0748" w:rsidRPr="00CF0748" w:rsidRDefault="00CF0748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0748" w:rsidRPr="00CF0748" w:rsidRDefault="00CF0748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4633" w:rsidTr="004075E1">
        <w:tc>
          <w:tcPr>
            <w:tcW w:w="3070" w:type="dxa"/>
            <w:vAlign w:val="center"/>
          </w:tcPr>
          <w:p w:rsidR="00CD4633" w:rsidRPr="00CF0748" w:rsidRDefault="00CD4633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C685D" w:rsidRPr="00CF0748" w:rsidRDefault="002C685D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C685D" w:rsidRPr="00CF0748" w:rsidRDefault="002C685D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2C685D" w:rsidRPr="00CF0748" w:rsidRDefault="002C685D" w:rsidP="004075E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:rsidR="00CD4633" w:rsidRPr="00CF0748" w:rsidRDefault="00CD4633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0748" w:rsidRPr="00CF0748" w:rsidRDefault="00CF0748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0748" w:rsidRPr="00CF0748" w:rsidRDefault="00CF0748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0748" w:rsidRPr="00CF0748" w:rsidRDefault="00CF0748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92" w:type="dxa"/>
          </w:tcPr>
          <w:p w:rsidR="00CD4633" w:rsidRPr="00CF0748" w:rsidRDefault="00CD4633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0748" w:rsidRPr="00CF0748" w:rsidRDefault="00CF0748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0748" w:rsidRPr="00CF0748" w:rsidRDefault="00CF0748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CF0748" w:rsidRPr="00CF0748" w:rsidRDefault="00CF0748" w:rsidP="00CF074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4633" w:rsidRDefault="00FD2A9B" w:rsidP="00CD4633">
      <w:pPr>
        <w:spacing w:line="360" w:lineRule="auto"/>
        <w:rPr>
          <w:rFonts w:asciiTheme="minorHAnsi" w:hAnsiTheme="minorHAnsi" w:cs="Arial"/>
          <w:sz w:val="20"/>
          <w:szCs w:val="22"/>
        </w:rPr>
      </w:pPr>
      <w:r w:rsidRPr="00FD2A9B">
        <w:rPr>
          <w:rFonts w:asciiTheme="minorHAnsi" w:hAnsiTheme="minorHAnsi" w:cs="Arial"/>
          <w:b/>
          <w:sz w:val="20"/>
          <w:szCs w:val="22"/>
        </w:rPr>
        <w:t xml:space="preserve">Poznámka: </w:t>
      </w:r>
      <w:r w:rsidRPr="00FD2A9B">
        <w:rPr>
          <w:rFonts w:asciiTheme="minorHAnsi" w:hAnsiTheme="minorHAnsi" w:cs="Arial"/>
          <w:sz w:val="20"/>
          <w:szCs w:val="22"/>
        </w:rPr>
        <w:t>Vyplňujte pouze předměty, které žádáte změnit.</w:t>
      </w:r>
    </w:p>
    <w:p w:rsidR="00FD2A9B" w:rsidRPr="00FD2A9B" w:rsidRDefault="00FD2A9B" w:rsidP="00CD4633">
      <w:pPr>
        <w:spacing w:line="360" w:lineRule="auto"/>
        <w:rPr>
          <w:rFonts w:asciiTheme="minorHAnsi" w:hAnsiTheme="minorHAnsi" w:cs="Arial"/>
          <w:b/>
          <w:sz w:val="20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2C685D" w:rsidTr="00CF0748">
        <w:tc>
          <w:tcPr>
            <w:tcW w:w="307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C685D" w:rsidRDefault="002C685D" w:rsidP="00CF074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Rozhodnutí ředitele školy popř. pověřeného zástupce</w:t>
            </w:r>
          </w:p>
        </w:tc>
        <w:tc>
          <w:tcPr>
            <w:tcW w:w="6142" w:type="dxa"/>
            <w:tcBorders>
              <w:bottom w:val="single" w:sz="4" w:space="0" w:color="auto"/>
            </w:tcBorders>
          </w:tcPr>
          <w:p w:rsidR="002C685D" w:rsidRDefault="002C685D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C685D" w:rsidRDefault="002C685D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C685D" w:rsidRDefault="002C685D" w:rsidP="00584234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D4633" w:rsidRDefault="00CD4633" w:rsidP="00CD463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D4633" w:rsidRDefault="00CD4633" w:rsidP="00CD463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D4633" w:rsidRDefault="00CD4633" w:rsidP="00CD463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8146C0" w:rsidRPr="005A07F7" w:rsidRDefault="008146C0" w:rsidP="005A07F7"/>
    <w:sectPr w:rsidR="008146C0" w:rsidRPr="005A07F7" w:rsidSect="00710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A0" w:rsidRDefault="00BB7FA0" w:rsidP="003A1E9B">
      <w:r>
        <w:separator/>
      </w:r>
    </w:p>
  </w:endnote>
  <w:endnote w:type="continuationSeparator" w:id="0">
    <w:p w:rsidR="00BB7FA0" w:rsidRDefault="00BB7FA0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9F" w:rsidRDefault="00005E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7F088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FE1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FB7BBE" w:rsidRPr="008263D6" w:rsidRDefault="00FB7BBE" w:rsidP="00BA0172">
            <w:pPr>
              <w:jc w:val="center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:rsidR="00FB7BBE" w:rsidRPr="008263D6" w:rsidRDefault="00FB7BBE" w:rsidP="00BA0172">
            <w:pPr>
              <w:jc w:val="center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+420 585 711 111,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fax: +420 585 711 170,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</w:p>
          <w:p w:rsidR="00FB7BBE" w:rsidRPr="008263D6" w:rsidRDefault="00FB7BBE" w:rsidP="00BA0172">
            <w:pPr>
              <w:jc w:val="center"/>
              <w:rPr>
                <w:rFonts w:ascii="Calibri Light" w:hAnsi="Calibri Light"/>
                <w:w w:val="105"/>
                <w:sz w:val="22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005E9F" w:rsidRPr="00961A74">
              <w:rPr>
                <w:rFonts w:ascii="Calibri Light" w:hAnsi="Calibri Light"/>
                <w:w w:val="105"/>
                <w:sz w:val="20"/>
              </w:rPr>
              <w:t>gos</w:t>
            </w:r>
            <w:bookmarkStart w:id="0" w:name="_GoBack"/>
            <w:bookmarkEnd w:id="0"/>
            <w:r w:rsidR="00005E9F" w:rsidRPr="00961A74">
              <w:rPr>
                <w:rFonts w:ascii="Calibri Light" w:hAnsi="Calibri Light"/>
                <w:w w:val="105"/>
                <w:sz w:val="20"/>
              </w:rPr>
              <w:t>@gytool.cz</w:t>
            </w:r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 w:rsidRP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961A74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961A74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9F" w:rsidRDefault="00005E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A0" w:rsidRDefault="00BB7FA0" w:rsidP="003A1E9B">
      <w:r>
        <w:separator/>
      </w:r>
    </w:p>
  </w:footnote>
  <w:footnote w:type="continuationSeparator" w:id="0">
    <w:p w:rsidR="00BB7FA0" w:rsidRDefault="00BB7FA0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9F" w:rsidRDefault="00005E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088C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4384040" cy="424815"/>
              <wp:effectExtent l="0" t="0" r="0" b="3810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BE" w:rsidRPr="00FB7BBE" w:rsidRDefault="00961A74" w:rsidP="00FB7BBE">
                          <w:pPr>
                            <w:rPr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pict>
                              <v:shapetype id="_x0000_t136" coordsize="21600,21600" o:spt="136" adj="10800" path="m@7,l@8,m@5,21600l@6,21600e">
                                <v:formulas>
                                  <v:f eqn="sum #0 0 10800"/>
                                  <v:f eqn="prod #0 2 1"/>
                                  <v:f eqn="sum 21600 0 @1"/>
                                  <v:f eqn="sum 0 0 @2"/>
                                  <v:f eqn="sum 21600 0 @3"/>
                                  <v:f eqn="if @0 @3 0"/>
                                  <v:f eqn="if @0 21600 @1"/>
                                  <v:f eqn="if @0 0 @2"/>
                                  <v:f eqn="if @0 @4 21600"/>
                                  <v:f eqn="mid @5 @6"/>
                                  <v:f eqn="mid @8 @5"/>
                                  <v:f eqn="mid @7 @8"/>
                                  <v:f eqn="mid @6 @7"/>
                                  <v:f eqn="sum @6 0 @5"/>
                                </v:formulas>
                                <v:path textpathok="t" o:connecttype="custom" o:connectlocs="@9,0;@10,10800;@11,21600;@12,10800" o:connectangles="270,180,90,0"/>
                                <v:textpath on="t" fitshape="t"/>
                                <v:handles>
                                  <v:h position="#0,bottomRight" xrange="6629,14971"/>
                                </v:handles>
                                <o:lock v:ext="edit" text="t" shapetype="t"/>
                              </v:shapetype>
                              <v:shape id="_x0000_i1026" type="#_x0000_t136" style="width:329.25pt;height:24.75pt">
                                <v:shadow color="#868686"/>
                                <v:textpath style="font-family:&quot;Calibri&quot;;font-size:24pt;v-text-kern:t" trim="t" fitpath="t" string="Gymnázium, Olomouc - Hejčín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    <v:textbox style="mso-fit-shape-to-text:t">
                <w:txbxContent>
                  <w:p w:rsidR="00FB7BBE" w:rsidRPr="00FB7BBE" w:rsidRDefault="00961A74" w:rsidP="00FB7BBE">
                    <w:pPr>
                      <w:rPr>
                        <w:szCs w:val="5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FFFFFF" w:themeColor="background1"/>
                        <w:sz w:val="52"/>
                        <w:szCs w:val="52"/>
                      </w:rPr>
                      <w:pict>
                        <v:shape id="_x0000_i1026" type="#_x0000_t136" style="width:329.25pt;height:24.75pt">
                          <v:shadow color="#868686"/>
                          <v:textpath style="font-family:&quot;Calibri&quot;;font-size:24pt;v-text-kern:t" trim="t" fitpath="t" string="Gymnázium, Olomouc - Hejčín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7F088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48895</wp:posOffset>
              </wp:positionV>
              <wp:extent cx="5762625" cy="0"/>
              <wp:effectExtent l="9525" t="9525" r="9525" b="952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E42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  <w:p w:rsidR="00FB7BBE" w:rsidRPr="00983D7D" w:rsidRDefault="00FB7BBE">
    <w:pPr>
      <w:pStyle w:val="Zhlav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9F" w:rsidRDefault="00005E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D4E9D"/>
    <w:multiLevelType w:val="hybridMultilevel"/>
    <w:tmpl w:val="2CD450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33"/>
    <w:rsid w:val="00005E9F"/>
    <w:rsid w:val="0001350E"/>
    <w:rsid w:val="00015A41"/>
    <w:rsid w:val="00027B1F"/>
    <w:rsid w:val="000323DC"/>
    <w:rsid w:val="00062CCE"/>
    <w:rsid w:val="00085E27"/>
    <w:rsid w:val="00087A05"/>
    <w:rsid w:val="000E57B3"/>
    <w:rsid w:val="000F6BEC"/>
    <w:rsid w:val="0011393B"/>
    <w:rsid w:val="00142926"/>
    <w:rsid w:val="00176E5E"/>
    <w:rsid w:val="001A7396"/>
    <w:rsid w:val="001F10F3"/>
    <w:rsid w:val="001F4B8C"/>
    <w:rsid w:val="00245458"/>
    <w:rsid w:val="002666AF"/>
    <w:rsid w:val="00274346"/>
    <w:rsid w:val="002969F9"/>
    <w:rsid w:val="002B3D50"/>
    <w:rsid w:val="002C685D"/>
    <w:rsid w:val="002D25DD"/>
    <w:rsid w:val="002F44D4"/>
    <w:rsid w:val="00302E01"/>
    <w:rsid w:val="00335DA8"/>
    <w:rsid w:val="00372B05"/>
    <w:rsid w:val="003952A5"/>
    <w:rsid w:val="003958CB"/>
    <w:rsid w:val="003A1E9B"/>
    <w:rsid w:val="003B05BA"/>
    <w:rsid w:val="003D73DC"/>
    <w:rsid w:val="003E618D"/>
    <w:rsid w:val="0040686D"/>
    <w:rsid w:val="004075E1"/>
    <w:rsid w:val="004574ED"/>
    <w:rsid w:val="00473214"/>
    <w:rsid w:val="00473E08"/>
    <w:rsid w:val="00484E57"/>
    <w:rsid w:val="004C0535"/>
    <w:rsid w:val="004C637A"/>
    <w:rsid w:val="004F670C"/>
    <w:rsid w:val="00513132"/>
    <w:rsid w:val="00527C9E"/>
    <w:rsid w:val="00542B01"/>
    <w:rsid w:val="005A07F7"/>
    <w:rsid w:val="005B0F0A"/>
    <w:rsid w:val="005C46D6"/>
    <w:rsid w:val="005D3BA3"/>
    <w:rsid w:val="005F4ED0"/>
    <w:rsid w:val="006113B4"/>
    <w:rsid w:val="00625276"/>
    <w:rsid w:val="00630BDD"/>
    <w:rsid w:val="0065654F"/>
    <w:rsid w:val="00660AC0"/>
    <w:rsid w:val="006D2CB2"/>
    <w:rsid w:val="006E435A"/>
    <w:rsid w:val="00706352"/>
    <w:rsid w:val="00710EFA"/>
    <w:rsid w:val="00711ACA"/>
    <w:rsid w:val="007359AA"/>
    <w:rsid w:val="007A4AA4"/>
    <w:rsid w:val="007B2AC4"/>
    <w:rsid w:val="007E19BE"/>
    <w:rsid w:val="007F088C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1A74"/>
    <w:rsid w:val="00965D3A"/>
    <w:rsid w:val="00970F75"/>
    <w:rsid w:val="00983D7D"/>
    <w:rsid w:val="00992ADF"/>
    <w:rsid w:val="009C3CC6"/>
    <w:rsid w:val="009C6ACB"/>
    <w:rsid w:val="009D7032"/>
    <w:rsid w:val="00A523AF"/>
    <w:rsid w:val="00A708D8"/>
    <w:rsid w:val="00AB3929"/>
    <w:rsid w:val="00AE2F03"/>
    <w:rsid w:val="00B23696"/>
    <w:rsid w:val="00B40EE8"/>
    <w:rsid w:val="00B50BD4"/>
    <w:rsid w:val="00BA0172"/>
    <w:rsid w:val="00BB7FA0"/>
    <w:rsid w:val="00BE1E1F"/>
    <w:rsid w:val="00BE7A18"/>
    <w:rsid w:val="00C04C2C"/>
    <w:rsid w:val="00C1406A"/>
    <w:rsid w:val="00C4601D"/>
    <w:rsid w:val="00CA165B"/>
    <w:rsid w:val="00CA651E"/>
    <w:rsid w:val="00CB06F0"/>
    <w:rsid w:val="00CD1247"/>
    <w:rsid w:val="00CD4633"/>
    <w:rsid w:val="00CF0748"/>
    <w:rsid w:val="00D22906"/>
    <w:rsid w:val="00D404E7"/>
    <w:rsid w:val="00D51BBC"/>
    <w:rsid w:val="00D529A6"/>
    <w:rsid w:val="00D57C30"/>
    <w:rsid w:val="00D75A4E"/>
    <w:rsid w:val="00D93962"/>
    <w:rsid w:val="00E4295E"/>
    <w:rsid w:val="00E5690D"/>
    <w:rsid w:val="00E911E4"/>
    <w:rsid w:val="00E9381C"/>
    <w:rsid w:val="00E952D3"/>
    <w:rsid w:val="00EF0F2A"/>
    <w:rsid w:val="00F333FA"/>
    <w:rsid w:val="00F86571"/>
    <w:rsid w:val="00FB1C89"/>
    <w:rsid w:val="00FB7BBE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2893EB1"/>
  <w15:docId w15:val="{F51EE3C6-B110-4376-8A22-EBF282F4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6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ytoo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a\AppData\Roaming\Microsoft\&#352;ablony\GYTOOL%202016\GOH_HLAVICKOVY_PAPIR_VYS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GOH_HLAVICKOVY_PAPIR_VYSKA</Template>
  <TotalTime>53</TotalTime>
  <Pages>3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1682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jarenekpetr@seznam.cz</cp:lastModifiedBy>
  <cp:revision>5</cp:revision>
  <cp:lastPrinted>2016-07-21T08:43:00Z</cp:lastPrinted>
  <dcterms:created xsi:type="dcterms:W3CDTF">2016-08-24T06:50:00Z</dcterms:created>
  <dcterms:modified xsi:type="dcterms:W3CDTF">2017-07-25T13:58:00Z</dcterms:modified>
</cp:coreProperties>
</file>