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7D" w:rsidRDefault="00835C7D" w:rsidP="0017568E"/>
    <w:p w:rsidR="0086223F" w:rsidRDefault="0086223F" w:rsidP="0086223F">
      <w:pPr>
        <w:rPr>
          <w:rFonts w:ascii="Arial" w:hAnsi="Arial" w:cs="Arial"/>
          <w:b/>
          <w:sz w:val="22"/>
          <w:szCs w:val="22"/>
          <w:u w:val="single"/>
        </w:rPr>
      </w:pPr>
    </w:p>
    <w:p w:rsidR="0086223F" w:rsidRDefault="0086223F" w:rsidP="0086223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64135</wp:posOffset>
                </wp:positionV>
                <wp:extent cx="2272665" cy="810895"/>
                <wp:effectExtent l="0" t="0" r="0" b="825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23F" w:rsidRPr="00A95965" w:rsidRDefault="008E635D" w:rsidP="0086223F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PhDr. Karel Goš</w:t>
                            </w:r>
                          </w:p>
                          <w:p w:rsidR="0086223F" w:rsidRPr="00A95965" w:rsidRDefault="008E635D" w:rsidP="0086223F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Gymnázium,</w:t>
                            </w:r>
                            <w:r w:rsidR="0086223F" w:rsidRPr="00A95965">
                              <w:rPr>
                                <w:rFonts w:asciiTheme="minorHAnsi" w:hAnsiTheme="minorHAnsi" w:cs="Arial"/>
                              </w:rPr>
                              <w:t xml:space="preserve"> Olomouc - Hejčín</w:t>
                            </w:r>
                          </w:p>
                          <w:p w:rsidR="0086223F" w:rsidRPr="00A95965" w:rsidRDefault="0086223F" w:rsidP="0086223F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A95965">
                              <w:rPr>
                                <w:rFonts w:asciiTheme="minorHAnsi" w:hAnsiTheme="minorHAnsi" w:cs="Arial"/>
                              </w:rPr>
                              <w:t>Tomkova 45</w:t>
                            </w:r>
                          </w:p>
                          <w:p w:rsidR="0086223F" w:rsidRPr="00A95965" w:rsidRDefault="0086223F" w:rsidP="0086223F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A95965">
                              <w:rPr>
                                <w:rFonts w:asciiTheme="minorHAnsi" w:hAnsiTheme="minorHAnsi" w:cs="Arial"/>
                              </w:rPr>
                              <w:t>779 00 Olomouc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265.1pt;margin-top:5.05pt;width:178.95pt;height:6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" stroked="f">
                <v:textbox>
                  <w:txbxContent>
                    <w:p w:rsidR="0086223F" w:rsidRPr="00A95965" w:rsidRDefault="008E635D" w:rsidP="0086223F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PhDr. Karel Goš</w:t>
                      </w:r>
                    </w:p>
                    <w:p w:rsidR="0086223F" w:rsidRPr="00A95965" w:rsidRDefault="008E635D" w:rsidP="0086223F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Gymnázium,</w:t>
                      </w:r>
                      <w:r w:rsidR="0086223F" w:rsidRPr="00A95965">
                        <w:rPr>
                          <w:rFonts w:asciiTheme="minorHAnsi" w:hAnsiTheme="minorHAnsi" w:cs="Arial"/>
                        </w:rPr>
                        <w:t xml:space="preserve"> Olomouc - Hejčín</w:t>
                      </w:r>
                    </w:p>
                    <w:p w:rsidR="0086223F" w:rsidRPr="00A95965" w:rsidRDefault="0086223F" w:rsidP="0086223F">
                      <w:pPr>
                        <w:rPr>
                          <w:rFonts w:asciiTheme="minorHAnsi" w:hAnsiTheme="minorHAnsi" w:cs="Arial"/>
                        </w:rPr>
                      </w:pPr>
                      <w:r w:rsidRPr="00A95965">
                        <w:rPr>
                          <w:rFonts w:asciiTheme="minorHAnsi" w:hAnsiTheme="minorHAnsi" w:cs="Arial"/>
                        </w:rPr>
                        <w:t>Tomkova 45</w:t>
                      </w:r>
                    </w:p>
                    <w:p w:rsidR="0086223F" w:rsidRPr="00A95965" w:rsidRDefault="0086223F" w:rsidP="0086223F">
                      <w:pPr>
                        <w:rPr>
                          <w:rFonts w:asciiTheme="minorHAnsi" w:hAnsiTheme="minorHAnsi" w:cs="Arial"/>
                        </w:rPr>
                      </w:pPr>
                      <w:r w:rsidRPr="00A95965">
                        <w:rPr>
                          <w:rFonts w:asciiTheme="minorHAnsi" w:hAnsiTheme="minorHAnsi" w:cs="Arial"/>
                        </w:rPr>
                        <w:t>779 00 Olomouc</w:t>
                      </w:r>
                    </w:p>
                  </w:txbxContent>
                </v:textbox>
              </v:shape>
            </w:pict>
          </mc:Fallback>
        </mc:AlternateContent>
      </w:r>
    </w:p>
    <w:p w:rsidR="0086223F" w:rsidRDefault="0086223F" w:rsidP="0086223F">
      <w:pPr>
        <w:rPr>
          <w:rFonts w:ascii="Arial" w:hAnsi="Arial" w:cs="Arial"/>
          <w:b/>
          <w:sz w:val="22"/>
          <w:szCs w:val="22"/>
          <w:u w:val="single"/>
        </w:rPr>
      </w:pPr>
    </w:p>
    <w:p w:rsidR="0086223F" w:rsidRDefault="0086223F" w:rsidP="0086223F">
      <w:pPr>
        <w:rPr>
          <w:rFonts w:ascii="Arial" w:hAnsi="Arial" w:cs="Arial"/>
          <w:b/>
          <w:sz w:val="22"/>
          <w:szCs w:val="22"/>
          <w:u w:val="single"/>
        </w:rPr>
      </w:pPr>
    </w:p>
    <w:p w:rsidR="0086223F" w:rsidRDefault="0086223F" w:rsidP="0086223F">
      <w:pPr>
        <w:rPr>
          <w:rFonts w:ascii="Arial" w:hAnsi="Arial" w:cs="Arial"/>
          <w:b/>
          <w:sz w:val="22"/>
          <w:szCs w:val="22"/>
          <w:u w:val="single"/>
        </w:rPr>
      </w:pPr>
    </w:p>
    <w:p w:rsidR="0086223F" w:rsidRDefault="0086223F" w:rsidP="0086223F">
      <w:pPr>
        <w:rPr>
          <w:rFonts w:ascii="Arial" w:hAnsi="Arial" w:cs="Arial"/>
          <w:b/>
          <w:sz w:val="22"/>
          <w:szCs w:val="22"/>
          <w:u w:val="single"/>
        </w:rPr>
      </w:pPr>
    </w:p>
    <w:p w:rsidR="0086223F" w:rsidRDefault="0086223F" w:rsidP="0086223F">
      <w:pPr>
        <w:rPr>
          <w:rFonts w:ascii="Arial" w:hAnsi="Arial" w:cs="Arial"/>
          <w:b/>
          <w:sz w:val="22"/>
          <w:szCs w:val="22"/>
          <w:u w:val="single"/>
        </w:rPr>
      </w:pPr>
    </w:p>
    <w:p w:rsidR="0086223F" w:rsidRDefault="0086223F" w:rsidP="0086223F">
      <w:pPr>
        <w:rPr>
          <w:rFonts w:asciiTheme="minorHAnsi" w:hAnsiTheme="minorHAnsi" w:cs="Arial"/>
          <w:b/>
          <w:sz w:val="28"/>
          <w:szCs w:val="22"/>
          <w:u w:val="single"/>
        </w:rPr>
      </w:pPr>
    </w:p>
    <w:p w:rsidR="0086223F" w:rsidRDefault="0086223F" w:rsidP="0086223F">
      <w:pPr>
        <w:rPr>
          <w:rFonts w:asciiTheme="minorHAnsi" w:hAnsiTheme="minorHAnsi" w:cs="Arial"/>
          <w:b/>
          <w:sz w:val="28"/>
          <w:szCs w:val="22"/>
          <w:u w:val="single"/>
        </w:rPr>
      </w:pPr>
    </w:p>
    <w:p w:rsidR="0086223F" w:rsidRPr="00A95965" w:rsidRDefault="0086223F" w:rsidP="0086223F">
      <w:pPr>
        <w:rPr>
          <w:rFonts w:asciiTheme="minorHAnsi" w:hAnsiTheme="minorHAnsi" w:cs="Arial"/>
          <w:b/>
          <w:sz w:val="28"/>
          <w:szCs w:val="22"/>
        </w:rPr>
      </w:pPr>
      <w:r w:rsidRPr="00A95965">
        <w:rPr>
          <w:rFonts w:asciiTheme="minorHAnsi" w:hAnsiTheme="minorHAnsi" w:cs="Arial"/>
          <w:b/>
          <w:sz w:val="28"/>
          <w:szCs w:val="22"/>
          <w:u w:val="single"/>
        </w:rPr>
        <w:t>Oznámení o zanechání vzdělávání</w:t>
      </w:r>
    </w:p>
    <w:p w:rsidR="0086223F" w:rsidRPr="00A95965" w:rsidRDefault="0086223F" w:rsidP="0086223F">
      <w:pPr>
        <w:rPr>
          <w:rFonts w:asciiTheme="minorHAnsi" w:hAnsiTheme="minorHAnsi" w:cs="Arial"/>
          <w:b/>
          <w:sz w:val="22"/>
          <w:szCs w:val="22"/>
        </w:rPr>
      </w:pPr>
    </w:p>
    <w:p w:rsidR="0086223F" w:rsidRDefault="0086223F" w:rsidP="0086223F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86223F" w:rsidRDefault="0086223F" w:rsidP="0086223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95965">
        <w:rPr>
          <w:rFonts w:asciiTheme="minorHAnsi" w:hAnsiTheme="minorHAnsi" w:cs="Arial"/>
          <w:sz w:val="22"/>
          <w:szCs w:val="22"/>
        </w:rPr>
        <w:t>Podle § 68, odst. 1 zákona č. 561/2004 Sb., o předškolním, základním, středním, vyšším odborném a jiném vzdělávání (školský zákon), v platném znění, vám sděluji, že dne …………</w:t>
      </w:r>
      <w:r w:rsidR="00A30872">
        <w:rPr>
          <w:rFonts w:asciiTheme="minorHAnsi" w:hAnsiTheme="minorHAnsi" w:cs="Arial"/>
          <w:sz w:val="22"/>
          <w:szCs w:val="22"/>
        </w:rPr>
        <w:t>……………………</w:t>
      </w:r>
      <w:r w:rsidRPr="00A95965">
        <w:rPr>
          <w:rFonts w:asciiTheme="minorHAnsi" w:hAnsiTheme="minorHAnsi" w:cs="Arial"/>
          <w:sz w:val="22"/>
          <w:szCs w:val="22"/>
        </w:rPr>
        <w:t xml:space="preserve">……. </w:t>
      </w:r>
      <w:r w:rsidR="00A30872">
        <w:rPr>
          <w:rFonts w:asciiTheme="minorHAnsi" w:hAnsiTheme="minorHAnsi" w:cs="Arial"/>
          <w:sz w:val="22"/>
          <w:szCs w:val="22"/>
        </w:rPr>
        <w:t>níže jmenovaný žák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95965">
        <w:rPr>
          <w:rFonts w:asciiTheme="minorHAnsi" w:hAnsiTheme="minorHAnsi" w:cs="Arial"/>
          <w:sz w:val="22"/>
          <w:szCs w:val="22"/>
        </w:rPr>
        <w:t xml:space="preserve">zanechává vzdělávání na Gymnáziu, Olomouc </w:t>
      </w:r>
      <w:r>
        <w:rPr>
          <w:rFonts w:asciiTheme="minorHAnsi" w:hAnsiTheme="minorHAnsi" w:cs="Arial"/>
          <w:sz w:val="22"/>
          <w:szCs w:val="22"/>
        </w:rPr>
        <w:t>– Hejčín, Tomkova 45.</w:t>
      </w:r>
    </w:p>
    <w:tbl>
      <w:tblPr>
        <w:tblStyle w:val="Mkatabulky"/>
        <w:tblW w:w="9288" w:type="dxa"/>
        <w:tblInd w:w="108" w:type="dxa"/>
        <w:tblLook w:val="04A0" w:firstRow="1" w:lastRow="0" w:firstColumn="1" w:lastColumn="0" w:noHBand="0" w:noVBand="1"/>
      </w:tblPr>
      <w:tblGrid>
        <w:gridCol w:w="2835"/>
        <w:gridCol w:w="6453"/>
      </w:tblGrid>
      <w:tr w:rsidR="0086223F" w:rsidRPr="00F32442" w:rsidTr="00424E6F">
        <w:tc>
          <w:tcPr>
            <w:tcW w:w="2835" w:type="dxa"/>
            <w:vAlign w:val="center"/>
          </w:tcPr>
          <w:p w:rsidR="0086223F" w:rsidRPr="00F32442" w:rsidRDefault="0086223F" w:rsidP="00424E6F">
            <w:pPr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2442">
              <w:rPr>
                <w:rFonts w:asciiTheme="minorHAnsi" w:hAnsiTheme="minorHAnsi" w:cs="Arial"/>
                <w:b/>
                <w:sz w:val="22"/>
                <w:szCs w:val="22"/>
              </w:rPr>
              <w:t xml:space="preserve">Jméno a příjmení </w:t>
            </w:r>
          </w:p>
        </w:tc>
        <w:tc>
          <w:tcPr>
            <w:tcW w:w="6453" w:type="dxa"/>
            <w:vAlign w:val="center"/>
          </w:tcPr>
          <w:p w:rsidR="0086223F" w:rsidRPr="00F32442" w:rsidRDefault="0086223F" w:rsidP="00424E6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6223F" w:rsidRPr="00F32442" w:rsidTr="00424E6F">
        <w:tc>
          <w:tcPr>
            <w:tcW w:w="2835" w:type="dxa"/>
            <w:vAlign w:val="center"/>
          </w:tcPr>
          <w:p w:rsidR="0086223F" w:rsidRPr="00F32442" w:rsidRDefault="0086223F" w:rsidP="00424E6F">
            <w:pPr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2442">
              <w:rPr>
                <w:rFonts w:asciiTheme="minorHAnsi" w:hAnsiTheme="minorHAns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6453" w:type="dxa"/>
            <w:vAlign w:val="center"/>
          </w:tcPr>
          <w:p w:rsidR="0086223F" w:rsidRPr="00F32442" w:rsidRDefault="0086223F" w:rsidP="00424E6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30872" w:rsidRPr="00F32442" w:rsidTr="00424E6F">
        <w:tc>
          <w:tcPr>
            <w:tcW w:w="2835" w:type="dxa"/>
            <w:vAlign w:val="center"/>
          </w:tcPr>
          <w:p w:rsidR="00A30872" w:rsidRPr="00F32442" w:rsidRDefault="00A30872" w:rsidP="00A30872">
            <w:pPr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2442">
              <w:rPr>
                <w:rFonts w:asciiTheme="minorHAnsi" w:hAnsiTheme="minorHAnsi" w:cs="Arial"/>
                <w:b/>
                <w:sz w:val="22"/>
                <w:szCs w:val="22"/>
              </w:rPr>
              <w:t>Trvalé bydliště</w:t>
            </w:r>
          </w:p>
        </w:tc>
        <w:tc>
          <w:tcPr>
            <w:tcW w:w="6453" w:type="dxa"/>
            <w:vAlign w:val="center"/>
          </w:tcPr>
          <w:p w:rsidR="00A30872" w:rsidRPr="00F32442" w:rsidRDefault="00A30872" w:rsidP="00A30872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2442" w:rsidRPr="00F32442" w:rsidTr="00424E6F">
        <w:tc>
          <w:tcPr>
            <w:tcW w:w="2835" w:type="dxa"/>
            <w:vAlign w:val="center"/>
          </w:tcPr>
          <w:p w:rsidR="00F32442" w:rsidRPr="00F32442" w:rsidRDefault="00F32442" w:rsidP="00A30872">
            <w:pPr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2442">
              <w:rPr>
                <w:rFonts w:asciiTheme="minorHAnsi" w:hAnsiTheme="minorHAnsi" w:cs="Arial"/>
                <w:b/>
                <w:sz w:val="22"/>
                <w:szCs w:val="22"/>
              </w:rPr>
              <w:t>Jméno a příjmení zákonného zástupce</w:t>
            </w:r>
          </w:p>
        </w:tc>
        <w:tc>
          <w:tcPr>
            <w:tcW w:w="6453" w:type="dxa"/>
            <w:vAlign w:val="center"/>
          </w:tcPr>
          <w:p w:rsidR="00F32442" w:rsidRPr="00F32442" w:rsidRDefault="00F32442" w:rsidP="00A30872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30872" w:rsidRPr="00F32442" w:rsidTr="00424E6F">
        <w:tc>
          <w:tcPr>
            <w:tcW w:w="2835" w:type="dxa"/>
            <w:vAlign w:val="center"/>
          </w:tcPr>
          <w:p w:rsidR="00A30872" w:rsidRPr="00F32442" w:rsidRDefault="00A30872" w:rsidP="00A30872">
            <w:pPr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2442">
              <w:rPr>
                <w:rFonts w:asciiTheme="minorHAnsi" w:hAnsiTheme="minorHAnsi" w:cs="Arial"/>
                <w:b/>
                <w:sz w:val="22"/>
                <w:szCs w:val="22"/>
              </w:rPr>
              <w:t>Obor vzdělání/ročník</w:t>
            </w:r>
          </w:p>
        </w:tc>
        <w:tc>
          <w:tcPr>
            <w:tcW w:w="6453" w:type="dxa"/>
            <w:vAlign w:val="center"/>
          </w:tcPr>
          <w:p w:rsidR="00A30872" w:rsidRPr="00F32442" w:rsidRDefault="00A30872" w:rsidP="00A30872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6223F" w:rsidRPr="00F32442" w:rsidTr="00424E6F">
        <w:tc>
          <w:tcPr>
            <w:tcW w:w="2835" w:type="dxa"/>
            <w:vAlign w:val="center"/>
          </w:tcPr>
          <w:p w:rsidR="0086223F" w:rsidRPr="00F32442" w:rsidRDefault="00A30872" w:rsidP="00424E6F">
            <w:pPr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2442">
              <w:rPr>
                <w:rFonts w:asciiTheme="minorHAnsi" w:hAnsiTheme="minorHAnsi" w:cs="Arial"/>
                <w:b/>
                <w:sz w:val="22"/>
                <w:szCs w:val="22"/>
              </w:rPr>
              <w:t>Třída</w:t>
            </w:r>
            <w:r w:rsidRPr="00F32442">
              <w:rPr>
                <w:rFonts w:asciiTheme="minorHAnsi" w:hAnsiTheme="minorHAnsi" w:cs="Arial"/>
                <w:b/>
                <w:sz w:val="22"/>
                <w:szCs w:val="22"/>
              </w:rPr>
              <w:t>/třídní učitel</w:t>
            </w:r>
          </w:p>
        </w:tc>
        <w:tc>
          <w:tcPr>
            <w:tcW w:w="6453" w:type="dxa"/>
            <w:vAlign w:val="center"/>
          </w:tcPr>
          <w:p w:rsidR="0086223F" w:rsidRPr="00F32442" w:rsidRDefault="0086223F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6223F" w:rsidRPr="00F32442" w:rsidTr="00424E6F">
        <w:tc>
          <w:tcPr>
            <w:tcW w:w="2835" w:type="dxa"/>
            <w:vAlign w:val="center"/>
          </w:tcPr>
          <w:p w:rsidR="0086223F" w:rsidRPr="00F32442" w:rsidRDefault="0086223F" w:rsidP="00424E6F">
            <w:pPr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2442">
              <w:rPr>
                <w:rFonts w:asciiTheme="minorHAnsi" w:hAnsiTheme="minorHAnsi" w:cs="Arial"/>
                <w:b/>
                <w:sz w:val="22"/>
                <w:szCs w:val="22"/>
              </w:rPr>
              <w:t>Termín ukončení studia</w:t>
            </w:r>
          </w:p>
        </w:tc>
        <w:tc>
          <w:tcPr>
            <w:tcW w:w="6453" w:type="dxa"/>
            <w:vAlign w:val="center"/>
          </w:tcPr>
          <w:p w:rsidR="0086223F" w:rsidRPr="00F32442" w:rsidRDefault="0086223F" w:rsidP="00424E6F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86223F" w:rsidRPr="00A95965" w:rsidRDefault="0086223F" w:rsidP="0086223F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86223F" w:rsidRDefault="0086223F" w:rsidP="0086223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95965">
        <w:rPr>
          <w:rFonts w:asciiTheme="minorHAnsi" w:hAnsiTheme="minorHAnsi" w:cs="Arial"/>
          <w:sz w:val="22"/>
          <w:szCs w:val="22"/>
        </w:rPr>
        <w:t>V ………………………..</w:t>
      </w:r>
      <w:r>
        <w:rPr>
          <w:rFonts w:asciiTheme="minorHAnsi" w:hAnsiTheme="minorHAnsi" w:cs="Arial"/>
          <w:sz w:val="22"/>
          <w:szCs w:val="22"/>
        </w:rPr>
        <w:t xml:space="preserve"> d</w:t>
      </w:r>
      <w:r w:rsidRPr="00A95965">
        <w:rPr>
          <w:rFonts w:asciiTheme="minorHAnsi" w:hAnsiTheme="minorHAnsi" w:cs="Arial"/>
          <w:sz w:val="22"/>
          <w:szCs w:val="22"/>
        </w:rPr>
        <w:t>ne ……………………..</w:t>
      </w:r>
      <w:r w:rsidRPr="00A95965">
        <w:rPr>
          <w:rFonts w:asciiTheme="minorHAnsi" w:hAnsiTheme="minorHAnsi" w:cs="Arial"/>
          <w:sz w:val="22"/>
          <w:szCs w:val="22"/>
        </w:rPr>
        <w:tab/>
      </w:r>
      <w:r w:rsidRPr="00A95965">
        <w:rPr>
          <w:rFonts w:asciiTheme="minorHAnsi" w:hAnsiTheme="minorHAnsi" w:cs="Arial"/>
          <w:sz w:val="22"/>
          <w:szCs w:val="22"/>
        </w:rPr>
        <w:tab/>
      </w:r>
    </w:p>
    <w:p w:rsidR="00F32442" w:rsidRDefault="00F32442" w:rsidP="0086223F">
      <w:pPr>
        <w:spacing w:line="360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F32442" w:rsidRDefault="00F32442" w:rsidP="00F32442">
      <w:pPr>
        <w:ind w:left="4956" w:firstLine="708"/>
        <w:rPr>
          <w:rFonts w:asciiTheme="minorHAnsi" w:hAnsiTheme="minorHAnsi" w:cs="Arial"/>
          <w:sz w:val="22"/>
          <w:szCs w:val="22"/>
        </w:rPr>
      </w:pPr>
    </w:p>
    <w:p w:rsidR="00F32442" w:rsidRDefault="00F32442" w:rsidP="00F3244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E32C8" wp14:editId="6B5EF826">
                <wp:simplePos x="0" y="0"/>
                <wp:positionH relativeFrom="column">
                  <wp:posOffset>3749235</wp:posOffset>
                </wp:positionH>
                <wp:positionV relativeFrom="paragraph">
                  <wp:posOffset>157480</wp:posOffset>
                </wp:positionV>
                <wp:extent cx="1916430" cy="468630"/>
                <wp:effectExtent l="0" t="0" r="762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2442" w:rsidRPr="00E5690D" w:rsidRDefault="00F32442" w:rsidP="00F32442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…………………………………………….   podpis žáka</w:t>
                            </w:r>
                          </w:p>
                          <w:p w:rsidR="00F32442" w:rsidRPr="00E5690D" w:rsidRDefault="00F32442" w:rsidP="00F32442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nebo zletilého žáka</w:t>
                            </w:r>
                          </w:p>
                          <w:p w:rsidR="00F32442" w:rsidRDefault="00F32442" w:rsidP="00F32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E32C8" id="Textové pole 5" o:spid="_x0000_s1027" type="#_x0000_t202" style="position:absolute;margin-left:295.2pt;margin-top:12.4pt;width:150.9pt;height:36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" fillcolor="white [3201]" stroked="f" strokeweight=".5pt">
                <v:textbox>
                  <w:txbxContent>
                    <w:p w:rsidR="00F32442" w:rsidRPr="00E5690D" w:rsidRDefault="00F32442" w:rsidP="00F32442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…………………………………………….   podpis žáka</w:t>
                      </w:r>
                    </w:p>
                    <w:p w:rsidR="00F32442" w:rsidRPr="00E5690D" w:rsidRDefault="00F32442" w:rsidP="00F32442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         </w:t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nebo zletilého žáka</w:t>
                      </w:r>
                    </w:p>
                    <w:p w:rsidR="00F32442" w:rsidRDefault="00F32442" w:rsidP="00F3244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2AD4F" wp14:editId="259F91EF">
                <wp:simplePos x="0" y="0"/>
                <wp:positionH relativeFrom="column">
                  <wp:posOffset>55245</wp:posOffset>
                </wp:positionH>
                <wp:positionV relativeFrom="paragraph">
                  <wp:posOffset>154158</wp:posOffset>
                </wp:positionV>
                <wp:extent cx="1916430" cy="468630"/>
                <wp:effectExtent l="0" t="0" r="762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2442" w:rsidRPr="00E5690D" w:rsidRDefault="00F32442" w:rsidP="00F32442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…………………………………………….   </w:t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podpis zákonného zástupce </w:t>
                            </w:r>
                          </w:p>
                          <w:p w:rsidR="00F32442" w:rsidRPr="00E5690D" w:rsidRDefault="00F32442" w:rsidP="00F32442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nebo zletilého žáka</w:t>
                            </w:r>
                          </w:p>
                          <w:p w:rsidR="00F32442" w:rsidRDefault="00F32442" w:rsidP="00F32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AD4F" id="Textové pole 2" o:spid="_x0000_s1028" type="#_x0000_t202" style="position:absolute;margin-left:4.35pt;margin-top:12.15pt;width:150.9pt;height:3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" fillcolor="white [3201]" stroked="f" strokeweight=".5pt">
                <v:textbox>
                  <w:txbxContent>
                    <w:p w:rsidR="00F32442" w:rsidRPr="00E5690D" w:rsidRDefault="00F32442" w:rsidP="00F32442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…………………………………………….   </w:t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podpis zákonného zástupce </w:t>
                      </w:r>
                    </w:p>
                    <w:p w:rsidR="00F32442" w:rsidRPr="00E5690D" w:rsidRDefault="00F32442" w:rsidP="00F32442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         </w:t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nebo zletilého žáka</w:t>
                      </w:r>
                    </w:p>
                    <w:p w:rsidR="00F32442" w:rsidRDefault="00F32442" w:rsidP="00F32442"/>
                  </w:txbxContent>
                </v:textbox>
              </v:shape>
            </w:pict>
          </mc:Fallback>
        </mc:AlternateContent>
      </w:r>
    </w:p>
    <w:p w:rsidR="0086223F" w:rsidRPr="0017568E" w:rsidRDefault="0086223F" w:rsidP="0017568E"/>
    <w:sectPr w:rsidR="0086223F" w:rsidRPr="0017568E" w:rsidSect="0017568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98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66" w:rsidRDefault="00AD3766" w:rsidP="003A1E9B">
      <w:r>
        <w:separator/>
      </w:r>
    </w:p>
  </w:endnote>
  <w:endnote w:type="continuationSeparator" w:id="0">
    <w:p w:rsidR="00AD3766" w:rsidRDefault="00AD3766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</w:rPr>
      <w:id w:val="19724048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438218566"/>
          <w:docPartObj>
            <w:docPartGallery w:val="Page Numbers (Top of Page)"/>
            <w:docPartUnique/>
          </w:docPartObj>
        </w:sdtPr>
        <w:sdtEndPr/>
        <w:sdtContent>
          <w:p w:rsidR="00FB7BBE" w:rsidRDefault="007F088C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7B4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    </w:pict>
                </mc:Fallback>
              </mc:AlternateContent>
            </w:r>
          </w:p>
          <w:p w:rsidR="00FB7BBE" w:rsidRPr="008263D6" w:rsidRDefault="00FB7BBE" w:rsidP="008A7A8C">
            <w:pPr>
              <w:ind w:left="708"/>
              <w:rPr>
                <w:rFonts w:ascii="Calibri Light" w:hAnsi="Calibri Light"/>
                <w:sz w:val="20"/>
              </w:rPr>
            </w:pPr>
            <w:r w:rsidRPr="008263D6"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:rsidR="008A7A8C" w:rsidRDefault="008A7A8C" w:rsidP="008A7A8C">
            <w:pPr>
              <w:ind w:left="708"/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</w:pPr>
            <w:r w:rsidRPr="008A7A8C">
              <w:rPr>
                <w:rFonts w:ascii="Calibri Light" w:hAnsi="Calibri Light"/>
                <w:w w:val="105"/>
                <w:sz w:val="20"/>
              </w:rPr>
              <w:t>IČ: 00601799, DIČ: CZ00601799, číslo účtu: 97</w:t>
            </w:r>
            <w:r w:rsidR="00A77D25">
              <w:rPr>
                <w:rFonts w:ascii="Calibri Light" w:hAnsi="Calibri Light"/>
                <w:w w:val="105"/>
                <w:sz w:val="20"/>
              </w:rPr>
              <w:t xml:space="preserve">31811/0100, banka: KB, </w:t>
            </w:r>
            <w:r w:rsidRPr="008A7A8C">
              <w:rPr>
                <w:rFonts w:ascii="Calibri Light" w:hAnsi="Calibri Light"/>
                <w:w w:val="105"/>
                <w:sz w:val="20"/>
              </w:rPr>
              <w:t>Olomouc</w:t>
            </w:r>
            <w:r w:rsidRPr="008A7A8C"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:rsidR="00FB7BBE" w:rsidRPr="008A7A8C" w:rsidRDefault="00FB7BBE" w:rsidP="008A7A8C">
            <w:pPr>
              <w:ind w:left="708"/>
              <w:rPr>
                <w:rFonts w:ascii="Calibri Light" w:hAnsi="Calibri Light"/>
                <w:w w:val="105"/>
                <w:sz w:val="20"/>
              </w:rPr>
            </w:pPr>
            <w:r w:rsidRPr="008263D6">
              <w:rPr>
                <w:rFonts w:ascii="Calibri Light" w:hAnsi="Calibri Light"/>
                <w:w w:val="105"/>
                <w:sz w:val="20"/>
              </w:rPr>
              <w:t>tel.: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="008A7A8C">
              <w:rPr>
                <w:rFonts w:ascii="Calibri Light" w:hAnsi="Calibri Light"/>
                <w:w w:val="105"/>
                <w:sz w:val="20"/>
              </w:rPr>
              <w:t>+420 585 711 111</w:t>
            </w:r>
            <w:r w:rsidRPr="008263D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ID datové schránky: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gd6fc9p,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email: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1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2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www.gytool.cz</w:t>
            </w:r>
          </w:p>
          <w:p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AD3766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AD3766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8E" w:rsidRDefault="0017568E">
    <w:pPr>
      <w:pStyle w:val="Zpat"/>
      <w:jc w:val="right"/>
    </w:pPr>
  </w:p>
  <w:p w:rsidR="0017568E" w:rsidRDefault="0017568E" w:rsidP="0017568E">
    <w:pPr>
      <w:pStyle w:val="Zpat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48261C" wp14:editId="38EAC987">
              <wp:simplePos x="0" y="0"/>
              <wp:positionH relativeFrom="column">
                <wp:posOffset>-635</wp:posOffset>
              </wp:positionH>
              <wp:positionV relativeFrom="paragraph">
                <wp:posOffset>10160</wp:posOffset>
              </wp:positionV>
              <wp:extent cx="5798820" cy="15240"/>
              <wp:effectExtent l="0" t="0" r="30480" b="2286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98820" cy="152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3D6C8E" id="Přímá spojnice 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8pt" to="456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" strokecolor="black [3213]"/>
          </w:pict>
        </mc:Fallback>
      </mc:AlternateContent>
    </w:r>
  </w:p>
  <w:p w:rsidR="0017568E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sz w:val="20"/>
      </w:rPr>
      <w:t>Tomkova 314/45, 779 00 Olomouc, GPS: Lat: 49° 36' 8.4846", Long: 17° 14' 18.708"</w:t>
    </w:r>
    <w:r>
      <w:rPr>
        <w:rFonts w:ascii="Calibri Light" w:hAnsi="Calibri Light"/>
        <w:sz w:val="20"/>
      </w:rPr>
      <w:t xml:space="preserve">, </w:t>
    </w:r>
  </w:p>
  <w:p w:rsidR="0017568E" w:rsidRDefault="0017568E" w:rsidP="0017568E">
    <w:pPr>
      <w:ind w:left="708"/>
      <w:rPr>
        <w:rStyle w:val="Hypertextovodkaz"/>
        <w:rFonts w:ascii="Calibri Light" w:hAnsi="Calibri Light"/>
        <w:color w:val="auto"/>
        <w:sz w:val="20"/>
        <w:u w:val="none"/>
      </w:rPr>
    </w:pPr>
    <w:r w:rsidRPr="008A7A8C">
      <w:rPr>
        <w:rFonts w:ascii="Calibri Light" w:hAnsi="Calibri Light"/>
        <w:w w:val="105"/>
        <w:sz w:val="20"/>
      </w:rPr>
      <w:t>IČ: 00601799, DIČ: CZ00601799, číslo účtu: 9731811/0100, banka: KB, Olomouc</w:t>
    </w:r>
    <w:r w:rsidRPr="008A7A8C">
      <w:rPr>
        <w:rStyle w:val="Hypertextovodkaz"/>
        <w:rFonts w:ascii="Calibri Light" w:hAnsi="Calibri Light"/>
        <w:color w:val="auto"/>
        <w:w w:val="105"/>
        <w:sz w:val="20"/>
        <w:u w:val="none"/>
      </w:rPr>
      <w:t xml:space="preserve"> </w:t>
    </w:r>
  </w:p>
  <w:p w:rsidR="0017568E" w:rsidRPr="00227DE2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w w:val="105"/>
        <w:sz w:val="20"/>
      </w:rPr>
      <w:t>tel.:</w:t>
    </w:r>
    <w:r>
      <w:rPr>
        <w:rFonts w:ascii="Calibri Light" w:hAnsi="Calibri Light"/>
        <w:w w:val="105"/>
        <w:sz w:val="20"/>
      </w:rPr>
      <w:t xml:space="preserve"> +420 585 711 111</w:t>
    </w:r>
    <w:r w:rsidRPr="008263D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ID datové schránky: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gd6fc9p,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email:</w:t>
    </w:r>
    <w:r>
      <w:rPr>
        <w:rFonts w:ascii="Calibri Light" w:hAnsi="Calibri Light"/>
        <w:w w:val="105"/>
        <w:sz w:val="20"/>
      </w:rPr>
      <w:t xml:space="preserve"> </w:t>
    </w:r>
    <w:hyperlink r:id="rId1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mailbox@gytool.cz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hyperlink r:id="rId2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https://www.facebook.com/gytool/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www.gytool.cz</w:t>
    </w:r>
  </w:p>
  <w:p w:rsidR="0017568E" w:rsidRPr="0017568E" w:rsidRDefault="00AD3766">
    <w:pPr>
      <w:pStyle w:val="Zpat"/>
      <w:jc w:val="right"/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10013140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661354972"/>
            <w:docPartObj>
              <w:docPartGallery w:val="Page Numbers (Top of Page)"/>
              <w:docPartUnique/>
            </w:docPartObj>
          </w:sdtPr>
          <w:sdtEndPr/>
          <w:sdtContent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7707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6223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17568E" w:rsidRDefault="001756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66" w:rsidRDefault="00AD3766" w:rsidP="003A1E9B">
      <w:r>
        <w:separator/>
      </w:r>
    </w:p>
  </w:footnote>
  <w:footnote w:type="continuationSeparator" w:id="0">
    <w:p w:rsidR="00AD3766" w:rsidRDefault="00AD3766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56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48512" behindDoc="0" locked="0" layoutInCell="1" allowOverlap="1" wp14:anchorId="091D6A1D" wp14:editId="19E0A550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568E" w:rsidRPr="00835C7D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66944" behindDoc="0" locked="0" layoutInCell="1" allowOverlap="1" wp14:anchorId="04ADA02F" wp14:editId="5A32AD13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568E" w:rsidRPr="00835C7D" w:rsidRDefault="0017568E" w:rsidP="0017568E">
    <w:pPr>
      <w:pStyle w:val="Zhlav"/>
      <w:rPr>
        <w:rFonts w:asciiTheme="minorHAnsi" w:hAnsiTheme="minorHAnsi" w:cstheme="minorHAnsi"/>
      </w:rPr>
    </w:pPr>
  </w:p>
  <w:p w:rsidR="00FB7BBE" w:rsidRPr="00835C7D" w:rsidRDefault="00FB7BBE" w:rsidP="003A1E9B">
    <w:pPr>
      <w:pStyle w:val="Zhlav"/>
      <w:rPr>
        <w:rFonts w:asciiTheme="minorHAnsi" w:hAnsiTheme="minorHAnsi" w:cstheme="minorHAnsi"/>
      </w:rPr>
    </w:pPr>
  </w:p>
  <w:p w:rsidR="00835C7D" w:rsidRPr="00835C7D" w:rsidRDefault="00FB7BBE" w:rsidP="00835C7D">
    <w:pPr>
      <w:pStyle w:val="Zhlav"/>
      <w:rPr>
        <w:rFonts w:asciiTheme="minorHAnsi" w:hAnsiTheme="minorHAnsi" w:cstheme="minorHAnsi"/>
      </w:rPr>
    </w:pPr>
    <w:r w:rsidRPr="00835C7D">
      <w:rPr>
        <w:rFonts w:asciiTheme="minorHAnsi" w:hAnsiTheme="minorHAnsi" w:cstheme="minorHAnsi"/>
      </w:rPr>
      <w:tab/>
    </w:r>
  </w:p>
  <w:p w:rsidR="00FB7BBE" w:rsidRPr="00983D7D" w:rsidRDefault="00FB7BBE">
    <w:pPr>
      <w:pStyle w:val="Zhlav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8E" w:rsidRDefault="0017568E">
    <w:pPr>
      <w:pStyle w:val="Zhlav"/>
      <w:rPr>
        <w:noProof/>
      </w:rPr>
    </w:pPr>
  </w:p>
  <w:p w:rsidR="0000060C" w:rsidRDefault="0000060C">
    <w:pPr>
      <w:pStyle w:val="Zhlav"/>
    </w:pPr>
    <w:r w:rsidRPr="0000060C">
      <w:rPr>
        <w:noProof/>
      </w:rPr>
      <w:drawing>
        <wp:anchor distT="0" distB="0" distL="114300" distR="114300" simplePos="0" relativeHeight="251655168" behindDoc="0" locked="0" layoutInCell="1" allowOverlap="1" wp14:anchorId="7565F145" wp14:editId="62E5D415">
          <wp:simplePos x="0" y="0"/>
          <wp:positionH relativeFrom="column">
            <wp:posOffset>5187315</wp:posOffset>
          </wp:positionH>
          <wp:positionV relativeFrom="paragraph">
            <wp:posOffset>-145415</wp:posOffset>
          </wp:positionV>
          <wp:extent cx="600075" cy="704850"/>
          <wp:effectExtent l="0" t="0" r="9525" b="0"/>
          <wp:wrapNone/>
          <wp:docPr id="17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60C">
      <w:rPr>
        <w:noProof/>
      </w:rPr>
      <w:drawing>
        <wp:anchor distT="0" distB="0" distL="114300" distR="114300" simplePos="0" relativeHeight="251659264" behindDoc="0" locked="0" layoutInCell="1" allowOverlap="1" wp14:anchorId="52F03F89" wp14:editId="65C2570A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2623820" cy="1065530"/>
          <wp:effectExtent l="0" t="0" r="5080" b="127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060C" w:rsidRDefault="0000060C">
    <w:pPr>
      <w:pStyle w:val="Zhlav"/>
    </w:pPr>
  </w:p>
  <w:p w:rsidR="0000060C" w:rsidRDefault="0000060C">
    <w:pPr>
      <w:pStyle w:val="Zhlav"/>
    </w:pPr>
  </w:p>
  <w:p w:rsidR="0000060C" w:rsidRDefault="0000060C">
    <w:pPr>
      <w:pStyle w:val="Zhlav"/>
    </w:pPr>
  </w:p>
  <w:p w:rsidR="0000060C" w:rsidRDefault="0000060C">
    <w:pPr>
      <w:pStyle w:val="Zhlav"/>
    </w:pPr>
  </w:p>
  <w:p w:rsidR="0000060C" w:rsidRPr="0000060C" w:rsidRDefault="0000060C">
    <w:pPr>
      <w:pStyle w:val="Zhlav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3F"/>
    <w:rsid w:val="0000060C"/>
    <w:rsid w:val="0001350E"/>
    <w:rsid w:val="00015A41"/>
    <w:rsid w:val="00027B1F"/>
    <w:rsid w:val="000323DC"/>
    <w:rsid w:val="00062CCE"/>
    <w:rsid w:val="00085E27"/>
    <w:rsid w:val="00087A05"/>
    <w:rsid w:val="000E57B3"/>
    <w:rsid w:val="000F6BEC"/>
    <w:rsid w:val="0011393B"/>
    <w:rsid w:val="00142926"/>
    <w:rsid w:val="0017568E"/>
    <w:rsid w:val="00176E5E"/>
    <w:rsid w:val="001A7396"/>
    <w:rsid w:val="001F10F3"/>
    <w:rsid w:val="001F4B8C"/>
    <w:rsid w:val="00245458"/>
    <w:rsid w:val="002666AF"/>
    <w:rsid w:val="00274346"/>
    <w:rsid w:val="002969F9"/>
    <w:rsid w:val="002B3D50"/>
    <w:rsid w:val="002D25DD"/>
    <w:rsid w:val="002F44D4"/>
    <w:rsid w:val="00302E01"/>
    <w:rsid w:val="00335DA8"/>
    <w:rsid w:val="00372B05"/>
    <w:rsid w:val="003952A5"/>
    <w:rsid w:val="003958CB"/>
    <w:rsid w:val="003A1E9B"/>
    <w:rsid w:val="003A54F3"/>
    <w:rsid w:val="003B05BA"/>
    <w:rsid w:val="003D73DC"/>
    <w:rsid w:val="003E618D"/>
    <w:rsid w:val="0040686D"/>
    <w:rsid w:val="004574ED"/>
    <w:rsid w:val="00473214"/>
    <w:rsid w:val="00473E08"/>
    <w:rsid w:val="00484E57"/>
    <w:rsid w:val="004956A4"/>
    <w:rsid w:val="004C0535"/>
    <w:rsid w:val="004C637A"/>
    <w:rsid w:val="004F670C"/>
    <w:rsid w:val="00513132"/>
    <w:rsid w:val="00527C9E"/>
    <w:rsid w:val="00542B01"/>
    <w:rsid w:val="005A07F7"/>
    <w:rsid w:val="005B0F0A"/>
    <w:rsid w:val="005C46D6"/>
    <w:rsid w:val="005D3BA3"/>
    <w:rsid w:val="005F4ED0"/>
    <w:rsid w:val="006113B4"/>
    <w:rsid w:val="00625276"/>
    <w:rsid w:val="00630BDD"/>
    <w:rsid w:val="0065654F"/>
    <w:rsid w:val="00660AC0"/>
    <w:rsid w:val="006D2CB2"/>
    <w:rsid w:val="006E435A"/>
    <w:rsid w:val="00706352"/>
    <w:rsid w:val="00710EFA"/>
    <w:rsid w:val="00711ACA"/>
    <w:rsid w:val="007359AA"/>
    <w:rsid w:val="00770756"/>
    <w:rsid w:val="007A4AA4"/>
    <w:rsid w:val="007B2AC4"/>
    <w:rsid w:val="007E19BE"/>
    <w:rsid w:val="007F088C"/>
    <w:rsid w:val="007F5021"/>
    <w:rsid w:val="007F742D"/>
    <w:rsid w:val="008146C0"/>
    <w:rsid w:val="008263D6"/>
    <w:rsid w:val="00835C7D"/>
    <w:rsid w:val="0086223F"/>
    <w:rsid w:val="008A7A8C"/>
    <w:rsid w:val="008B1AC9"/>
    <w:rsid w:val="008C3883"/>
    <w:rsid w:val="008D54D0"/>
    <w:rsid w:val="008E635D"/>
    <w:rsid w:val="008F3035"/>
    <w:rsid w:val="008F3C6C"/>
    <w:rsid w:val="008F5094"/>
    <w:rsid w:val="009064CB"/>
    <w:rsid w:val="009118B1"/>
    <w:rsid w:val="00912366"/>
    <w:rsid w:val="009164A0"/>
    <w:rsid w:val="00940190"/>
    <w:rsid w:val="00965D3A"/>
    <w:rsid w:val="00970F75"/>
    <w:rsid w:val="00983D7D"/>
    <w:rsid w:val="00992ADF"/>
    <w:rsid w:val="009C3CC6"/>
    <w:rsid w:val="009C6ACB"/>
    <w:rsid w:val="009D7032"/>
    <w:rsid w:val="00A30872"/>
    <w:rsid w:val="00A523AF"/>
    <w:rsid w:val="00A708D8"/>
    <w:rsid w:val="00A77D25"/>
    <w:rsid w:val="00A83558"/>
    <w:rsid w:val="00AB3929"/>
    <w:rsid w:val="00AD3766"/>
    <w:rsid w:val="00AE2F03"/>
    <w:rsid w:val="00B23696"/>
    <w:rsid w:val="00B40EE8"/>
    <w:rsid w:val="00B50BD4"/>
    <w:rsid w:val="00BA0172"/>
    <w:rsid w:val="00BE1E1F"/>
    <w:rsid w:val="00BE7A18"/>
    <w:rsid w:val="00C04C2C"/>
    <w:rsid w:val="00C1406A"/>
    <w:rsid w:val="00C4601D"/>
    <w:rsid w:val="00C75626"/>
    <w:rsid w:val="00CA165B"/>
    <w:rsid w:val="00CA651E"/>
    <w:rsid w:val="00CB06F0"/>
    <w:rsid w:val="00CD1247"/>
    <w:rsid w:val="00D155FB"/>
    <w:rsid w:val="00D22906"/>
    <w:rsid w:val="00D404E7"/>
    <w:rsid w:val="00D51BBC"/>
    <w:rsid w:val="00D529A6"/>
    <w:rsid w:val="00D57C30"/>
    <w:rsid w:val="00D743CF"/>
    <w:rsid w:val="00D75A4E"/>
    <w:rsid w:val="00D93962"/>
    <w:rsid w:val="00E4295E"/>
    <w:rsid w:val="00E5690D"/>
    <w:rsid w:val="00E911E4"/>
    <w:rsid w:val="00E9381C"/>
    <w:rsid w:val="00E952D3"/>
    <w:rsid w:val="00EC7958"/>
    <w:rsid w:val="00EF0F2A"/>
    <w:rsid w:val="00F32442"/>
    <w:rsid w:val="00F333FA"/>
    <w:rsid w:val="00FB1C89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A25DA"/>
  <w15:docId w15:val="{C007E79E-23AC-48FF-935E-E254F638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22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l\Documents\Vlastn&#237;%20&#353;ablony%20Office\!GYTOOL%20F%202019\01%20HLAVICKA%20VYSKA%20F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HLAVICKA VYSKA F.dotm</Template>
  <TotalTime>3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513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KP</cp:lastModifiedBy>
  <cp:revision>3</cp:revision>
  <cp:lastPrinted>2019-01-18T12:46:00Z</cp:lastPrinted>
  <dcterms:created xsi:type="dcterms:W3CDTF">2019-08-15T06:45:00Z</dcterms:created>
  <dcterms:modified xsi:type="dcterms:W3CDTF">2019-08-15T06:48:00Z</dcterms:modified>
</cp:coreProperties>
</file>