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4792" w14:textId="77777777" w:rsidR="0064453C" w:rsidRPr="00710EFA" w:rsidRDefault="0064453C" w:rsidP="006445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D00055" wp14:editId="6CAF2E71">
                <wp:simplePos x="0" y="0"/>
                <wp:positionH relativeFrom="column">
                  <wp:posOffset>3507613</wp:posOffset>
                </wp:positionH>
                <wp:positionV relativeFrom="paragraph">
                  <wp:posOffset>11938</wp:posOffset>
                </wp:positionV>
                <wp:extent cx="2272665" cy="1225296"/>
                <wp:effectExtent l="0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1225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846A" w14:textId="77777777" w:rsidR="009546B6" w:rsidRDefault="009546B6" w:rsidP="009546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Vážený pan</w:t>
                            </w:r>
                          </w:p>
                          <w:p w14:paraId="6F81C4CD" w14:textId="77777777" w:rsidR="009546B6" w:rsidRDefault="009546B6" w:rsidP="009546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14:paraId="6067D4B2" w14:textId="77777777" w:rsidR="009546B6" w:rsidRPr="00A23F47" w:rsidRDefault="009546B6" w:rsidP="009546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ředitel</w:t>
                            </w:r>
                          </w:p>
                          <w:p w14:paraId="0A57A3FB" w14:textId="463CC27B" w:rsidR="009546B6" w:rsidRPr="00A23F47" w:rsidRDefault="009546B6" w:rsidP="009546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23F47">
                              <w:rPr>
                                <w:rFonts w:asciiTheme="minorHAnsi" w:hAnsiTheme="minorHAnsi" w:cs="Arial"/>
                              </w:rPr>
                              <w:t>Gymnázi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um</w:t>
                            </w:r>
                            <w:r w:rsidR="00D152C1">
                              <w:rPr>
                                <w:rFonts w:asciiTheme="minorHAnsi" w:hAnsiTheme="minorHAnsi" w:cs="Arial"/>
                              </w:rPr>
                              <w:t>,</w:t>
                            </w:r>
                            <w:r w:rsidRPr="00A23F47">
                              <w:rPr>
                                <w:rFonts w:asciiTheme="minorHAnsi" w:hAnsiTheme="minorHAnsi" w:cs="Arial"/>
                              </w:rPr>
                              <w:t xml:space="preserve"> Olomouc </w:t>
                            </w:r>
                            <w:r w:rsidR="00D152C1">
                              <w:rPr>
                                <w:rFonts w:asciiTheme="minorHAnsi" w:hAnsiTheme="minorHAnsi" w:cs="Arial"/>
                              </w:rPr>
                              <w:t>–</w:t>
                            </w:r>
                            <w:r w:rsidRPr="00A23F47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 w:rsidRPr="00A23F47">
                              <w:rPr>
                                <w:rFonts w:asciiTheme="minorHAnsi" w:hAnsiTheme="minorHAnsi" w:cs="Arial"/>
                              </w:rPr>
                              <w:t>Hejčín</w:t>
                            </w:r>
                            <w:proofErr w:type="spellEnd"/>
                            <w:r w:rsidR="00D152C1">
                              <w:rPr>
                                <w:rFonts w:asciiTheme="minorHAnsi" w:hAnsiTheme="minorHAnsi" w:cs="Arial"/>
                              </w:rPr>
                              <w:t>,</w:t>
                            </w:r>
                          </w:p>
                          <w:p w14:paraId="5F3A9C90" w14:textId="77777777" w:rsidR="009546B6" w:rsidRPr="00A23F47" w:rsidRDefault="009546B6" w:rsidP="009546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23F47">
                              <w:rPr>
                                <w:rFonts w:asciiTheme="minorHAnsi" w:hAnsiTheme="minorHAnsi" w:cs="Arial"/>
                              </w:rPr>
                              <w:t>Tomkova 45</w:t>
                            </w:r>
                          </w:p>
                          <w:p w14:paraId="66952BFC" w14:textId="77777777" w:rsidR="009546B6" w:rsidRPr="00A23F47" w:rsidRDefault="009546B6" w:rsidP="009546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23F47">
                              <w:rPr>
                                <w:rFonts w:asciiTheme="minorHAnsi" w:hAnsiTheme="minorHAnsi" w:cs="Arial"/>
                              </w:rPr>
                              <w:t>779 00 Olomouc</w:t>
                            </w:r>
                          </w:p>
                          <w:p w14:paraId="3B07A91C" w14:textId="4A70AA49" w:rsidR="0064453C" w:rsidRPr="00710EFA" w:rsidRDefault="0064453C" w:rsidP="0064453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00055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276.2pt;margin-top:.95pt;width:178.95pt;height:9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" stroked="f">
                <v:textbox>
                  <w:txbxContent>
                    <w:p w14:paraId="5F41846A" w14:textId="77777777" w:rsidR="009546B6" w:rsidRDefault="009546B6" w:rsidP="009546B6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Vážený pan</w:t>
                      </w:r>
                    </w:p>
                    <w:p w14:paraId="6F81C4CD" w14:textId="77777777" w:rsidR="009546B6" w:rsidRDefault="009546B6" w:rsidP="009546B6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14:paraId="6067D4B2" w14:textId="77777777" w:rsidR="009546B6" w:rsidRPr="00A23F47" w:rsidRDefault="009546B6" w:rsidP="009546B6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ředitel</w:t>
                      </w:r>
                    </w:p>
                    <w:p w14:paraId="0A57A3FB" w14:textId="463CC27B" w:rsidR="009546B6" w:rsidRPr="00A23F47" w:rsidRDefault="009546B6" w:rsidP="009546B6">
                      <w:pPr>
                        <w:rPr>
                          <w:rFonts w:asciiTheme="minorHAnsi" w:hAnsiTheme="minorHAnsi" w:cs="Arial"/>
                        </w:rPr>
                      </w:pPr>
                      <w:r w:rsidRPr="00A23F47">
                        <w:rPr>
                          <w:rFonts w:asciiTheme="minorHAnsi" w:hAnsiTheme="minorHAnsi" w:cs="Arial"/>
                        </w:rPr>
                        <w:t>Gymnázi</w:t>
                      </w:r>
                      <w:r>
                        <w:rPr>
                          <w:rFonts w:asciiTheme="minorHAnsi" w:hAnsiTheme="minorHAnsi" w:cs="Arial"/>
                        </w:rPr>
                        <w:t>um</w:t>
                      </w:r>
                      <w:r w:rsidR="00D152C1">
                        <w:rPr>
                          <w:rFonts w:asciiTheme="minorHAnsi" w:hAnsiTheme="minorHAnsi" w:cs="Arial"/>
                        </w:rPr>
                        <w:t>,</w:t>
                      </w:r>
                      <w:r w:rsidRPr="00A23F47">
                        <w:rPr>
                          <w:rFonts w:asciiTheme="minorHAnsi" w:hAnsiTheme="minorHAnsi" w:cs="Arial"/>
                        </w:rPr>
                        <w:t xml:space="preserve"> Olomouc </w:t>
                      </w:r>
                      <w:r w:rsidR="00D152C1">
                        <w:rPr>
                          <w:rFonts w:asciiTheme="minorHAnsi" w:hAnsiTheme="minorHAnsi" w:cs="Arial"/>
                        </w:rPr>
                        <w:t>–</w:t>
                      </w:r>
                      <w:r w:rsidRPr="00A23F47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 w:rsidRPr="00A23F47">
                        <w:rPr>
                          <w:rFonts w:asciiTheme="minorHAnsi" w:hAnsiTheme="minorHAnsi" w:cs="Arial"/>
                        </w:rPr>
                        <w:t>Hejčín</w:t>
                      </w:r>
                      <w:proofErr w:type="spellEnd"/>
                      <w:r w:rsidR="00D152C1">
                        <w:rPr>
                          <w:rFonts w:asciiTheme="minorHAnsi" w:hAnsiTheme="minorHAnsi" w:cs="Arial"/>
                        </w:rPr>
                        <w:t>,</w:t>
                      </w:r>
                    </w:p>
                    <w:p w14:paraId="5F3A9C90" w14:textId="77777777" w:rsidR="009546B6" w:rsidRPr="00A23F47" w:rsidRDefault="009546B6" w:rsidP="009546B6">
                      <w:pPr>
                        <w:rPr>
                          <w:rFonts w:asciiTheme="minorHAnsi" w:hAnsiTheme="minorHAnsi" w:cs="Arial"/>
                        </w:rPr>
                      </w:pPr>
                      <w:r w:rsidRPr="00A23F47">
                        <w:rPr>
                          <w:rFonts w:asciiTheme="minorHAnsi" w:hAnsiTheme="minorHAnsi" w:cs="Arial"/>
                        </w:rPr>
                        <w:t>Tomkova 45</w:t>
                      </w:r>
                    </w:p>
                    <w:p w14:paraId="66952BFC" w14:textId="77777777" w:rsidR="009546B6" w:rsidRPr="00A23F47" w:rsidRDefault="009546B6" w:rsidP="009546B6">
                      <w:pPr>
                        <w:rPr>
                          <w:rFonts w:asciiTheme="minorHAnsi" w:hAnsiTheme="minorHAnsi" w:cs="Arial"/>
                        </w:rPr>
                      </w:pPr>
                      <w:r w:rsidRPr="00A23F47">
                        <w:rPr>
                          <w:rFonts w:asciiTheme="minorHAnsi" w:hAnsiTheme="minorHAnsi" w:cs="Arial"/>
                        </w:rPr>
                        <w:t>779 00 Olomouc</w:t>
                      </w:r>
                    </w:p>
                    <w:p w14:paraId="3B07A91C" w14:textId="4A70AA49" w:rsidR="0064453C" w:rsidRPr="00710EFA" w:rsidRDefault="0064453C" w:rsidP="0064453C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28D5E" w14:textId="77777777" w:rsidR="0064453C" w:rsidRPr="00710EFA" w:rsidRDefault="0064453C" w:rsidP="0064453C">
      <w:pPr>
        <w:rPr>
          <w:rFonts w:asciiTheme="minorHAnsi" w:hAnsiTheme="minorHAnsi" w:cs="Arial"/>
          <w:b/>
          <w:sz w:val="22"/>
          <w:szCs w:val="22"/>
        </w:rPr>
      </w:pPr>
    </w:p>
    <w:p w14:paraId="32164D7B" w14:textId="77777777" w:rsidR="0064453C" w:rsidRPr="00710EFA" w:rsidRDefault="0064453C" w:rsidP="0064453C">
      <w:pPr>
        <w:rPr>
          <w:rFonts w:asciiTheme="minorHAnsi" w:hAnsiTheme="minorHAnsi" w:cs="Arial"/>
          <w:b/>
          <w:sz w:val="22"/>
          <w:szCs w:val="22"/>
        </w:rPr>
      </w:pPr>
    </w:p>
    <w:p w14:paraId="1CA724C1" w14:textId="77777777" w:rsidR="0064453C" w:rsidRPr="00710EFA" w:rsidRDefault="0064453C" w:rsidP="0064453C">
      <w:pPr>
        <w:rPr>
          <w:rFonts w:asciiTheme="minorHAnsi" w:hAnsiTheme="minorHAnsi" w:cs="Arial"/>
          <w:b/>
          <w:sz w:val="22"/>
          <w:szCs w:val="22"/>
        </w:rPr>
      </w:pPr>
    </w:p>
    <w:p w14:paraId="5339B503" w14:textId="77777777" w:rsidR="0064453C" w:rsidRPr="00710EFA" w:rsidRDefault="0064453C" w:rsidP="0064453C">
      <w:pPr>
        <w:rPr>
          <w:rFonts w:asciiTheme="minorHAnsi" w:hAnsiTheme="minorHAnsi" w:cs="Arial"/>
          <w:b/>
          <w:sz w:val="22"/>
          <w:szCs w:val="22"/>
        </w:rPr>
      </w:pPr>
    </w:p>
    <w:p w14:paraId="67E21711" w14:textId="77777777" w:rsidR="0064453C" w:rsidRPr="00710EFA" w:rsidRDefault="0064453C" w:rsidP="0064453C">
      <w:pPr>
        <w:rPr>
          <w:rFonts w:asciiTheme="minorHAnsi" w:hAnsiTheme="minorHAnsi" w:cs="Arial"/>
          <w:b/>
          <w:sz w:val="22"/>
          <w:szCs w:val="22"/>
        </w:rPr>
      </w:pPr>
    </w:p>
    <w:p w14:paraId="679BE55A" w14:textId="77777777" w:rsidR="0064453C" w:rsidRPr="00690EDF" w:rsidRDefault="0064453C" w:rsidP="0064453C">
      <w:pPr>
        <w:rPr>
          <w:rFonts w:asciiTheme="minorHAnsi" w:hAnsiTheme="minorHAnsi" w:cs="Arial"/>
          <w:b/>
          <w:sz w:val="2"/>
          <w:szCs w:val="22"/>
        </w:rPr>
      </w:pPr>
    </w:p>
    <w:p w14:paraId="615209ED" w14:textId="77777777" w:rsidR="009546B6" w:rsidRDefault="009546B6" w:rsidP="0064453C">
      <w:pPr>
        <w:rPr>
          <w:rFonts w:asciiTheme="minorHAnsi" w:hAnsiTheme="minorHAnsi" w:cs="Arial"/>
          <w:b/>
          <w:sz w:val="28"/>
          <w:szCs w:val="22"/>
        </w:rPr>
      </w:pPr>
    </w:p>
    <w:p w14:paraId="5DFAF985" w14:textId="77777777" w:rsidR="009546B6" w:rsidRDefault="009546B6" w:rsidP="0064453C">
      <w:pPr>
        <w:rPr>
          <w:rFonts w:asciiTheme="minorHAnsi" w:hAnsiTheme="minorHAnsi" w:cs="Arial"/>
          <w:b/>
          <w:sz w:val="28"/>
          <w:szCs w:val="22"/>
        </w:rPr>
      </w:pPr>
    </w:p>
    <w:p w14:paraId="62BAA966" w14:textId="17958423" w:rsidR="0064453C" w:rsidRPr="00710EFA" w:rsidRDefault="0064453C" w:rsidP="00D152C1">
      <w:pPr>
        <w:spacing w:before="360" w:after="240"/>
        <w:rPr>
          <w:rFonts w:asciiTheme="minorHAnsi" w:hAnsiTheme="minorHAnsi" w:cs="Arial"/>
          <w:b/>
          <w:sz w:val="28"/>
          <w:szCs w:val="22"/>
        </w:rPr>
      </w:pPr>
      <w:r w:rsidRPr="00710EFA">
        <w:rPr>
          <w:rFonts w:asciiTheme="minorHAnsi" w:hAnsiTheme="minorHAnsi" w:cs="Arial"/>
          <w:b/>
          <w:sz w:val="28"/>
          <w:szCs w:val="22"/>
        </w:rPr>
        <w:t>Žádost o uvolnění žáka z vyučování předmětu tělesná výchova</w:t>
      </w:r>
    </w:p>
    <w:p w14:paraId="1DEB44FC" w14:textId="54A87519" w:rsidR="009546B6" w:rsidRDefault="0064453C" w:rsidP="004539EA">
      <w:pPr>
        <w:spacing w:before="120" w:after="120"/>
        <w:rPr>
          <w:rFonts w:asciiTheme="minorHAnsi" w:hAnsiTheme="minorHAnsi" w:cs="Arial"/>
          <w:sz w:val="22"/>
          <w:szCs w:val="22"/>
        </w:rPr>
      </w:pPr>
      <w:r w:rsidRPr="00710EFA">
        <w:rPr>
          <w:rFonts w:asciiTheme="minorHAnsi" w:hAnsiTheme="minorHAnsi" w:cs="Arial"/>
          <w:sz w:val="22"/>
          <w:szCs w:val="22"/>
        </w:rPr>
        <w:t>V</w:t>
      </w:r>
      <w:r w:rsidR="009546B6">
        <w:rPr>
          <w:rFonts w:asciiTheme="minorHAnsi" w:hAnsiTheme="minorHAnsi" w:cs="Arial"/>
          <w:sz w:val="22"/>
          <w:szCs w:val="22"/>
        </w:rPr>
        <w:t>ážený pane řediteli,</w:t>
      </w:r>
    </w:p>
    <w:p w14:paraId="13176860" w14:textId="02B9C0DE" w:rsidR="009546B6" w:rsidRDefault="009546B6" w:rsidP="004539EA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64453C" w:rsidRPr="00710EFA">
        <w:rPr>
          <w:rFonts w:asciiTheme="minorHAnsi" w:hAnsiTheme="minorHAnsi" w:cs="Arial"/>
          <w:sz w:val="22"/>
          <w:szCs w:val="22"/>
        </w:rPr>
        <w:t> souladu s § 67 odst. 2 zákona č. 561/2004 Sb. o předškolním, základním, středním, vyšším odborném a jiném vzdělávání (školský zákon), v</w:t>
      </w:r>
      <w:r>
        <w:rPr>
          <w:rFonts w:asciiTheme="minorHAnsi" w:hAnsiTheme="minorHAnsi" w:cs="Arial"/>
          <w:sz w:val="22"/>
          <w:szCs w:val="22"/>
        </w:rPr>
        <w:t>e znění pozdějších předpisů</w:t>
      </w:r>
      <w:r w:rsidR="0064453C" w:rsidRPr="00710EFA">
        <w:rPr>
          <w:rFonts w:asciiTheme="minorHAnsi" w:hAnsiTheme="minorHAnsi" w:cs="Arial"/>
          <w:sz w:val="22"/>
          <w:szCs w:val="22"/>
        </w:rPr>
        <w:t xml:space="preserve">, žádám </w:t>
      </w:r>
      <w:r>
        <w:rPr>
          <w:rFonts w:asciiTheme="minorHAnsi" w:hAnsiTheme="minorHAnsi" w:cs="Arial"/>
          <w:b/>
          <w:sz w:val="22"/>
          <w:szCs w:val="22"/>
        </w:rPr>
        <w:t>pro mého syna/mou dceru</w:t>
      </w:r>
      <w:r w:rsidR="00AC530E">
        <w:rPr>
          <w:rFonts w:asciiTheme="minorHAnsi" w:hAnsiTheme="minorHAnsi" w:cs="Arial"/>
          <w:b/>
          <w:sz w:val="22"/>
          <w:szCs w:val="22"/>
        </w:rPr>
        <w:t xml:space="preserve">, žáka/žákyni Gymnázia, Olomouc – </w:t>
      </w:r>
      <w:proofErr w:type="spellStart"/>
      <w:r w:rsidR="00AC530E">
        <w:rPr>
          <w:rFonts w:asciiTheme="minorHAnsi" w:hAnsiTheme="minorHAnsi" w:cs="Arial"/>
          <w:b/>
          <w:sz w:val="22"/>
          <w:szCs w:val="22"/>
        </w:rPr>
        <w:t>Hejčín</w:t>
      </w:r>
      <w:proofErr w:type="spellEnd"/>
      <w:r w:rsidR="00AC530E">
        <w:rPr>
          <w:rFonts w:asciiTheme="minorHAnsi" w:hAnsiTheme="minorHAnsi" w:cs="Arial"/>
          <w:b/>
          <w:sz w:val="22"/>
          <w:szCs w:val="22"/>
        </w:rPr>
        <w:t>, Tomkova 45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9546B6" w:rsidRPr="00684460" w14:paraId="6307FE27" w14:textId="77777777" w:rsidTr="0078784A">
        <w:tc>
          <w:tcPr>
            <w:tcW w:w="3085" w:type="dxa"/>
            <w:vAlign w:val="center"/>
          </w:tcPr>
          <w:p w14:paraId="1B016DF4" w14:textId="77777777" w:rsidR="009546B6" w:rsidRPr="004F3A57" w:rsidRDefault="009546B6" w:rsidP="0078784A">
            <w:pPr>
              <w:spacing w:before="60" w:after="60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 xml:space="preserve">Jméno a příjmení </w:t>
            </w:r>
            <w:r>
              <w:rPr>
                <w:rFonts w:asciiTheme="minorHAnsi" w:hAnsiTheme="minorHAnsi" w:cs="Arial"/>
                <w:b/>
                <w:sz w:val="22"/>
              </w:rPr>
              <w:t>žáka</w:t>
            </w:r>
          </w:p>
        </w:tc>
        <w:tc>
          <w:tcPr>
            <w:tcW w:w="6237" w:type="dxa"/>
            <w:vAlign w:val="center"/>
          </w:tcPr>
          <w:p w14:paraId="20E3ED01" w14:textId="77777777" w:rsidR="009546B6" w:rsidRPr="00684460" w:rsidRDefault="009546B6" w:rsidP="0078784A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546B6" w:rsidRPr="00684460" w14:paraId="2845406B" w14:textId="77777777" w:rsidTr="0078784A">
        <w:tc>
          <w:tcPr>
            <w:tcW w:w="3085" w:type="dxa"/>
            <w:vAlign w:val="center"/>
          </w:tcPr>
          <w:p w14:paraId="44AE0040" w14:textId="77777777" w:rsidR="009546B6" w:rsidRPr="004F3A57" w:rsidRDefault="009546B6" w:rsidP="0078784A">
            <w:pPr>
              <w:spacing w:before="60" w:after="60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>Datum narození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žáka</w:t>
            </w:r>
          </w:p>
        </w:tc>
        <w:tc>
          <w:tcPr>
            <w:tcW w:w="6237" w:type="dxa"/>
            <w:vAlign w:val="center"/>
          </w:tcPr>
          <w:p w14:paraId="624C682C" w14:textId="77777777" w:rsidR="009546B6" w:rsidRPr="00684460" w:rsidRDefault="009546B6" w:rsidP="0078784A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546B6" w:rsidRPr="00684460" w14:paraId="63D8C690" w14:textId="77777777" w:rsidTr="0078784A">
        <w:tc>
          <w:tcPr>
            <w:tcW w:w="3085" w:type="dxa"/>
            <w:vAlign w:val="center"/>
          </w:tcPr>
          <w:p w14:paraId="03C519F3" w14:textId="77777777" w:rsidR="009546B6" w:rsidRPr="004F3A57" w:rsidRDefault="009546B6" w:rsidP="0078784A">
            <w:pPr>
              <w:spacing w:before="60" w:after="60"/>
              <w:rPr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>Trvalé bydliště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žáka</w:t>
            </w:r>
          </w:p>
        </w:tc>
        <w:tc>
          <w:tcPr>
            <w:tcW w:w="6237" w:type="dxa"/>
            <w:vAlign w:val="center"/>
          </w:tcPr>
          <w:p w14:paraId="3B8120EC" w14:textId="77777777" w:rsidR="009546B6" w:rsidRPr="00684460" w:rsidRDefault="009546B6" w:rsidP="0078784A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546B6" w:rsidRPr="00684460" w14:paraId="065979F4" w14:textId="77777777" w:rsidTr="0078784A">
        <w:tc>
          <w:tcPr>
            <w:tcW w:w="3085" w:type="dxa"/>
            <w:vAlign w:val="center"/>
          </w:tcPr>
          <w:p w14:paraId="0E46716F" w14:textId="11C6C5A3" w:rsidR="009546B6" w:rsidRPr="004F3A57" w:rsidRDefault="00BF1606" w:rsidP="0078784A">
            <w:pPr>
              <w:spacing w:before="60" w:after="60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Třída</w:t>
            </w:r>
            <w:r w:rsidR="0040033D">
              <w:rPr>
                <w:rFonts w:asciiTheme="minorHAnsi" w:hAnsiTheme="minorHAnsi" w:cs="Arial"/>
                <w:b/>
                <w:sz w:val="22"/>
              </w:rPr>
              <w:t>/třídní učitel</w:t>
            </w:r>
          </w:p>
        </w:tc>
        <w:tc>
          <w:tcPr>
            <w:tcW w:w="6237" w:type="dxa"/>
            <w:vAlign w:val="center"/>
          </w:tcPr>
          <w:p w14:paraId="57522B71" w14:textId="62C815F6" w:rsidR="009546B6" w:rsidRPr="00684460" w:rsidRDefault="009546B6" w:rsidP="0078784A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546B6" w:rsidRPr="00684460" w14:paraId="3AD9E3EC" w14:textId="77777777" w:rsidTr="0078784A">
        <w:tc>
          <w:tcPr>
            <w:tcW w:w="3085" w:type="dxa"/>
            <w:vAlign w:val="center"/>
          </w:tcPr>
          <w:p w14:paraId="31A82855" w14:textId="77777777" w:rsidR="009546B6" w:rsidRPr="004F3A57" w:rsidRDefault="009546B6" w:rsidP="0078784A">
            <w:pPr>
              <w:spacing w:before="60" w:after="60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>Jméno a příjmení zákonného zástupce</w:t>
            </w:r>
          </w:p>
        </w:tc>
        <w:tc>
          <w:tcPr>
            <w:tcW w:w="6237" w:type="dxa"/>
            <w:vAlign w:val="center"/>
          </w:tcPr>
          <w:p w14:paraId="1B20228B" w14:textId="77777777" w:rsidR="009546B6" w:rsidRPr="00684460" w:rsidRDefault="009546B6" w:rsidP="0078784A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546B6" w:rsidRPr="00684460" w14:paraId="76F452BB" w14:textId="77777777" w:rsidTr="0078784A">
        <w:tc>
          <w:tcPr>
            <w:tcW w:w="3085" w:type="dxa"/>
            <w:vAlign w:val="center"/>
          </w:tcPr>
          <w:p w14:paraId="54099BC4" w14:textId="77777777" w:rsidR="009546B6" w:rsidRPr="004F3A57" w:rsidRDefault="009546B6" w:rsidP="0078784A">
            <w:pPr>
              <w:spacing w:before="60" w:after="60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>Trvalé bydliště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4F3A57">
              <w:rPr>
                <w:rFonts w:asciiTheme="minorHAnsi" w:hAnsiTheme="minorHAnsi" w:cs="Arial"/>
                <w:b/>
                <w:sz w:val="22"/>
              </w:rPr>
              <w:t>zákonného zástupce</w:t>
            </w:r>
          </w:p>
        </w:tc>
        <w:tc>
          <w:tcPr>
            <w:tcW w:w="6237" w:type="dxa"/>
            <w:vAlign w:val="center"/>
          </w:tcPr>
          <w:p w14:paraId="0FA98F8A" w14:textId="77777777" w:rsidR="009546B6" w:rsidRPr="00684460" w:rsidRDefault="009546B6" w:rsidP="0078784A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546B6" w:rsidRPr="00157417" w14:paraId="15141EFE" w14:textId="77777777" w:rsidTr="0078784A">
        <w:tc>
          <w:tcPr>
            <w:tcW w:w="9322" w:type="dxa"/>
            <w:gridSpan w:val="2"/>
            <w:vAlign w:val="center"/>
          </w:tcPr>
          <w:p w14:paraId="2C0B3690" w14:textId="77777777" w:rsidR="00AC530E" w:rsidRPr="003F18B7" w:rsidRDefault="00AC530E" w:rsidP="008750F4">
            <w:pPr>
              <w:spacing w:before="120" w:after="4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F18B7">
              <w:rPr>
                <w:rFonts w:asciiTheme="minorHAnsi" w:hAnsiTheme="minorHAnsi" w:cs="Arial"/>
                <w:sz w:val="28"/>
                <w:szCs w:val="28"/>
              </w:rPr>
              <w:t xml:space="preserve">o </w:t>
            </w:r>
            <w:r w:rsidRPr="003F18B7">
              <w:rPr>
                <w:rFonts w:asciiTheme="minorHAnsi" w:hAnsiTheme="minorHAnsi" w:cs="Arial"/>
                <w:b/>
                <w:sz w:val="28"/>
                <w:szCs w:val="28"/>
              </w:rPr>
              <w:t>úplné uvolnění – částečné uvolnění</w:t>
            </w:r>
            <w:r w:rsidRPr="003F18B7">
              <w:rPr>
                <w:rFonts w:asciiTheme="minorHAnsi" w:hAnsiTheme="minorHAnsi" w:cs="Arial"/>
                <w:sz w:val="28"/>
                <w:szCs w:val="28"/>
              </w:rPr>
              <w:t xml:space="preserve"> *) z vyučování předmětu </w:t>
            </w:r>
            <w:r w:rsidRPr="003F18B7">
              <w:rPr>
                <w:rFonts w:asciiTheme="minorHAnsi" w:hAnsiTheme="minorHAnsi" w:cs="Arial"/>
                <w:b/>
                <w:sz w:val="28"/>
                <w:szCs w:val="28"/>
              </w:rPr>
              <w:t xml:space="preserve">tělesná výchova </w:t>
            </w:r>
          </w:p>
          <w:p w14:paraId="7B08A0F7" w14:textId="45B59319" w:rsidR="009546B6" w:rsidRPr="008750F4" w:rsidRDefault="008750F4" w:rsidP="008750F4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8750F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na dobu </w:t>
            </w:r>
            <w:proofErr w:type="gramStart"/>
            <w:r w:rsidRPr="008750F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od:_</w:t>
            </w:r>
            <w:proofErr w:type="gramEnd"/>
            <w:r w:rsidRPr="008750F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_____________ do:______________</w:t>
            </w:r>
          </w:p>
        </w:tc>
      </w:tr>
    </w:tbl>
    <w:p w14:paraId="5639F1B4" w14:textId="77777777" w:rsidR="009546B6" w:rsidRDefault="009546B6" w:rsidP="001320B0">
      <w:pPr>
        <w:rPr>
          <w:rFonts w:asciiTheme="minorHAnsi" w:hAnsiTheme="minorHAnsi" w:cs="Arial"/>
          <w:sz w:val="22"/>
          <w:szCs w:val="22"/>
        </w:rPr>
      </w:pPr>
    </w:p>
    <w:p w14:paraId="7C402C9F" w14:textId="66AEAD44" w:rsidR="0064453C" w:rsidRPr="00B930DD" w:rsidRDefault="0064453C" w:rsidP="00513165">
      <w:pPr>
        <w:spacing w:after="240"/>
        <w:rPr>
          <w:rFonts w:asciiTheme="minorHAnsi" w:hAnsiTheme="minorHAnsi" w:cs="Arial"/>
          <w:b/>
          <w:bCs/>
          <w:sz w:val="22"/>
          <w:szCs w:val="22"/>
        </w:rPr>
      </w:pPr>
      <w:r w:rsidRPr="00B930DD">
        <w:rPr>
          <w:rFonts w:asciiTheme="minorHAnsi" w:hAnsiTheme="minorHAnsi" w:cs="Arial"/>
          <w:b/>
          <w:bCs/>
          <w:sz w:val="22"/>
          <w:szCs w:val="22"/>
        </w:rPr>
        <w:t>Doporučení lékaře je v příloze.</w:t>
      </w:r>
    </w:p>
    <w:p w14:paraId="44FCBA4F" w14:textId="77777777" w:rsidR="001320B0" w:rsidRPr="00710EFA" w:rsidRDefault="001320B0" w:rsidP="00513165">
      <w:pPr>
        <w:spacing w:after="240"/>
        <w:rPr>
          <w:rFonts w:asciiTheme="minorHAnsi" w:hAnsiTheme="minorHAnsi" w:cs="Arial"/>
          <w:sz w:val="22"/>
          <w:szCs w:val="22"/>
        </w:rPr>
      </w:pPr>
    </w:p>
    <w:p w14:paraId="2E844DEE" w14:textId="655121A1" w:rsidR="0064453C" w:rsidRDefault="002E0829" w:rsidP="00195E2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 </w:t>
      </w:r>
      <w:r>
        <w:rPr>
          <w:rFonts w:asciiTheme="minorHAnsi" w:hAnsiTheme="minorHAnsi" w:cstheme="minorHAnsi"/>
          <w:sz w:val="22"/>
        </w:rPr>
        <w:t>_________________</w:t>
      </w:r>
      <w:r>
        <w:rPr>
          <w:rFonts w:asciiTheme="minorHAnsi" w:hAnsiTheme="minorHAnsi" w:cs="Arial"/>
          <w:sz w:val="22"/>
          <w:szCs w:val="22"/>
        </w:rPr>
        <w:t xml:space="preserve"> dne </w:t>
      </w:r>
      <w:r>
        <w:rPr>
          <w:rFonts w:asciiTheme="minorHAnsi" w:hAnsiTheme="minorHAnsi" w:cstheme="minorHAnsi"/>
          <w:sz w:val="22"/>
        </w:rPr>
        <w:t>____________</w:t>
      </w:r>
      <w:r w:rsidR="0064453C" w:rsidRPr="00710EFA">
        <w:rPr>
          <w:rFonts w:asciiTheme="minorHAnsi" w:hAnsiTheme="minorHAnsi" w:cs="Arial"/>
          <w:sz w:val="22"/>
          <w:szCs w:val="22"/>
        </w:rPr>
        <w:tab/>
      </w:r>
      <w:r w:rsidR="0064453C">
        <w:rPr>
          <w:rFonts w:asciiTheme="minorHAnsi" w:hAnsiTheme="minorHAnsi" w:cs="Arial"/>
          <w:sz w:val="22"/>
          <w:szCs w:val="22"/>
        </w:rPr>
        <w:tab/>
      </w:r>
      <w:r w:rsidR="0064453C">
        <w:rPr>
          <w:rFonts w:asciiTheme="minorHAnsi" w:hAnsiTheme="minorHAnsi" w:cs="Arial"/>
          <w:sz w:val="22"/>
          <w:szCs w:val="22"/>
        </w:rPr>
        <w:tab/>
      </w:r>
    </w:p>
    <w:p w14:paraId="24AE6626" w14:textId="77777777" w:rsidR="00195E25" w:rsidRDefault="00195E25" w:rsidP="00195E25">
      <w:pPr>
        <w:rPr>
          <w:rFonts w:asciiTheme="minorHAnsi" w:hAnsiTheme="minorHAnsi" w:cs="Arial"/>
          <w:sz w:val="22"/>
          <w:szCs w:val="22"/>
        </w:rPr>
      </w:pPr>
    </w:p>
    <w:p w14:paraId="51918C9B" w14:textId="77777777" w:rsidR="00195E25" w:rsidRDefault="00195E25" w:rsidP="00195E25">
      <w:pPr>
        <w:rPr>
          <w:rFonts w:asciiTheme="minorHAnsi" w:hAnsiTheme="minorHAnsi" w:cs="Arial"/>
          <w:sz w:val="22"/>
          <w:szCs w:val="22"/>
        </w:rPr>
      </w:pPr>
    </w:p>
    <w:p w14:paraId="57CBF71D" w14:textId="77777777" w:rsidR="00195E25" w:rsidRPr="00710EFA" w:rsidRDefault="00F763E2" w:rsidP="00195E2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D25E1" wp14:editId="6362FA2F">
                <wp:simplePos x="0" y="0"/>
                <wp:positionH relativeFrom="column">
                  <wp:posOffset>3147060</wp:posOffset>
                </wp:positionH>
                <wp:positionV relativeFrom="paragraph">
                  <wp:posOffset>133985</wp:posOffset>
                </wp:positionV>
                <wp:extent cx="2202180" cy="441960"/>
                <wp:effectExtent l="0" t="0" r="762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DBBBA" w14:textId="77FA7962" w:rsidR="00F763E2" w:rsidRPr="00F763E2" w:rsidRDefault="004539EA" w:rsidP="00F763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____________________________</w:t>
                            </w:r>
                            <w:r w:rsidR="00F763E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podpis žáka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D25E1" id="Textové pole 5" o:spid="_x0000_s1027" type="#_x0000_t202" style="position:absolute;margin-left:247.8pt;margin-top:10.55pt;width:173.4pt;height:3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" fillcolor="white [3201]" stroked="f" strokeweight=".5pt">
                <v:textbox>
                  <w:txbxContent>
                    <w:p w14:paraId="684DBBBA" w14:textId="77FA7962" w:rsidR="00F763E2" w:rsidRPr="00F763E2" w:rsidRDefault="004539EA" w:rsidP="00F763E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____________________________</w:t>
                      </w:r>
                      <w:r w:rsidR="00F763E2">
                        <w:rPr>
                          <w:rFonts w:asciiTheme="minorHAnsi" w:hAnsiTheme="minorHAnsi" w:cstheme="minorHAnsi"/>
                          <w:sz w:val="22"/>
                        </w:rPr>
                        <w:t>podpis žáka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C7EB" wp14:editId="09168354">
                <wp:simplePos x="0" y="0"/>
                <wp:positionH relativeFrom="column">
                  <wp:posOffset>159385</wp:posOffset>
                </wp:positionH>
                <wp:positionV relativeFrom="paragraph">
                  <wp:posOffset>131445</wp:posOffset>
                </wp:positionV>
                <wp:extent cx="2202180" cy="441960"/>
                <wp:effectExtent l="0" t="0" r="762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2B2F4" w14:textId="2AD44571" w:rsidR="00195E25" w:rsidRDefault="004539EA" w:rsidP="00F763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____________________________</w:t>
                            </w:r>
                          </w:p>
                          <w:p w14:paraId="34D825CA" w14:textId="77777777" w:rsidR="00F763E2" w:rsidRPr="00F763E2" w:rsidRDefault="00F763E2" w:rsidP="00F763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podpis zákonného zástupce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4C7EB" id="Textové pole 2" o:spid="_x0000_s1028" type="#_x0000_t202" style="position:absolute;margin-left:12.55pt;margin-top:10.35pt;width:173.4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" fillcolor="white [3201]" stroked="f" strokeweight=".5pt">
                <v:textbox>
                  <w:txbxContent>
                    <w:p w14:paraId="5742B2F4" w14:textId="2AD44571" w:rsidR="00195E25" w:rsidRDefault="004539EA" w:rsidP="00F763E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____________________________</w:t>
                      </w:r>
                    </w:p>
                    <w:p w14:paraId="34D825CA" w14:textId="77777777" w:rsidR="00F763E2" w:rsidRPr="00F763E2" w:rsidRDefault="00F763E2" w:rsidP="00F763E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podpis zákonného zástupce</w:t>
                      </w:r>
                    </w:p>
                  </w:txbxContent>
                </v:textbox>
              </v:shape>
            </w:pict>
          </mc:Fallback>
        </mc:AlternateContent>
      </w:r>
    </w:p>
    <w:p w14:paraId="46D40773" w14:textId="77777777" w:rsidR="00F763E2" w:rsidRDefault="00F763E2" w:rsidP="0064453C">
      <w:pPr>
        <w:spacing w:before="240"/>
        <w:rPr>
          <w:rFonts w:asciiTheme="minorHAnsi" w:hAnsiTheme="minorHAnsi" w:cs="Arial"/>
          <w:sz w:val="22"/>
          <w:szCs w:val="22"/>
        </w:rPr>
      </w:pPr>
    </w:p>
    <w:p w14:paraId="123FEBE5" w14:textId="77777777" w:rsidR="00C054C0" w:rsidRDefault="00C054C0" w:rsidP="00C054C0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41782501" w14:textId="394960AC" w:rsidR="00C054C0" w:rsidRPr="00C054C0" w:rsidRDefault="00C054C0" w:rsidP="00C054C0">
      <w:pPr>
        <w:spacing w:before="120"/>
        <w:rPr>
          <w:rFonts w:asciiTheme="minorHAnsi" w:hAnsiTheme="minorHAnsi" w:cs="Arial"/>
          <w:b/>
          <w:w w:val="95"/>
          <w:sz w:val="20"/>
          <w:szCs w:val="20"/>
        </w:rPr>
      </w:pPr>
      <w:r w:rsidRPr="00C054C0">
        <w:rPr>
          <w:rFonts w:asciiTheme="minorHAnsi" w:hAnsiTheme="minorHAnsi" w:cs="Arial"/>
          <w:sz w:val="20"/>
          <w:szCs w:val="20"/>
        </w:rPr>
        <w:t>*</w:t>
      </w:r>
      <w:proofErr w:type="gramStart"/>
      <w:r w:rsidRPr="00C054C0">
        <w:rPr>
          <w:rFonts w:asciiTheme="minorHAnsi" w:hAnsiTheme="minorHAnsi" w:cs="Arial"/>
          <w:sz w:val="20"/>
          <w:szCs w:val="20"/>
        </w:rPr>
        <w:t>)  nehodící</w:t>
      </w:r>
      <w:proofErr w:type="gramEnd"/>
      <w:r w:rsidRPr="00C054C0">
        <w:rPr>
          <w:rFonts w:asciiTheme="minorHAnsi" w:hAnsiTheme="minorHAnsi" w:cs="Arial"/>
          <w:sz w:val="20"/>
          <w:szCs w:val="20"/>
        </w:rPr>
        <w:t xml:space="preserve"> se škrtněte</w:t>
      </w:r>
    </w:p>
    <w:p w14:paraId="4F2EA08A" w14:textId="5497629E" w:rsidR="0064453C" w:rsidRPr="00710EFA" w:rsidRDefault="0064453C" w:rsidP="0064453C">
      <w:pPr>
        <w:spacing w:before="240"/>
        <w:rPr>
          <w:rFonts w:asciiTheme="minorHAnsi" w:hAnsiTheme="minorHAnsi" w:cs="Arial"/>
          <w:sz w:val="22"/>
          <w:szCs w:val="22"/>
        </w:rPr>
      </w:pPr>
      <w:r w:rsidRPr="00710EFA">
        <w:rPr>
          <w:rFonts w:asciiTheme="minorHAnsi" w:hAnsiTheme="minorHAnsi" w:cs="Arial"/>
          <w:sz w:val="22"/>
          <w:szCs w:val="22"/>
        </w:rPr>
        <w:lastRenderedPageBreak/>
        <w:t>Příloha:</w:t>
      </w:r>
    </w:p>
    <w:p w14:paraId="4AD1BF33" w14:textId="18423383" w:rsidR="0064453C" w:rsidRPr="00513165" w:rsidRDefault="0064453C" w:rsidP="00B930DD">
      <w:pPr>
        <w:spacing w:before="240" w:after="240"/>
        <w:rPr>
          <w:rFonts w:asciiTheme="minorHAnsi" w:hAnsiTheme="minorHAnsi" w:cs="Arial"/>
          <w:b/>
          <w:sz w:val="28"/>
          <w:szCs w:val="28"/>
        </w:rPr>
      </w:pPr>
      <w:r w:rsidRPr="00513165">
        <w:rPr>
          <w:rFonts w:asciiTheme="minorHAnsi" w:hAnsiTheme="minorHAnsi" w:cs="Arial"/>
          <w:b/>
          <w:sz w:val="28"/>
          <w:szCs w:val="28"/>
        </w:rPr>
        <w:t>Doporučení registrujícího praktického lékaře nebo odborného lékaře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AB6D3D" w:rsidRPr="00684460" w14:paraId="0F35C1BC" w14:textId="77777777" w:rsidTr="0022041B">
        <w:tc>
          <w:tcPr>
            <w:tcW w:w="3085" w:type="dxa"/>
            <w:vAlign w:val="center"/>
          </w:tcPr>
          <w:p w14:paraId="2EB011C4" w14:textId="77777777" w:rsidR="00AB6D3D" w:rsidRPr="004F3A57" w:rsidRDefault="00AB6D3D" w:rsidP="0022041B">
            <w:pPr>
              <w:spacing w:before="60" w:after="60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 xml:space="preserve">Jméno a příjmení </w:t>
            </w:r>
            <w:r>
              <w:rPr>
                <w:rFonts w:asciiTheme="minorHAnsi" w:hAnsiTheme="minorHAnsi" w:cs="Arial"/>
                <w:b/>
                <w:sz w:val="22"/>
              </w:rPr>
              <w:t>žáka</w:t>
            </w:r>
          </w:p>
        </w:tc>
        <w:tc>
          <w:tcPr>
            <w:tcW w:w="6237" w:type="dxa"/>
            <w:vAlign w:val="center"/>
          </w:tcPr>
          <w:p w14:paraId="33A655C9" w14:textId="77777777" w:rsidR="00AB6D3D" w:rsidRPr="00684460" w:rsidRDefault="00AB6D3D" w:rsidP="0022041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B6D3D" w:rsidRPr="00684460" w14:paraId="6EC57B9B" w14:textId="77777777" w:rsidTr="0022041B">
        <w:tc>
          <w:tcPr>
            <w:tcW w:w="3085" w:type="dxa"/>
            <w:vAlign w:val="center"/>
          </w:tcPr>
          <w:p w14:paraId="1C56083D" w14:textId="77777777" w:rsidR="00AB6D3D" w:rsidRPr="004F3A57" w:rsidRDefault="00AB6D3D" w:rsidP="0022041B">
            <w:pPr>
              <w:spacing w:before="60" w:after="60"/>
              <w:rPr>
                <w:rFonts w:asciiTheme="minorHAnsi" w:hAnsiTheme="minorHAnsi" w:cs="Arial"/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>Datum narození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žáka</w:t>
            </w:r>
          </w:p>
        </w:tc>
        <w:tc>
          <w:tcPr>
            <w:tcW w:w="6237" w:type="dxa"/>
            <w:vAlign w:val="center"/>
          </w:tcPr>
          <w:p w14:paraId="2B86D5D1" w14:textId="77777777" w:rsidR="00AB6D3D" w:rsidRPr="00684460" w:rsidRDefault="00AB6D3D" w:rsidP="0022041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B6D3D" w:rsidRPr="00684460" w14:paraId="184D3CDE" w14:textId="77777777" w:rsidTr="0022041B">
        <w:tc>
          <w:tcPr>
            <w:tcW w:w="3085" w:type="dxa"/>
            <w:vAlign w:val="center"/>
          </w:tcPr>
          <w:p w14:paraId="2923CA7E" w14:textId="77777777" w:rsidR="00AB6D3D" w:rsidRPr="004F3A57" w:rsidRDefault="00AB6D3D" w:rsidP="0022041B">
            <w:pPr>
              <w:spacing w:before="60" w:after="60"/>
              <w:rPr>
                <w:b/>
                <w:sz w:val="22"/>
              </w:rPr>
            </w:pPr>
            <w:r w:rsidRPr="004F3A57">
              <w:rPr>
                <w:rFonts w:asciiTheme="minorHAnsi" w:hAnsiTheme="minorHAnsi" w:cs="Arial"/>
                <w:b/>
                <w:sz w:val="22"/>
              </w:rPr>
              <w:t>Trvalé bydliště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žáka</w:t>
            </w:r>
          </w:p>
        </w:tc>
        <w:tc>
          <w:tcPr>
            <w:tcW w:w="6237" w:type="dxa"/>
            <w:vAlign w:val="center"/>
          </w:tcPr>
          <w:p w14:paraId="5D1C0DE0" w14:textId="77777777" w:rsidR="00AB6D3D" w:rsidRPr="00684460" w:rsidRDefault="00AB6D3D" w:rsidP="0022041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B6D3D" w:rsidRPr="00684460" w14:paraId="3E61FB63" w14:textId="77777777" w:rsidTr="0022041B">
        <w:tc>
          <w:tcPr>
            <w:tcW w:w="3085" w:type="dxa"/>
            <w:vAlign w:val="center"/>
          </w:tcPr>
          <w:p w14:paraId="6624D91A" w14:textId="77777777" w:rsidR="00AB6D3D" w:rsidRPr="004F3A57" w:rsidRDefault="00AB6D3D" w:rsidP="0022041B">
            <w:pPr>
              <w:spacing w:before="60" w:after="60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Třída/třídní učitel</w:t>
            </w:r>
          </w:p>
        </w:tc>
        <w:tc>
          <w:tcPr>
            <w:tcW w:w="6237" w:type="dxa"/>
            <w:vAlign w:val="center"/>
          </w:tcPr>
          <w:p w14:paraId="2EA9AD16" w14:textId="77777777" w:rsidR="00AB6D3D" w:rsidRPr="00684460" w:rsidRDefault="00AB6D3D" w:rsidP="0022041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14:paraId="6BA0E509" w14:textId="77777777" w:rsidR="0064453C" w:rsidRPr="00710EFA" w:rsidRDefault="0064453C" w:rsidP="00B930DD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710EFA">
        <w:rPr>
          <w:rFonts w:asciiTheme="minorHAnsi" w:hAnsiTheme="minorHAnsi" w:cs="Arial"/>
          <w:sz w:val="22"/>
          <w:szCs w:val="22"/>
        </w:rPr>
        <w:t>Výše jmenovaný žák je u nás v trvalé lékařské péči s indikovanou diagnózou. S ohledem na tuto diagnózu doporučujeme na výše uvedené období:</w:t>
      </w:r>
    </w:p>
    <w:p w14:paraId="167F7E7C" w14:textId="77777777" w:rsidR="0064453C" w:rsidRPr="00710EFA" w:rsidRDefault="0064453C" w:rsidP="0064453C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710EFA">
        <w:rPr>
          <w:rFonts w:asciiTheme="minorHAnsi" w:hAnsiTheme="minorHAnsi" w:cs="Arial"/>
          <w:b/>
          <w:sz w:val="22"/>
          <w:szCs w:val="22"/>
        </w:rPr>
        <w:t>úplné uvolnění</w:t>
      </w:r>
      <w:r w:rsidRPr="00710EFA">
        <w:rPr>
          <w:rFonts w:asciiTheme="minorHAnsi" w:hAnsiTheme="minorHAnsi" w:cs="Arial"/>
          <w:sz w:val="22"/>
          <w:szCs w:val="22"/>
        </w:rPr>
        <w:t xml:space="preserve"> z vyučov</w:t>
      </w:r>
      <w:r w:rsidR="00CB4433">
        <w:rPr>
          <w:rFonts w:asciiTheme="minorHAnsi" w:hAnsiTheme="minorHAnsi" w:cs="Arial"/>
          <w:sz w:val="22"/>
          <w:szCs w:val="22"/>
        </w:rPr>
        <w:t>ání předmětu tělesná výchova *)</w:t>
      </w:r>
    </w:p>
    <w:p w14:paraId="34242A66" w14:textId="77777777" w:rsidR="0064453C" w:rsidRDefault="0064453C" w:rsidP="0064453C">
      <w:pPr>
        <w:numPr>
          <w:ilvl w:val="0"/>
          <w:numId w:val="4"/>
        </w:numPr>
        <w:spacing w:before="120"/>
        <w:ind w:left="714" w:hanging="357"/>
        <w:rPr>
          <w:rFonts w:asciiTheme="minorHAnsi" w:hAnsiTheme="minorHAnsi" w:cs="Arial"/>
          <w:sz w:val="22"/>
          <w:szCs w:val="22"/>
        </w:rPr>
      </w:pPr>
      <w:r w:rsidRPr="00710EFA">
        <w:rPr>
          <w:rFonts w:asciiTheme="minorHAnsi" w:hAnsiTheme="minorHAnsi" w:cs="Arial"/>
          <w:b/>
          <w:sz w:val="22"/>
          <w:szCs w:val="22"/>
        </w:rPr>
        <w:t>částečné uvolnění</w:t>
      </w:r>
      <w:r w:rsidRPr="00710EFA">
        <w:rPr>
          <w:rFonts w:asciiTheme="minorHAnsi" w:hAnsiTheme="minorHAnsi" w:cs="Arial"/>
          <w:sz w:val="22"/>
          <w:szCs w:val="22"/>
        </w:rPr>
        <w:t xml:space="preserve"> z vyučování předmětu tělesná výchova *) s tímto doporučením pro vyučující (uveďte konkrétně - např. zákaz skoků, doskoků, otřesů, cvičení na nářadí, dlouhé pochody, zvedání těžkých předmětů, dlouhodobá zátěž apod.):</w:t>
      </w:r>
    </w:p>
    <w:p w14:paraId="6A7B4C3D" w14:textId="77777777" w:rsidR="00CB4433" w:rsidRPr="00710EFA" w:rsidRDefault="00CB4433" w:rsidP="001A70FC">
      <w:pPr>
        <w:spacing w:before="120"/>
        <w:ind w:left="714"/>
        <w:rPr>
          <w:rFonts w:asciiTheme="minorHAnsi" w:hAnsiTheme="minorHAnsi" w:cs="Arial"/>
          <w:sz w:val="22"/>
          <w:szCs w:val="22"/>
        </w:rPr>
      </w:pPr>
    </w:p>
    <w:p w14:paraId="693B2E0A" w14:textId="317099AC" w:rsidR="005F77AD" w:rsidRDefault="002E0829" w:rsidP="002E0829">
      <w:pPr>
        <w:spacing w:line="480" w:lineRule="auto"/>
        <w:ind w:left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A6AC35" w14:textId="77777777" w:rsidR="002E0829" w:rsidRDefault="002E0829" w:rsidP="002E0829">
      <w:pPr>
        <w:spacing w:line="480" w:lineRule="auto"/>
        <w:ind w:left="709"/>
        <w:rPr>
          <w:rFonts w:asciiTheme="minorHAnsi" w:hAnsiTheme="minorHAnsi" w:cs="Arial"/>
          <w:sz w:val="22"/>
          <w:szCs w:val="22"/>
        </w:rPr>
      </w:pPr>
    </w:p>
    <w:p w14:paraId="3A877547" w14:textId="77777777" w:rsidR="00FD2E8A" w:rsidRDefault="00FD2E8A" w:rsidP="00CB4433">
      <w:pPr>
        <w:rPr>
          <w:rFonts w:asciiTheme="minorHAnsi" w:hAnsiTheme="minorHAnsi" w:cs="Arial"/>
          <w:sz w:val="22"/>
          <w:szCs w:val="22"/>
        </w:rPr>
      </w:pPr>
    </w:p>
    <w:p w14:paraId="1190BFA6" w14:textId="26698E5E" w:rsidR="0064453C" w:rsidRPr="00710EFA" w:rsidRDefault="00CB4433" w:rsidP="00CB443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8D1C8" wp14:editId="6C3A38FA">
                <wp:simplePos x="0" y="0"/>
                <wp:positionH relativeFrom="margin">
                  <wp:align>right</wp:align>
                </wp:positionH>
                <wp:positionV relativeFrom="paragraph">
                  <wp:posOffset>52383</wp:posOffset>
                </wp:positionV>
                <wp:extent cx="2446020" cy="51816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9FD32" w14:textId="231F8AB5" w:rsidR="00CB4433" w:rsidRDefault="004539EA" w:rsidP="00CB443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____________________________</w:t>
                            </w:r>
                          </w:p>
                          <w:p w14:paraId="4DA318D7" w14:textId="77777777" w:rsidR="00CB4433" w:rsidRPr="00710EFA" w:rsidRDefault="00CB4433" w:rsidP="00CB443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razítko a podpis lékaře</w:t>
                            </w:r>
                          </w:p>
                          <w:p w14:paraId="04FCDA5C" w14:textId="77777777" w:rsidR="00CB4433" w:rsidRPr="00710EFA" w:rsidRDefault="00CB4433" w:rsidP="00CB4433">
                            <w:pPr>
                              <w:ind w:left="5672" w:firstLine="709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710EFA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azítko a podpis lékaře</w:t>
                            </w:r>
                          </w:p>
                          <w:p w14:paraId="73519E43" w14:textId="77777777" w:rsidR="00CB4433" w:rsidRDefault="00CB4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D1C8" id="Textové pole 6" o:spid="_x0000_s1029" type="#_x0000_t202" style="position:absolute;margin-left:141.4pt;margin-top:4.1pt;width:192.6pt;height:40.8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" fillcolor="white [3201]" stroked="f" strokeweight=".5pt">
                <v:textbox>
                  <w:txbxContent>
                    <w:p w14:paraId="0AE9FD32" w14:textId="231F8AB5" w:rsidR="00CB4433" w:rsidRDefault="004539EA" w:rsidP="00CB4433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____________________________</w:t>
                      </w:r>
                    </w:p>
                    <w:p w14:paraId="4DA318D7" w14:textId="77777777" w:rsidR="00CB4433" w:rsidRPr="00710EFA" w:rsidRDefault="00CB4433" w:rsidP="00CB4433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razítko a podpis lékaře</w:t>
                      </w:r>
                    </w:p>
                    <w:p w14:paraId="04FCDA5C" w14:textId="77777777" w:rsidR="00CB4433" w:rsidRPr="00710EFA" w:rsidRDefault="00CB4433" w:rsidP="00CB4433">
                      <w:pPr>
                        <w:ind w:left="5672" w:firstLine="709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r</w:t>
                      </w:r>
                      <w:r w:rsidRPr="00710EFA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azítko a podpis lékaře</w:t>
                      </w:r>
                    </w:p>
                    <w:p w14:paraId="73519E43" w14:textId="77777777" w:rsidR="00CB4433" w:rsidRDefault="00CB443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="Arial"/>
          <w:sz w:val="22"/>
          <w:szCs w:val="22"/>
        </w:rPr>
        <w:t xml:space="preserve">V </w:t>
      </w:r>
      <w:r w:rsidR="004539EA">
        <w:rPr>
          <w:rFonts w:asciiTheme="minorHAnsi" w:hAnsiTheme="minorHAnsi" w:cstheme="minorHAnsi"/>
          <w:sz w:val="22"/>
        </w:rPr>
        <w:t>_________________</w:t>
      </w:r>
      <w:r>
        <w:rPr>
          <w:rFonts w:asciiTheme="minorHAnsi" w:hAnsiTheme="minorHAnsi" w:cs="Arial"/>
          <w:sz w:val="22"/>
          <w:szCs w:val="22"/>
        </w:rPr>
        <w:t xml:space="preserve"> dne</w:t>
      </w:r>
      <w:r w:rsidR="001A70FC">
        <w:rPr>
          <w:rFonts w:asciiTheme="minorHAnsi" w:hAnsiTheme="minorHAnsi" w:cs="Arial"/>
          <w:sz w:val="22"/>
          <w:szCs w:val="22"/>
        </w:rPr>
        <w:t xml:space="preserve"> </w:t>
      </w:r>
      <w:r w:rsidR="004539EA">
        <w:rPr>
          <w:rFonts w:asciiTheme="minorHAnsi" w:hAnsiTheme="minorHAnsi" w:cstheme="minorHAnsi"/>
          <w:sz w:val="22"/>
        </w:rPr>
        <w:t>____________</w:t>
      </w:r>
      <w:r w:rsidR="0064453C" w:rsidRPr="00710EFA">
        <w:rPr>
          <w:rFonts w:asciiTheme="minorHAnsi" w:hAnsiTheme="minorHAnsi" w:cs="Arial"/>
          <w:sz w:val="22"/>
          <w:szCs w:val="22"/>
        </w:rPr>
        <w:tab/>
      </w:r>
      <w:r w:rsidR="0064453C" w:rsidRPr="00710EFA">
        <w:rPr>
          <w:rFonts w:asciiTheme="minorHAnsi" w:hAnsiTheme="minorHAnsi" w:cs="Arial"/>
          <w:sz w:val="22"/>
          <w:szCs w:val="22"/>
        </w:rPr>
        <w:tab/>
      </w:r>
      <w:r w:rsidR="0064453C" w:rsidRPr="00710EFA">
        <w:rPr>
          <w:rFonts w:asciiTheme="minorHAnsi" w:hAnsiTheme="minorHAnsi" w:cs="Arial"/>
          <w:sz w:val="22"/>
          <w:szCs w:val="22"/>
        </w:rPr>
        <w:tab/>
      </w:r>
      <w:r w:rsidR="0064453C" w:rsidRPr="00710EFA">
        <w:rPr>
          <w:rFonts w:asciiTheme="minorHAnsi" w:hAnsiTheme="minorHAnsi" w:cs="Arial"/>
          <w:sz w:val="22"/>
          <w:szCs w:val="22"/>
        </w:rPr>
        <w:tab/>
      </w:r>
      <w:r w:rsidR="0064453C">
        <w:rPr>
          <w:rFonts w:asciiTheme="minorHAnsi" w:hAnsiTheme="minorHAnsi" w:cs="Arial"/>
          <w:sz w:val="22"/>
          <w:szCs w:val="22"/>
        </w:rPr>
        <w:tab/>
        <w:t xml:space="preserve">        </w:t>
      </w:r>
    </w:p>
    <w:p w14:paraId="7915095C" w14:textId="77777777" w:rsidR="001A70FC" w:rsidRDefault="001A70FC" w:rsidP="0064453C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7A0BFD4B" w14:textId="77777777" w:rsidR="004539EA" w:rsidRDefault="004539EA" w:rsidP="0064453C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7BBFA06F" w14:textId="77777777" w:rsidR="004539EA" w:rsidRDefault="004539EA" w:rsidP="0064453C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5EF85608" w14:textId="77777777" w:rsidR="004539EA" w:rsidRDefault="004539EA" w:rsidP="0064453C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31954BE7" w14:textId="77777777" w:rsidR="00FD2E8A" w:rsidRDefault="00FD2E8A" w:rsidP="0064453C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1FEBA1B5" w14:textId="77777777" w:rsidR="00FD2E8A" w:rsidRDefault="00FD2E8A" w:rsidP="0064453C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07E2EBEB" w14:textId="77777777" w:rsidR="00FD2E8A" w:rsidRDefault="00FD2E8A" w:rsidP="0064453C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1845F5DC" w14:textId="77777777" w:rsidR="004539EA" w:rsidRDefault="004539EA" w:rsidP="0064453C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6574D6B7" w14:textId="66310701" w:rsidR="005F77AD" w:rsidRPr="00C054C0" w:rsidRDefault="0064453C" w:rsidP="001A787E">
      <w:pPr>
        <w:spacing w:before="120"/>
        <w:rPr>
          <w:rFonts w:asciiTheme="minorHAnsi" w:hAnsiTheme="minorHAnsi" w:cs="Arial"/>
          <w:b/>
          <w:w w:val="95"/>
          <w:sz w:val="20"/>
          <w:szCs w:val="20"/>
        </w:rPr>
      </w:pPr>
      <w:r w:rsidRPr="00C054C0">
        <w:rPr>
          <w:rFonts w:asciiTheme="minorHAnsi" w:hAnsiTheme="minorHAnsi" w:cs="Arial"/>
          <w:sz w:val="20"/>
          <w:szCs w:val="20"/>
        </w:rPr>
        <w:t>*</w:t>
      </w:r>
      <w:proofErr w:type="gramStart"/>
      <w:r w:rsidRPr="00C054C0">
        <w:rPr>
          <w:rFonts w:asciiTheme="minorHAnsi" w:hAnsiTheme="minorHAnsi" w:cs="Arial"/>
          <w:sz w:val="20"/>
          <w:szCs w:val="20"/>
        </w:rPr>
        <w:t>)  nehodící</w:t>
      </w:r>
      <w:proofErr w:type="gramEnd"/>
      <w:r w:rsidRPr="00C054C0">
        <w:rPr>
          <w:rFonts w:asciiTheme="minorHAnsi" w:hAnsiTheme="minorHAnsi" w:cs="Arial"/>
          <w:sz w:val="20"/>
          <w:szCs w:val="20"/>
        </w:rPr>
        <w:t xml:space="preserve"> se škrtněte</w:t>
      </w:r>
    </w:p>
    <w:sectPr w:rsidR="005F77AD" w:rsidRPr="00C054C0" w:rsidSect="001756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98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A545" w14:textId="77777777" w:rsidR="00B40238" w:rsidRDefault="00B40238" w:rsidP="003A1E9B">
      <w:r>
        <w:separator/>
      </w:r>
    </w:p>
  </w:endnote>
  <w:endnote w:type="continuationSeparator" w:id="0">
    <w:p w14:paraId="785C95FF" w14:textId="77777777" w:rsidR="00B40238" w:rsidRDefault="00B40238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9724048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38218566"/>
          <w:docPartObj>
            <w:docPartGallery w:val="Page Numbers (Top of Page)"/>
            <w:docPartUnique/>
          </w:docPartObj>
        </w:sdtPr>
        <w:sdtEndPr/>
        <w:sdtContent>
          <w:p w14:paraId="222322CD" w14:textId="77777777" w:rsidR="00FB7BBE" w:rsidRDefault="007F088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 wp14:anchorId="1E816C3A" wp14:editId="6621A5A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0AC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14:paraId="38FACF8A" w14:textId="77777777" w:rsidR="00FB7BBE" w:rsidRPr="008263D6" w:rsidRDefault="00FB7BBE" w:rsidP="008A7A8C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08F8BC66" w14:textId="77777777" w:rsidR="008A7A8C" w:rsidRDefault="008A7A8C" w:rsidP="008A7A8C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 w:rsidR="00A77D25"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496051AC" w14:textId="77777777" w:rsidR="00FB7BBE" w:rsidRPr="008A7A8C" w:rsidRDefault="00FB7BBE" w:rsidP="008A7A8C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="008A7A8C">
              <w:rPr>
                <w:rFonts w:ascii="Calibri Light" w:hAnsi="Calibri Light"/>
                <w:w w:val="105"/>
                <w:sz w:val="20"/>
              </w:rPr>
              <w:t>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14:paraId="0F2A0B4E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5B005E51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A70FC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A70FC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382F1EFF" w14:textId="77777777" w:rsidR="00FB7BBE" w:rsidRDefault="00FB7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EBCC" w14:textId="77777777" w:rsidR="0017568E" w:rsidRDefault="0017568E">
    <w:pPr>
      <w:pStyle w:val="Zpat"/>
      <w:jc w:val="right"/>
    </w:pPr>
  </w:p>
  <w:p w14:paraId="1F73BC7D" w14:textId="77777777" w:rsidR="0017568E" w:rsidRDefault="0017568E" w:rsidP="0017568E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B62C42" wp14:editId="21CC806C">
              <wp:simplePos x="0" y="0"/>
              <wp:positionH relativeFrom="column">
                <wp:posOffset>-635</wp:posOffset>
              </wp:positionH>
              <wp:positionV relativeFrom="paragraph">
                <wp:posOffset>10160</wp:posOffset>
              </wp:positionV>
              <wp:extent cx="5798820" cy="15240"/>
              <wp:effectExtent l="0" t="0" r="30480" b="2286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882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095571" id="Přímá spojnic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8pt" to="45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" strokecolor="black [3213]"/>
          </w:pict>
        </mc:Fallback>
      </mc:AlternateContent>
    </w:r>
  </w:p>
  <w:p w14:paraId="3612D6E9" w14:textId="77777777" w:rsidR="0017568E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sz w:val="20"/>
      </w:rPr>
      <w:t>Tomkova 314/45, 779 00 Olomouc, GPS: Lat: 49° 36' 8.4846", Long: 17° 14' 18.708"</w:t>
    </w:r>
    <w:r>
      <w:rPr>
        <w:rFonts w:ascii="Calibri Light" w:hAnsi="Calibri Light"/>
        <w:sz w:val="20"/>
      </w:rPr>
      <w:t xml:space="preserve">, </w:t>
    </w:r>
  </w:p>
  <w:p w14:paraId="0BCB77C6" w14:textId="77777777" w:rsidR="0017568E" w:rsidRDefault="0017568E" w:rsidP="0017568E">
    <w:pPr>
      <w:ind w:left="708"/>
      <w:rPr>
        <w:rStyle w:val="Hypertextovodkaz"/>
        <w:rFonts w:ascii="Calibri Light" w:hAnsi="Calibri Light"/>
        <w:color w:val="auto"/>
        <w:sz w:val="20"/>
        <w:u w:val="none"/>
      </w:rPr>
    </w:pPr>
    <w:r w:rsidRPr="008A7A8C">
      <w:rPr>
        <w:rFonts w:ascii="Calibri Light" w:hAnsi="Calibri Light"/>
        <w:w w:val="105"/>
        <w:sz w:val="20"/>
      </w:rPr>
      <w:t>IČ: 00601799, DIČ: CZ00601799, číslo účtu: 9731811/0100, banka: KB, Olomouc</w:t>
    </w:r>
    <w:r w:rsidRPr="008A7A8C">
      <w:rPr>
        <w:rStyle w:val="Hypertextovodkaz"/>
        <w:rFonts w:ascii="Calibri Light" w:hAnsi="Calibri Light"/>
        <w:color w:val="auto"/>
        <w:w w:val="105"/>
        <w:sz w:val="20"/>
        <w:u w:val="none"/>
      </w:rPr>
      <w:t xml:space="preserve"> </w:t>
    </w:r>
  </w:p>
  <w:p w14:paraId="17BE9337" w14:textId="77777777" w:rsidR="0017568E" w:rsidRPr="00227DE2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w w:val="105"/>
        <w:sz w:val="20"/>
      </w:rPr>
      <w:t>tel.:</w:t>
    </w:r>
    <w:r>
      <w:rPr>
        <w:rFonts w:ascii="Calibri Light" w:hAnsi="Calibri Light"/>
        <w:w w:val="105"/>
        <w:sz w:val="20"/>
      </w:rPr>
      <w:t xml:space="preserve"> +420 585 711 111</w:t>
    </w:r>
    <w:r w:rsidRPr="008263D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ID datové schránky: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gd6fc9p,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email:</w:t>
    </w:r>
    <w:r>
      <w:rPr>
        <w:rFonts w:ascii="Calibri Light" w:hAnsi="Calibri Light"/>
        <w:w w:val="105"/>
        <w:sz w:val="20"/>
      </w:rPr>
      <w:t xml:space="preserve"> </w:t>
    </w:r>
    <w:hyperlink r:id="rId1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mailbox@gytool.cz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hyperlink r:id="rId2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https://www.facebook.com/gytool/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www.gytool.cz</w:t>
    </w:r>
  </w:p>
  <w:p w14:paraId="052265DF" w14:textId="77777777" w:rsidR="0017568E" w:rsidRPr="0017568E" w:rsidRDefault="00931FFF">
    <w:pPr>
      <w:pStyle w:val="Zpat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0013140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61354972"/>
            <w:docPartObj>
              <w:docPartGallery w:val="Page Numbers (Top of Page)"/>
              <w:docPartUnique/>
            </w:docPartObj>
          </w:sdtPr>
          <w:sdtEndPr/>
          <w:sdtContent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95E2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95E2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13AADB08" w14:textId="77777777" w:rsidR="0017568E" w:rsidRDefault="00175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25D5" w14:textId="77777777" w:rsidR="00B40238" w:rsidRDefault="00B40238" w:rsidP="003A1E9B">
      <w:r>
        <w:separator/>
      </w:r>
    </w:p>
  </w:footnote>
  <w:footnote w:type="continuationSeparator" w:id="0">
    <w:p w14:paraId="7E59993A" w14:textId="77777777" w:rsidR="00B40238" w:rsidRDefault="00B40238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03BF" w14:textId="77777777" w:rsidR="00770756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48512" behindDoc="0" locked="0" layoutInCell="1" allowOverlap="1" wp14:anchorId="068C3045" wp14:editId="4B248DB9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C6929F" w14:textId="77777777" w:rsidR="0017568E" w:rsidRPr="00835C7D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66944" behindDoc="0" locked="0" layoutInCell="1" allowOverlap="1" wp14:anchorId="545DD70F" wp14:editId="2F104706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F3CE9A" w14:textId="77777777" w:rsidR="0017568E" w:rsidRPr="00835C7D" w:rsidRDefault="0017568E" w:rsidP="0017568E">
    <w:pPr>
      <w:pStyle w:val="Zhlav"/>
      <w:rPr>
        <w:rFonts w:asciiTheme="minorHAnsi" w:hAnsiTheme="minorHAnsi" w:cstheme="minorHAnsi"/>
      </w:rPr>
    </w:pPr>
  </w:p>
  <w:p w14:paraId="0549D8EB" w14:textId="77777777" w:rsidR="00FB7BBE" w:rsidRPr="00835C7D" w:rsidRDefault="00FB7BBE" w:rsidP="003A1E9B">
    <w:pPr>
      <w:pStyle w:val="Zhlav"/>
      <w:rPr>
        <w:rFonts w:asciiTheme="minorHAnsi" w:hAnsiTheme="minorHAnsi" w:cstheme="minorHAnsi"/>
      </w:rPr>
    </w:pPr>
  </w:p>
  <w:p w14:paraId="7D136338" w14:textId="77777777" w:rsidR="00835C7D" w:rsidRPr="00835C7D" w:rsidRDefault="00FB7BBE" w:rsidP="00835C7D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14:paraId="6BD24FDB" w14:textId="77777777"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DD7F" w14:textId="77777777" w:rsidR="0017568E" w:rsidRDefault="0017568E">
    <w:pPr>
      <w:pStyle w:val="Zhlav"/>
      <w:rPr>
        <w:noProof/>
      </w:rPr>
    </w:pPr>
  </w:p>
  <w:p w14:paraId="47B4305F" w14:textId="77777777" w:rsidR="0000060C" w:rsidRDefault="0000060C">
    <w:pPr>
      <w:pStyle w:val="Zhlav"/>
    </w:pPr>
    <w:r w:rsidRPr="0000060C">
      <w:rPr>
        <w:noProof/>
      </w:rPr>
      <w:drawing>
        <wp:anchor distT="0" distB="0" distL="114300" distR="114300" simplePos="0" relativeHeight="251655168" behindDoc="0" locked="0" layoutInCell="1" allowOverlap="1" wp14:anchorId="33DC63BD" wp14:editId="28EB175D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600075" cy="704850"/>
          <wp:effectExtent l="0" t="0" r="9525" b="0"/>
          <wp:wrapNone/>
          <wp:docPr id="17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60C">
      <w:rPr>
        <w:noProof/>
      </w:rPr>
      <w:drawing>
        <wp:anchor distT="0" distB="0" distL="114300" distR="114300" simplePos="0" relativeHeight="251659264" behindDoc="0" locked="0" layoutInCell="1" allowOverlap="1" wp14:anchorId="5DEC0C1F" wp14:editId="4399EA16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2623820" cy="1065530"/>
          <wp:effectExtent l="0" t="0" r="5080" b="127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B0982E" w14:textId="77777777" w:rsidR="0000060C" w:rsidRDefault="0000060C">
    <w:pPr>
      <w:pStyle w:val="Zhlav"/>
    </w:pPr>
  </w:p>
  <w:p w14:paraId="1FCB1D97" w14:textId="77777777" w:rsidR="0000060C" w:rsidRDefault="0000060C">
    <w:pPr>
      <w:pStyle w:val="Zhlav"/>
    </w:pPr>
  </w:p>
  <w:p w14:paraId="4E3AED84" w14:textId="77777777" w:rsidR="0000060C" w:rsidRDefault="0000060C">
    <w:pPr>
      <w:pStyle w:val="Zhlav"/>
    </w:pPr>
  </w:p>
  <w:p w14:paraId="45B6BB9E" w14:textId="77777777" w:rsidR="0000060C" w:rsidRDefault="0000060C">
    <w:pPr>
      <w:pStyle w:val="Zhlav"/>
    </w:pPr>
  </w:p>
  <w:p w14:paraId="0E486E00" w14:textId="77777777"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0811082">
    <w:abstractNumId w:val="1"/>
  </w:num>
  <w:num w:numId="2" w16cid:durableId="29185078">
    <w:abstractNumId w:val="1"/>
  </w:num>
  <w:num w:numId="3" w16cid:durableId="1545406551">
    <w:abstractNumId w:val="3"/>
  </w:num>
  <w:num w:numId="4" w16cid:durableId="1086345996">
    <w:abstractNumId w:val="0"/>
  </w:num>
  <w:num w:numId="5" w16cid:durableId="1356731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3C"/>
    <w:rsid w:val="0000060C"/>
    <w:rsid w:val="0001350E"/>
    <w:rsid w:val="00015A41"/>
    <w:rsid w:val="00027B1F"/>
    <w:rsid w:val="000323DC"/>
    <w:rsid w:val="00062CCE"/>
    <w:rsid w:val="00085E27"/>
    <w:rsid w:val="00087A05"/>
    <w:rsid w:val="000E57B3"/>
    <w:rsid w:val="000F6BEC"/>
    <w:rsid w:val="00105EBF"/>
    <w:rsid w:val="001133DD"/>
    <w:rsid w:val="0011393B"/>
    <w:rsid w:val="001320B0"/>
    <w:rsid w:val="00142926"/>
    <w:rsid w:val="00166B4D"/>
    <w:rsid w:val="0017568E"/>
    <w:rsid w:val="00176E5E"/>
    <w:rsid w:val="00180465"/>
    <w:rsid w:val="00195E25"/>
    <w:rsid w:val="001A70FC"/>
    <w:rsid w:val="001A7396"/>
    <w:rsid w:val="001A787E"/>
    <w:rsid w:val="001B74BE"/>
    <w:rsid w:val="001F10F3"/>
    <w:rsid w:val="001F4B8C"/>
    <w:rsid w:val="00245458"/>
    <w:rsid w:val="002666AF"/>
    <w:rsid w:val="00274346"/>
    <w:rsid w:val="002969F9"/>
    <w:rsid w:val="00297A47"/>
    <w:rsid w:val="002A7F8F"/>
    <w:rsid w:val="002B3D50"/>
    <w:rsid w:val="002D25DD"/>
    <w:rsid w:val="002E0829"/>
    <w:rsid w:val="002F44D4"/>
    <w:rsid w:val="00302E01"/>
    <w:rsid w:val="00310432"/>
    <w:rsid w:val="00335DA8"/>
    <w:rsid w:val="00372B05"/>
    <w:rsid w:val="003952A5"/>
    <w:rsid w:val="003958CB"/>
    <w:rsid w:val="003A1E9B"/>
    <w:rsid w:val="003A54F3"/>
    <w:rsid w:val="003B05BA"/>
    <w:rsid w:val="003D73DC"/>
    <w:rsid w:val="003E618D"/>
    <w:rsid w:val="003F18B7"/>
    <w:rsid w:val="0040033D"/>
    <w:rsid w:val="0040686D"/>
    <w:rsid w:val="004539EA"/>
    <w:rsid w:val="004574ED"/>
    <w:rsid w:val="00473214"/>
    <w:rsid w:val="00473E08"/>
    <w:rsid w:val="00484E57"/>
    <w:rsid w:val="00485252"/>
    <w:rsid w:val="004956A4"/>
    <w:rsid w:val="004C0535"/>
    <w:rsid w:val="004C637A"/>
    <w:rsid w:val="004F670C"/>
    <w:rsid w:val="00513132"/>
    <w:rsid w:val="00513165"/>
    <w:rsid w:val="00527C9E"/>
    <w:rsid w:val="00542B01"/>
    <w:rsid w:val="005A07F7"/>
    <w:rsid w:val="005B0F0A"/>
    <w:rsid w:val="005C46D6"/>
    <w:rsid w:val="005D3BA3"/>
    <w:rsid w:val="005F4ED0"/>
    <w:rsid w:val="005F77AD"/>
    <w:rsid w:val="006113B4"/>
    <w:rsid w:val="00625276"/>
    <w:rsid w:val="00630BDD"/>
    <w:rsid w:val="0064453C"/>
    <w:rsid w:val="0065654F"/>
    <w:rsid w:val="00660AC0"/>
    <w:rsid w:val="00661C4C"/>
    <w:rsid w:val="006D2CB2"/>
    <w:rsid w:val="006E435A"/>
    <w:rsid w:val="00706352"/>
    <w:rsid w:val="00710EFA"/>
    <w:rsid w:val="00711ACA"/>
    <w:rsid w:val="007359AA"/>
    <w:rsid w:val="00770756"/>
    <w:rsid w:val="007A4AA4"/>
    <w:rsid w:val="007B2AC4"/>
    <w:rsid w:val="007E19BE"/>
    <w:rsid w:val="007F088C"/>
    <w:rsid w:val="007F5021"/>
    <w:rsid w:val="007F742D"/>
    <w:rsid w:val="008146C0"/>
    <w:rsid w:val="008263D6"/>
    <w:rsid w:val="00835C7D"/>
    <w:rsid w:val="00837162"/>
    <w:rsid w:val="008750F4"/>
    <w:rsid w:val="008A7A8C"/>
    <w:rsid w:val="008B1AC9"/>
    <w:rsid w:val="008C3883"/>
    <w:rsid w:val="008D54D0"/>
    <w:rsid w:val="008E56A5"/>
    <w:rsid w:val="008F3035"/>
    <w:rsid w:val="008F3C6C"/>
    <w:rsid w:val="008F5094"/>
    <w:rsid w:val="009064CB"/>
    <w:rsid w:val="009118B1"/>
    <w:rsid w:val="00912366"/>
    <w:rsid w:val="009164A0"/>
    <w:rsid w:val="00931FFF"/>
    <w:rsid w:val="009347E4"/>
    <w:rsid w:val="00940190"/>
    <w:rsid w:val="009422A0"/>
    <w:rsid w:val="009546B6"/>
    <w:rsid w:val="00965D3A"/>
    <w:rsid w:val="00970F75"/>
    <w:rsid w:val="00983D7D"/>
    <w:rsid w:val="00992ADF"/>
    <w:rsid w:val="009C3CC6"/>
    <w:rsid w:val="009C6ACB"/>
    <w:rsid w:val="009D7032"/>
    <w:rsid w:val="00A523AF"/>
    <w:rsid w:val="00A708D8"/>
    <w:rsid w:val="00A77D25"/>
    <w:rsid w:val="00A83558"/>
    <w:rsid w:val="00AB3929"/>
    <w:rsid w:val="00AB6D3D"/>
    <w:rsid w:val="00AC530E"/>
    <w:rsid w:val="00AE2F03"/>
    <w:rsid w:val="00B23696"/>
    <w:rsid w:val="00B33031"/>
    <w:rsid w:val="00B40238"/>
    <w:rsid w:val="00B40EE8"/>
    <w:rsid w:val="00B50BD4"/>
    <w:rsid w:val="00B930DD"/>
    <w:rsid w:val="00BA0172"/>
    <w:rsid w:val="00BE1E1F"/>
    <w:rsid w:val="00BE7A18"/>
    <w:rsid w:val="00BF1606"/>
    <w:rsid w:val="00C04C2C"/>
    <w:rsid w:val="00C054C0"/>
    <w:rsid w:val="00C1406A"/>
    <w:rsid w:val="00C4601D"/>
    <w:rsid w:val="00C75626"/>
    <w:rsid w:val="00CA165B"/>
    <w:rsid w:val="00CA651E"/>
    <w:rsid w:val="00CB06F0"/>
    <w:rsid w:val="00CB4433"/>
    <w:rsid w:val="00CC6A83"/>
    <w:rsid w:val="00CD1247"/>
    <w:rsid w:val="00D152C1"/>
    <w:rsid w:val="00D155FB"/>
    <w:rsid w:val="00D22906"/>
    <w:rsid w:val="00D404E7"/>
    <w:rsid w:val="00D51BBC"/>
    <w:rsid w:val="00D529A6"/>
    <w:rsid w:val="00D57C30"/>
    <w:rsid w:val="00D743CF"/>
    <w:rsid w:val="00D75A4E"/>
    <w:rsid w:val="00D93962"/>
    <w:rsid w:val="00DF3D20"/>
    <w:rsid w:val="00E4295E"/>
    <w:rsid w:val="00E5690D"/>
    <w:rsid w:val="00E7457C"/>
    <w:rsid w:val="00E911E4"/>
    <w:rsid w:val="00E9381C"/>
    <w:rsid w:val="00E952D3"/>
    <w:rsid w:val="00EF0F2A"/>
    <w:rsid w:val="00F333FA"/>
    <w:rsid w:val="00F763E2"/>
    <w:rsid w:val="00FB1C89"/>
    <w:rsid w:val="00FB7BBE"/>
    <w:rsid w:val="00FD121F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28850"/>
  <w15:docId w15:val="{E0489C7A-3101-4F6C-8103-746C8A37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445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Vlastn&#237;%20&#353;ablony%20Office\!GYTOOL%20F%202019\01%20HLAVICKA%20VYSKA%20F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FA9E4F5BB614D9381C453E88623CD" ma:contentTypeVersion="21" ma:contentTypeDescription="Create a new document." ma:contentTypeScope="" ma:versionID="203214f28a5b7b7cb18630b2268cb4b9">
  <xsd:schema xmlns:xsd="http://www.w3.org/2001/XMLSchema" xmlns:xs="http://www.w3.org/2001/XMLSchema" xmlns:p="http://schemas.microsoft.com/office/2006/metadata/properties" xmlns:ns2="1eac2207-6d11-46d4-bd3f-0fec646c401e" xmlns:ns3="ab862b7a-510a-4133-b950-4de35cc1940f" targetNamespace="http://schemas.microsoft.com/office/2006/metadata/properties" ma:root="true" ma:fieldsID="5aa6ebab3a7c7008a6d87c31bb118e49" ns2:_="" ns3:_="">
    <xsd:import namespace="1eac2207-6d11-46d4-bd3f-0fec646c401e"/>
    <xsd:import namespace="ab862b7a-510a-4133-b950-4de35cc1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2207-6d11-46d4-bd3f-0fec646c4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57d73c8-430a-4e96-a74a-91b08dae2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2b7a-510a-4133-b950-4de35cc19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bcf51d-f142-4338-b251-0bee65be5a88}" ma:internalName="TaxCatchAll" ma:showField="CatchAllData" ma:web="ab862b7a-510a-4133-b950-4de35cc1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862b7a-510a-4133-b950-4de35cc1940f" xsi:nil="true"/>
    <lcf76f155ced4ddcb4097134ff3c332f xmlns="1eac2207-6d11-46d4-bd3f-0fec646c40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E76F11-DA40-4C68-AADB-47D33FC129E6}"/>
</file>

<file path=customXml/itemProps2.xml><?xml version="1.0" encoding="utf-8"?>
<ds:datastoreItem xmlns:ds="http://schemas.openxmlformats.org/officeDocument/2006/customXml" ds:itemID="{8BB0BD66-9EAB-40C2-94FD-E2CE69ED95AD}"/>
</file>

<file path=customXml/itemProps3.xml><?xml version="1.0" encoding="utf-8"?>
<ds:datastoreItem xmlns:ds="http://schemas.openxmlformats.org/officeDocument/2006/customXml" ds:itemID="{65669FD6-4DAB-403C-B02F-5EEE5FB96069}"/>
</file>

<file path=docProps/app.xml><?xml version="1.0" encoding="utf-8"?>
<Properties xmlns="http://schemas.openxmlformats.org/officeDocument/2006/extended-properties" xmlns:vt="http://schemas.openxmlformats.org/officeDocument/2006/docPropsVTypes">
  <Template>01 HLAVICKA VYSKA F</Template>
  <TotalTime>0</TotalTime>
  <Pages>2</Pages>
  <Words>192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1720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Andrea Štouračová</cp:lastModifiedBy>
  <cp:revision>2</cp:revision>
  <cp:lastPrinted>2019-08-15T10:50:00Z</cp:lastPrinted>
  <dcterms:created xsi:type="dcterms:W3CDTF">2023-08-27T18:30:00Z</dcterms:created>
  <dcterms:modified xsi:type="dcterms:W3CDTF">2023-08-27T18:30:00Z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0x0101008F7FA9E4F5BB614D9381C453E88623CD</vt:lpwstr>
  </property>
</Properties>
</file>