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20" w:rsidRDefault="00430920" w:rsidP="00430920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3472913</wp:posOffset>
                </wp:positionH>
                <wp:positionV relativeFrom="paragraph">
                  <wp:posOffset>-2833</wp:posOffset>
                </wp:positionV>
                <wp:extent cx="2272665" cy="91440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920" w:rsidRDefault="002918AE" w:rsidP="00430920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PhDr. Karel Goš</w:t>
                            </w:r>
                          </w:p>
                          <w:p w:rsidR="002918AE" w:rsidRPr="009F3DF7" w:rsidRDefault="002918AE" w:rsidP="00430920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ředitel školy</w:t>
                            </w:r>
                          </w:p>
                          <w:p w:rsidR="00430920" w:rsidRPr="009F3DF7" w:rsidRDefault="002918AE" w:rsidP="00430920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Gymnázium,</w:t>
                            </w:r>
                            <w:r w:rsidR="00430920" w:rsidRPr="009F3DF7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Olomouc - Hejčín</w:t>
                            </w:r>
                          </w:p>
                          <w:p w:rsidR="00430920" w:rsidRPr="009F3DF7" w:rsidRDefault="00430920" w:rsidP="00430920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F3DF7">
                              <w:rPr>
                                <w:rFonts w:asciiTheme="minorHAnsi" w:hAnsiTheme="minorHAnsi" w:cs="Arial"/>
                                <w:sz w:val="22"/>
                              </w:rPr>
                              <w:t>Tomkova 45</w:t>
                            </w:r>
                          </w:p>
                          <w:p w:rsidR="00430920" w:rsidRPr="009F3DF7" w:rsidRDefault="00430920" w:rsidP="00430920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F3DF7">
                              <w:rPr>
                                <w:rFonts w:asciiTheme="minorHAnsi" w:hAnsiTheme="minorHAnsi" w:cs="Arial"/>
                                <w:sz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73.45pt;margin-top:-.2pt;width:178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" stroked="f">
                <v:textbox>
                  <w:txbxContent>
                    <w:p w:rsidR="00430920" w:rsidRDefault="002918AE" w:rsidP="00430920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PhDr. Karel Goš</w:t>
                      </w:r>
                    </w:p>
                    <w:p w:rsidR="002918AE" w:rsidRPr="009F3DF7" w:rsidRDefault="002918AE" w:rsidP="00430920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ředitel školy</w:t>
                      </w:r>
                    </w:p>
                    <w:p w:rsidR="00430920" w:rsidRPr="009F3DF7" w:rsidRDefault="002918AE" w:rsidP="00430920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Gymnázium,</w:t>
                      </w:r>
                      <w:r w:rsidR="00430920" w:rsidRPr="009F3DF7">
                        <w:rPr>
                          <w:rFonts w:asciiTheme="minorHAnsi" w:hAnsiTheme="minorHAnsi" w:cs="Arial"/>
                          <w:sz w:val="22"/>
                        </w:rPr>
                        <w:t xml:space="preserve"> Olomouc - Hejčín</w:t>
                      </w:r>
                    </w:p>
                    <w:p w:rsidR="00430920" w:rsidRPr="009F3DF7" w:rsidRDefault="00430920" w:rsidP="00430920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F3DF7">
                        <w:rPr>
                          <w:rFonts w:asciiTheme="minorHAnsi" w:hAnsiTheme="minorHAnsi" w:cs="Arial"/>
                          <w:sz w:val="22"/>
                        </w:rPr>
                        <w:t>Tomkova 45</w:t>
                      </w:r>
                    </w:p>
                    <w:p w:rsidR="00430920" w:rsidRPr="009F3DF7" w:rsidRDefault="00430920" w:rsidP="00430920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F3DF7">
                        <w:rPr>
                          <w:rFonts w:asciiTheme="minorHAnsi" w:hAnsiTheme="minorHAnsi" w:cs="Arial"/>
                          <w:sz w:val="22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430920" w:rsidRDefault="00430920" w:rsidP="0043092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30920" w:rsidRDefault="00430920" w:rsidP="0043092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30920" w:rsidRDefault="00430920" w:rsidP="0043092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30920" w:rsidRPr="002F24B2" w:rsidRDefault="00430920" w:rsidP="00430920">
      <w:pPr>
        <w:rPr>
          <w:rFonts w:asciiTheme="minorHAnsi" w:hAnsiTheme="minorHAnsi" w:cs="Arial"/>
          <w:b/>
          <w:sz w:val="14"/>
          <w:szCs w:val="22"/>
          <w:u w:val="single"/>
        </w:rPr>
      </w:pPr>
    </w:p>
    <w:p w:rsidR="00430920" w:rsidRPr="009F3DF7" w:rsidRDefault="00430920" w:rsidP="00430920">
      <w:pPr>
        <w:rPr>
          <w:rFonts w:asciiTheme="minorHAnsi" w:hAnsiTheme="minorHAnsi" w:cs="Arial"/>
          <w:b/>
          <w:sz w:val="28"/>
          <w:szCs w:val="22"/>
        </w:rPr>
      </w:pPr>
      <w:r w:rsidRPr="009F3DF7">
        <w:rPr>
          <w:rFonts w:asciiTheme="minorHAnsi" w:hAnsiTheme="minorHAnsi" w:cs="Arial"/>
          <w:b/>
          <w:sz w:val="28"/>
          <w:szCs w:val="22"/>
          <w:u w:val="single"/>
        </w:rPr>
        <w:t xml:space="preserve">Žádost o uvolnění </w:t>
      </w:r>
      <w:r w:rsidR="002918AE">
        <w:rPr>
          <w:rFonts w:asciiTheme="minorHAnsi" w:hAnsiTheme="minorHAnsi" w:cs="Arial"/>
          <w:b/>
          <w:sz w:val="28"/>
          <w:szCs w:val="22"/>
          <w:u w:val="single"/>
        </w:rPr>
        <w:t xml:space="preserve">žáka </w:t>
      </w:r>
      <w:r w:rsidRPr="009F3DF7">
        <w:rPr>
          <w:rFonts w:asciiTheme="minorHAnsi" w:hAnsiTheme="minorHAnsi" w:cs="Arial"/>
          <w:b/>
          <w:sz w:val="28"/>
          <w:szCs w:val="22"/>
          <w:u w:val="single"/>
        </w:rPr>
        <w:t>z vyučování</w:t>
      </w:r>
    </w:p>
    <w:p w:rsidR="00430920" w:rsidRPr="002F24B2" w:rsidRDefault="00430920" w:rsidP="00430920">
      <w:pPr>
        <w:spacing w:line="360" w:lineRule="auto"/>
        <w:rPr>
          <w:rFonts w:asciiTheme="minorHAnsi" w:hAnsiTheme="minorHAnsi" w:cs="Arial"/>
          <w:b/>
          <w:sz w:val="10"/>
          <w:szCs w:val="22"/>
        </w:rPr>
      </w:pPr>
    </w:p>
    <w:p w:rsidR="00430920" w:rsidRDefault="00430920" w:rsidP="007523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souladu </w:t>
      </w:r>
      <w:r w:rsidR="007523FF">
        <w:rPr>
          <w:rFonts w:asciiTheme="minorHAnsi" w:hAnsiTheme="minorHAnsi" w:cs="Arial"/>
          <w:sz w:val="22"/>
          <w:szCs w:val="22"/>
        </w:rPr>
        <w:t xml:space="preserve">se Školním řádem  </w:t>
      </w:r>
      <w:r w:rsidRPr="009F3DF7">
        <w:rPr>
          <w:rFonts w:asciiTheme="minorHAnsi" w:hAnsiTheme="minorHAnsi" w:cs="Arial"/>
          <w:sz w:val="22"/>
          <w:szCs w:val="22"/>
        </w:rPr>
        <w:t>Gymnázia, Olomouc- Hejčín, Tomkova 45</w:t>
      </w:r>
      <w:r w:rsidR="007523FF">
        <w:rPr>
          <w:rFonts w:asciiTheme="minorHAnsi" w:hAnsiTheme="minorHAnsi" w:cs="Arial"/>
          <w:sz w:val="22"/>
          <w:szCs w:val="22"/>
        </w:rPr>
        <w:t xml:space="preserve"> v platném znění</w:t>
      </w:r>
      <w:r w:rsidRPr="009F3DF7">
        <w:rPr>
          <w:rFonts w:asciiTheme="minorHAnsi" w:hAnsiTheme="minorHAnsi" w:cs="Arial"/>
          <w:sz w:val="22"/>
          <w:szCs w:val="22"/>
        </w:rPr>
        <w:t xml:space="preserve"> žádám</w:t>
      </w:r>
      <w:r w:rsidR="007523F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9F3DF7">
        <w:rPr>
          <w:rFonts w:asciiTheme="minorHAnsi" w:hAnsiTheme="minorHAnsi" w:cs="Arial"/>
          <w:sz w:val="22"/>
          <w:szCs w:val="22"/>
        </w:rPr>
        <w:t xml:space="preserve"> o </w:t>
      </w:r>
      <w:r w:rsidR="002918AE">
        <w:rPr>
          <w:rFonts w:asciiTheme="minorHAnsi" w:hAnsiTheme="minorHAnsi" w:cs="Arial"/>
          <w:sz w:val="22"/>
          <w:szCs w:val="22"/>
        </w:rPr>
        <w:t>uvolnění z</w:t>
      </w:r>
      <w:r w:rsidR="007523FF">
        <w:rPr>
          <w:rFonts w:asciiTheme="minorHAnsi" w:hAnsiTheme="minorHAnsi" w:cs="Arial"/>
          <w:sz w:val="22"/>
          <w:szCs w:val="22"/>
        </w:rPr>
        <w:t> </w:t>
      </w:r>
      <w:r w:rsidR="002918AE">
        <w:rPr>
          <w:rFonts w:asciiTheme="minorHAnsi" w:hAnsiTheme="minorHAnsi" w:cs="Arial"/>
          <w:sz w:val="22"/>
          <w:szCs w:val="22"/>
        </w:rPr>
        <w:t>vyučování</w:t>
      </w:r>
      <w:r w:rsidR="007523FF">
        <w:rPr>
          <w:rFonts w:asciiTheme="minorHAnsi" w:hAnsiTheme="minorHAnsi" w:cs="Arial"/>
          <w:sz w:val="22"/>
          <w:szCs w:val="22"/>
        </w:rPr>
        <w:t xml:space="preserve"> žáka</w:t>
      </w:r>
      <w:r w:rsidRPr="009F3DF7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6444"/>
      </w:tblGrid>
      <w:tr w:rsidR="00430920" w:rsidRPr="00C5544B" w:rsidTr="002918AE">
        <w:trPr>
          <w:trHeight w:val="283"/>
        </w:trPr>
        <w:tc>
          <w:tcPr>
            <w:tcW w:w="2660" w:type="dxa"/>
            <w:vAlign w:val="center"/>
          </w:tcPr>
          <w:p w:rsidR="00430920" w:rsidRPr="002918AE" w:rsidRDefault="00430920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 xml:space="preserve">Jméno a příjmení </w:t>
            </w:r>
          </w:p>
        </w:tc>
        <w:tc>
          <w:tcPr>
            <w:tcW w:w="6628" w:type="dxa"/>
            <w:vAlign w:val="center"/>
          </w:tcPr>
          <w:p w:rsidR="00430920" w:rsidRPr="00C5544B" w:rsidRDefault="00430920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920" w:rsidRPr="00C5544B" w:rsidTr="002918AE">
        <w:tc>
          <w:tcPr>
            <w:tcW w:w="2660" w:type="dxa"/>
            <w:vAlign w:val="center"/>
          </w:tcPr>
          <w:p w:rsidR="00430920" w:rsidRPr="002918AE" w:rsidRDefault="00430920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Datum narození</w:t>
            </w:r>
          </w:p>
        </w:tc>
        <w:tc>
          <w:tcPr>
            <w:tcW w:w="6628" w:type="dxa"/>
            <w:vAlign w:val="center"/>
          </w:tcPr>
          <w:p w:rsidR="00430920" w:rsidRPr="00C5544B" w:rsidRDefault="00430920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8AE" w:rsidRPr="00C5544B" w:rsidTr="002918AE">
        <w:tc>
          <w:tcPr>
            <w:tcW w:w="2660" w:type="dxa"/>
            <w:vAlign w:val="center"/>
          </w:tcPr>
          <w:p w:rsidR="002918AE" w:rsidRPr="002918AE" w:rsidRDefault="002918AE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Trvalé bydliště</w:t>
            </w:r>
          </w:p>
        </w:tc>
        <w:tc>
          <w:tcPr>
            <w:tcW w:w="6628" w:type="dxa"/>
            <w:vAlign w:val="center"/>
          </w:tcPr>
          <w:p w:rsidR="002918AE" w:rsidRPr="005B6429" w:rsidRDefault="002918AE" w:rsidP="002918A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8AE" w:rsidRPr="00C5544B" w:rsidTr="002918AE">
        <w:tc>
          <w:tcPr>
            <w:tcW w:w="2660" w:type="dxa"/>
            <w:vAlign w:val="center"/>
          </w:tcPr>
          <w:p w:rsidR="002918AE" w:rsidRPr="002918AE" w:rsidRDefault="002918AE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Obor vzdělání</w:t>
            </w:r>
          </w:p>
        </w:tc>
        <w:tc>
          <w:tcPr>
            <w:tcW w:w="6628" w:type="dxa"/>
            <w:vAlign w:val="center"/>
          </w:tcPr>
          <w:p w:rsidR="002918AE" w:rsidRPr="00C5544B" w:rsidRDefault="002918AE" w:rsidP="002918A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8AE" w:rsidRPr="00C5544B" w:rsidTr="002918AE">
        <w:tc>
          <w:tcPr>
            <w:tcW w:w="2660" w:type="dxa"/>
            <w:vAlign w:val="center"/>
          </w:tcPr>
          <w:p w:rsidR="002918AE" w:rsidRPr="002918AE" w:rsidRDefault="002918AE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Třída</w:t>
            </w:r>
          </w:p>
        </w:tc>
        <w:tc>
          <w:tcPr>
            <w:tcW w:w="6628" w:type="dxa"/>
            <w:vAlign w:val="center"/>
          </w:tcPr>
          <w:p w:rsidR="002918AE" w:rsidRPr="00C5544B" w:rsidRDefault="002918AE" w:rsidP="002918A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920" w:rsidRPr="00C5544B" w:rsidTr="002918AE">
        <w:tc>
          <w:tcPr>
            <w:tcW w:w="2660" w:type="dxa"/>
            <w:vAlign w:val="center"/>
          </w:tcPr>
          <w:p w:rsidR="00430920" w:rsidRPr="002918AE" w:rsidRDefault="002918AE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Třídní učitel</w:t>
            </w:r>
          </w:p>
        </w:tc>
        <w:tc>
          <w:tcPr>
            <w:tcW w:w="6628" w:type="dxa"/>
            <w:vAlign w:val="center"/>
          </w:tcPr>
          <w:p w:rsidR="00430920" w:rsidRPr="00C5544B" w:rsidRDefault="00430920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0920" w:rsidRPr="00C5544B" w:rsidTr="002918AE">
        <w:tc>
          <w:tcPr>
            <w:tcW w:w="2660" w:type="dxa"/>
            <w:vAlign w:val="center"/>
          </w:tcPr>
          <w:p w:rsidR="00430920" w:rsidRPr="002918AE" w:rsidRDefault="00430920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Termín uvolnění z vyučování</w:t>
            </w:r>
          </w:p>
        </w:tc>
        <w:tc>
          <w:tcPr>
            <w:tcW w:w="6628" w:type="dxa"/>
            <w:vAlign w:val="center"/>
          </w:tcPr>
          <w:p w:rsidR="00430920" w:rsidRPr="00C5544B" w:rsidRDefault="00430920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0920" w:rsidRPr="00C5544B" w:rsidTr="002918AE">
        <w:trPr>
          <w:trHeight w:val="967"/>
        </w:trPr>
        <w:tc>
          <w:tcPr>
            <w:tcW w:w="2660" w:type="dxa"/>
            <w:vAlign w:val="center"/>
          </w:tcPr>
          <w:p w:rsidR="00430920" w:rsidRPr="002918AE" w:rsidRDefault="00430920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 w:val="20"/>
                <w:szCs w:val="22"/>
              </w:rPr>
              <w:t>Zdůvodnění</w:t>
            </w:r>
          </w:p>
          <w:p w:rsidR="00430920" w:rsidRPr="002918AE" w:rsidRDefault="00430920" w:rsidP="002918A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6628" w:type="dxa"/>
            <w:vAlign w:val="center"/>
          </w:tcPr>
          <w:p w:rsidR="00430920" w:rsidRPr="00C5544B" w:rsidRDefault="00430920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30920" w:rsidRPr="00EF58E4" w:rsidRDefault="00430920" w:rsidP="00430920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:rsidR="00430920" w:rsidRDefault="00430920" w:rsidP="00EF58E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</w:t>
      </w:r>
      <w:r w:rsidR="00EF58E4">
        <w:rPr>
          <w:rFonts w:asciiTheme="minorHAnsi" w:hAnsiTheme="minorHAnsi" w:cs="Arial"/>
          <w:sz w:val="22"/>
          <w:szCs w:val="22"/>
        </w:rPr>
        <w:t>…….</w:t>
      </w:r>
      <w:r>
        <w:rPr>
          <w:rFonts w:asciiTheme="minorHAnsi" w:hAnsiTheme="minorHAnsi" w:cs="Arial"/>
          <w:sz w:val="22"/>
          <w:szCs w:val="22"/>
        </w:rPr>
        <w:t>………..</w:t>
      </w:r>
      <w:r>
        <w:rPr>
          <w:rFonts w:asciiTheme="minorHAnsi" w:hAnsiTheme="minorHAnsi" w:cs="Arial"/>
          <w:sz w:val="22"/>
          <w:szCs w:val="22"/>
        </w:rPr>
        <w:tab/>
        <w:t>d</w:t>
      </w:r>
      <w:r w:rsidRPr="009F3DF7">
        <w:rPr>
          <w:rFonts w:asciiTheme="minorHAnsi" w:hAnsiTheme="minorHAnsi" w:cs="Arial"/>
          <w:sz w:val="22"/>
          <w:szCs w:val="22"/>
        </w:rPr>
        <w:t>ne ……………………..</w:t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  <w:r w:rsidRPr="009F3DF7">
        <w:rPr>
          <w:rFonts w:asciiTheme="minorHAnsi" w:hAnsiTheme="minorHAnsi" w:cs="Arial"/>
          <w:sz w:val="22"/>
          <w:szCs w:val="22"/>
        </w:rPr>
        <w:tab/>
      </w:r>
    </w:p>
    <w:p w:rsidR="00EF58E4" w:rsidRDefault="00EF58E4" w:rsidP="00EF58E4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EF58E4" w:rsidRDefault="00EF58E4" w:rsidP="00EF58E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2E92" wp14:editId="6F996171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8E4" w:rsidRPr="00E5690D" w:rsidRDefault="00EF58E4" w:rsidP="00EF58E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…………………………………………….   podpis žáka</w:t>
                            </w:r>
                          </w:p>
                          <w:p w:rsidR="00EF58E4" w:rsidRPr="00E5690D" w:rsidRDefault="00EF58E4" w:rsidP="00EF58E4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EF58E4" w:rsidRDefault="00EF58E4" w:rsidP="00EF5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2E9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295.2pt;margin-top:12.4pt;width:150.9pt;height:3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EF58E4" w:rsidRPr="00E5690D" w:rsidRDefault="00EF58E4" w:rsidP="00EF58E4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…………………………………………….   podpis žáka</w:t>
                      </w:r>
                    </w:p>
                    <w:p w:rsidR="00EF58E4" w:rsidRPr="00E5690D" w:rsidRDefault="00EF58E4" w:rsidP="00EF58E4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EF58E4" w:rsidRDefault="00EF58E4" w:rsidP="00EF58E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C140D" wp14:editId="1DDA150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8E4" w:rsidRPr="00E5690D" w:rsidRDefault="00EF58E4" w:rsidP="00EF58E4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podpis zákonného zástupce </w:t>
                            </w:r>
                          </w:p>
                          <w:p w:rsidR="00EF58E4" w:rsidRPr="00E5690D" w:rsidRDefault="00EF58E4" w:rsidP="00EF58E4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EF58E4" w:rsidRDefault="00EF58E4" w:rsidP="00EF5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140D" id="Textové pole 2" o:spid="_x0000_s1028" type="#_x0000_t202" style="position:absolute;margin-left:4.35pt;margin-top:12.15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" fillcolor="white [3201]" stroked="f" strokeweight=".5pt">
                <v:textbox>
                  <w:txbxContent>
                    <w:p w:rsidR="00EF58E4" w:rsidRPr="00E5690D" w:rsidRDefault="00EF58E4" w:rsidP="00EF58E4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podpis zákonného zástupce </w:t>
                      </w:r>
                    </w:p>
                    <w:p w:rsidR="00EF58E4" w:rsidRPr="00E5690D" w:rsidRDefault="00EF58E4" w:rsidP="00EF58E4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EF58E4" w:rsidRDefault="00EF58E4" w:rsidP="00EF58E4"/>
                  </w:txbxContent>
                </v:textbox>
              </v:shape>
            </w:pict>
          </mc:Fallback>
        </mc:AlternateContent>
      </w:r>
    </w:p>
    <w:p w:rsidR="00EF58E4" w:rsidRPr="0017568E" w:rsidRDefault="00EF58E4" w:rsidP="00EF58E4"/>
    <w:p w:rsidR="00EF58E4" w:rsidRDefault="00EF58E4" w:rsidP="00EF58E4">
      <w:pPr>
        <w:rPr>
          <w:rFonts w:asciiTheme="minorHAnsi" w:hAnsiTheme="minorHAnsi" w:cs="Arial"/>
          <w:sz w:val="22"/>
          <w:szCs w:val="22"/>
        </w:rPr>
      </w:pPr>
    </w:p>
    <w:p w:rsidR="00EF58E4" w:rsidRPr="00EF58E4" w:rsidRDefault="00EF58E4" w:rsidP="00EF58E4">
      <w:pPr>
        <w:rPr>
          <w:rFonts w:asciiTheme="minorHAnsi" w:hAnsiTheme="minorHAnsi" w:cs="Arial"/>
          <w:sz w:val="16"/>
          <w:szCs w:val="22"/>
        </w:rPr>
      </w:pPr>
    </w:p>
    <w:p w:rsidR="00EF58E4" w:rsidRPr="00EF58E4" w:rsidRDefault="00EF58E4" w:rsidP="00EF58E4">
      <w:pPr>
        <w:rPr>
          <w:rFonts w:asciiTheme="minorHAnsi" w:hAnsiTheme="minorHAnsi" w:cs="Arial"/>
          <w:sz w:val="8"/>
          <w:szCs w:val="22"/>
        </w:rPr>
      </w:pPr>
    </w:p>
    <w:p w:rsidR="00430920" w:rsidRDefault="00430920" w:rsidP="0043092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F3DF7">
        <w:rPr>
          <w:rFonts w:asciiTheme="minorHAnsi" w:hAnsiTheme="minorHAnsi" w:cs="Arial"/>
          <w:b/>
          <w:sz w:val="22"/>
          <w:szCs w:val="22"/>
        </w:rPr>
        <w:t>Vyjádření třídního učitele:</w:t>
      </w:r>
      <w:r w:rsidRPr="009F3DF7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8E4" w:rsidRPr="00EF58E4" w:rsidRDefault="00EF58E4" w:rsidP="00430920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:rsidR="00430920" w:rsidRPr="002F24B2" w:rsidRDefault="00430920" w:rsidP="00430920">
      <w:pPr>
        <w:spacing w:line="360" w:lineRule="auto"/>
        <w:rPr>
          <w:rFonts w:asciiTheme="minorHAnsi" w:hAnsiTheme="minorHAnsi" w:cs="Arial"/>
          <w:sz w:val="2"/>
          <w:szCs w:val="22"/>
        </w:rPr>
      </w:pPr>
    </w:p>
    <w:p w:rsidR="00430920" w:rsidRPr="009F3DF7" w:rsidRDefault="00430920" w:rsidP="00430920">
      <w:pPr>
        <w:rPr>
          <w:rFonts w:asciiTheme="minorHAnsi" w:hAnsiTheme="minorHAnsi" w:cs="Arial"/>
          <w:sz w:val="22"/>
          <w:szCs w:val="22"/>
        </w:rPr>
      </w:pP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="00962D63">
        <w:rPr>
          <w:rFonts w:asciiTheme="minorHAnsi" w:hAnsiTheme="minorHAnsi" w:cs="Arial"/>
          <w:sz w:val="22"/>
          <w:szCs w:val="22"/>
        </w:rPr>
        <w:t xml:space="preserve">         …..</w:t>
      </w:r>
      <w:r w:rsidRPr="009F3DF7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430920" w:rsidRPr="002F24B2" w:rsidRDefault="00430920" w:rsidP="00430920">
      <w:pPr>
        <w:rPr>
          <w:rFonts w:asciiTheme="minorHAnsi" w:hAnsiTheme="minorHAnsi" w:cs="Arial"/>
          <w:sz w:val="22"/>
          <w:szCs w:val="22"/>
        </w:rPr>
      </w:pP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="00962D63">
        <w:rPr>
          <w:rFonts w:asciiTheme="minorHAnsi" w:hAnsiTheme="minorHAnsi" w:cs="Arial"/>
          <w:sz w:val="22"/>
          <w:szCs w:val="22"/>
        </w:rPr>
        <w:t xml:space="preserve">               </w:t>
      </w:r>
      <w:r w:rsidRPr="009F3DF7">
        <w:rPr>
          <w:rFonts w:asciiTheme="minorHAnsi" w:hAnsiTheme="minorHAnsi" w:cs="Arial"/>
          <w:sz w:val="22"/>
          <w:szCs w:val="22"/>
        </w:rPr>
        <w:t>podpis třídního učitele</w:t>
      </w:r>
    </w:p>
    <w:p w:rsidR="00430920" w:rsidRPr="00EF58E4" w:rsidRDefault="00430920" w:rsidP="00430920">
      <w:pPr>
        <w:rPr>
          <w:rFonts w:asciiTheme="minorHAnsi" w:hAnsiTheme="minorHAnsi"/>
          <w:b/>
          <w:sz w:val="2"/>
        </w:rPr>
      </w:pPr>
    </w:p>
    <w:p w:rsidR="00430920" w:rsidRDefault="00430920" w:rsidP="00430920">
      <w:pPr>
        <w:rPr>
          <w:rFonts w:asciiTheme="minorHAnsi" w:hAnsiTheme="minorHAnsi"/>
          <w:b/>
        </w:rPr>
      </w:pPr>
      <w:r w:rsidRPr="009F3DF7">
        <w:rPr>
          <w:rFonts w:asciiTheme="minorHAnsi" w:hAnsiTheme="minorHAnsi"/>
          <w:b/>
        </w:rPr>
        <w:t>Rozhodnutí ředitele školy:</w:t>
      </w:r>
    </w:p>
    <w:p w:rsidR="002918AE" w:rsidRDefault="002918AE" w:rsidP="00430920">
      <w:pPr>
        <w:rPr>
          <w:rFonts w:asciiTheme="minorHAnsi" w:hAnsiTheme="minorHAnsi"/>
          <w:b/>
        </w:rPr>
      </w:pPr>
    </w:p>
    <w:p w:rsidR="00430920" w:rsidRPr="009F3DF7" w:rsidRDefault="00430920" w:rsidP="0043092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F3DF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  <w:r w:rsidRPr="009F3DF7">
        <w:rPr>
          <w:rFonts w:asciiTheme="minorHAnsi" w:hAnsiTheme="minorHAnsi" w:cs="Arial"/>
          <w:sz w:val="22"/>
          <w:szCs w:val="22"/>
        </w:rPr>
        <w:t>……………….…</w:t>
      </w:r>
    </w:p>
    <w:p w:rsidR="00430920" w:rsidRDefault="00430920" w:rsidP="00430920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430920" w:rsidRDefault="00430920" w:rsidP="00430920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430920" w:rsidRDefault="00430920" w:rsidP="00430920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430920" w:rsidRPr="009F3DF7" w:rsidRDefault="00430920" w:rsidP="00430920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430920" w:rsidRPr="009F3DF7" w:rsidRDefault="00430920" w:rsidP="004309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…………….…………………….…</w:t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="00962D63">
        <w:rPr>
          <w:rFonts w:asciiTheme="minorHAnsi" w:hAnsiTheme="minorHAnsi" w:cs="Arial"/>
          <w:sz w:val="22"/>
          <w:szCs w:val="22"/>
        </w:rPr>
        <w:t xml:space="preserve">       …</w:t>
      </w:r>
      <w:r w:rsidRPr="009F3DF7">
        <w:rPr>
          <w:rFonts w:asciiTheme="minorHAnsi" w:hAnsiTheme="minorHAnsi" w:cs="Arial"/>
          <w:sz w:val="22"/>
          <w:szCs w:val="22"/>
        </w:rPr>
        <w:t>……………</w:t>
      </w:r>
      <w:r>
        <w:rPr>
          <w:rFonts w:asciiTheme="minorHAnsi" w:hAnsiTheme="minorHAnsi" w:cs="Arial"/>
          <w:sz w:val="22"/>
          <w:szCs w:val="22"/>
        </w:rPr>
        <w:t>….</w:t>
      </w:r>
      <w:r w:rsidRPr="009F3DF7">
        <w:rPr>
          <w:rFonts w:asciiTheme="minorHAnsi" w:hAnsiTheme="minorHAnsi" w:cs="Arial"/>
          <w:sz w:val="22"/>
          <w:szCs w:val="22"/>
        </w:rPr>
        <w:t>…………………..</w:t>
      </w:r>
    </w:p>
    <w:p w:rsidR="00835C7D" w:rsidRPr="00430920" w:rsidRDefault="00430920" w:rsidP="0017568E">
      <w:pPr>
        <w:rPr>
          <w:rFonts w:asciiTheme="minorHAnsi" w:hAnsiTheme="minorHAnsi" w:cs="Arial"/>
          <w:sz w:val="22"/>
          <w:szCs w:val="22"/>
        </w:rPr>
      </w:pPr>
      <w:r w:rsidRPr="009F3DF7">
        <w:rPr>
          <w:rFonts w:asciiTheme="minorHAnsi" w:hAnsiTheme="minorHAnsi" w:cs="Arial"/>
          <w:sz w:val="22"/>
          <w:szCs w:val="22"/>
        </w:rPr>
        <w:tab/>
        <w:t>razítko školy</w:t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 w:rsidRPr="009F3DF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DF7AC2">
        <w:rPr>
          <w:rFonts w:asciiTheme="minorHAnsi" w:hAnsiTheme="minorHAnsi" w:cs="Arial"/>
          <w:sz w:val="22"/>
          <w:szCs w:val="22"/>
        </w:rPr>
        <w:t xml:space="preserve">    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</w:t>
      </w:r>
      <w:r w:rsidRPr="009F3DF7">
        <w:rPr>
          <w:rFonts w:asciiTheme="minorHAnsi" w:hAnsiTheme="minorHAnsi" w:cs="Arial"/>
          <w:sz w:val="22"/>
          <w:szCs w:val="22"/>
        </w:rPr>
        <w:t>podpis ředitele</w:t>
      </w:r>
      <w:r w:rsidR="00DF7AC2">
        <w:rPr>
          <w:rFonts w:asciiTheme="minorHAnsi" w:hAnsiTheme="minorHAnsi" w:cs="Arial"/>
          <w:sz w:val="22"/>
          <w:szCs w:val="22"/>
        </w:rPr>
        <w:t xml:space="preserve"> školy</w:t>
      </w:r>
    </w:p>
    <w:sectPr w:rsidR="00835C7D" w:rsidRPr="00430920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E4" w:rsidRDefault="00801BE4" w:rsidP="003A1E9B">
      <w:r>
        <w:separator/>
      </w:r>
    </w:p>
  </w:endnote>
  <w:endnote w:type="continuationSeparator" w:id="0">
    <w:p w:rsidR="00801BE4" w:rsidRDefault="00801BE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58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F7AC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F7AC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CBAC1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DF7AC2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3092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E4" w:rsidRDefault="00801BE4" w:rsidP="003A1E9B">
      <w:r>
        <w:separator/>
      </w:r>
    </w:p>
  </w:footnote>
  <w:footnote w:type="continuationSeparator" w:id="0">
    <w:p w:rsidR="00801BE4" w:rsidRDefault="00801BE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0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18AE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30920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60394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523FF"/>
    <w:rsid w:val="00770756"/>
    <w:rsid w:val="007A4AA4"/>
    <w:rsid w:val="007B2AC4"/>
    <w:rsid w:val="007E19BE"/>
    <w:rsid w:val="007F088C"/>
    <w:rsid w:val="007F5021"/>
    <w:rsid w:val="007F742D"/>
    <w:rsid w:val="00801BE4"/>
    <w:rsid w:val="008146C0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40190"/>
    <w:rsid w:val="00962D63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A0172"/>
    <w:rsid w:val="00BD6B40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DF7AC2"/>
    <w:rsid w:val="00E4295E"/>
    <w:rsid w:val="00E5690D"/>
    <w:rsid w:val="00E911E4"/>
    <w:rsid w:val="00E9381C"/>
    <w:rsid w:val="00E952D3"/>
    <w:rsid w:val="00EF0F2A"/>
    <w:rsid w:val="00EF58E4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A5867A"/>
  <w15:docId w15:val="{D60ACF53-52B8-4EE3-9AB1-ABF135A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9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2</TotalTime>
  <Pages>1</Pages>
  <Words>65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810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3</cp:revision>
  <cp:lastPrinted>2019-01-18T12:46:00Z</cp:lastPrinted>
  <dcterms:created xsi:type="dcterms:W3CDTF">2019-08-15T11:23:00Z</dcterms:created>
  <dcterms:modified xsi:type="dcterms:W3CDTF">2019-08-15T11:25:00Z</dcterms:modified>
</cp:coreProperties>
</file>