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B7" w:rsidRPr="003C33B7" w:rsidRDefault="003C33B7" w:rsidP="003C33B7">
      <w:pPr>
        <w:rPr>
          <w:rFonts w:asciiTheme="minorHAnsi" w:hAnsiTheme="minorHAnsi"/>
          <w:b/>
          <w:u w:val="single"/>
        </w:rPr>
      </w:pPr>
    </w:p>
    <w:p w:rsidR="003C33B7" w:rsidRDefault="003C33B7" w:rsidP="003C33B7">
      <w:pPr>
        <w:ind w:left="-142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45720</wp:posOffset>
                </wp:positionV>
                <wp:extent cx="2272665" cy="810895"/>
                <wp:effectExtent l="0" t="0" r="0" b="825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3B7" w:rsidRPr="00431B50" w:rsidRDefault="003C33B7" w:rsidP="003C33B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 xml:space="preserve">Ředitelství </w:t>
                            </w:r>
                          </w:p>
                          <w:p w:rsidR="003C33B7" w:rsidRPr="00431B50" w:rsidRDefault="003C33B7" w:rsidP="003C33B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Gymnázia Olomouc - Hejčín</w:t>
                            </w:r>
                          </w:p>
                          <w:p w:rsidR="003C33B7" w:rsidRPr="00431B50" w:rsidRDefault="003C33B7" w:rsidP="003C33B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:rsidR="003C33B7" w:rsidRPr="00431B50" w:rsidRDefault="003C33B7" w:rsidP="003C33B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269.6pt;margin-top:3.6pt;width:178.9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sHiwIAABY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" stroked="f">
                <v:textbox>
                  <w:txbxContent>
                    <w:p w:rsidR="003C33B7" w:rsidRPr="00431B50" w:rsidRDefault="003C33B7" w:rsidP="003C33B7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 xml:space="preserve">Ředitelství </w:t>
                      </w:r>
                    </w:p>
                    <w:p w:rsidR="003C33B7" w:rsidRPr="00431B50" w:rsidRDefault="003C33B7" w:rsidP="003C33B7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Gymnázia Olomouc - Hejčín</w:t>
                      </w:r>
                    </w:p>
                    <w:p w:rsidR="003C33B7" w:rsidRPr="00431B50" w:rsidRDefault="003C33B7" w:rsidP="003C33B7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:rsidR="003C33B7" w:rsidRPr="00431B50" w:rsidRDefault="003C33B7" w:rsidP="003C33B7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3C33B7" w:rsidRDefault="003C33B7" w:rsidP="003C33B7">
      <w:pPr>
        <w:ind w:left="-142"/>
        <w:rPr>
          <w:rFonts w:asciiTheme="minorHAnsi" w:hAnsiTheme="minorHAnsi"/>
          <w:b/>
          <w:sz w:val="28"/>
          <w:u w:val="single"/>
        </w:rPr>
      </w:pPr>
    </w:p>
    <w:p w:rsidR="003C33B7" w:rsidRDefault="003C33B7" w:rsidP="003C33B7">
      <w:pPr>
        <w:ind w:left="-142"/>
        <w:rPr>
          <w:rFonts w:asciiTheme="minorHAnsi" w:hAnsiTheme="minorHAnsi"/>
          <w:b/>
          <w:sz w:val="28"/>
          <w:u w:val="single"/>
        </w:rPr>
      </w:pPr>
    </w:p>
    <w:p w:rsidR="003C33B7" w:rsidRDefault="003C33B7" w:rsidP="003C33B7">
      <w:pPr>
        <w:ind w:left="-142"/>
        <w:rPr>
          <w:rFonts w:asciiTheme="minorHAnsi" w:hAnsiTheme="minorHAnsi"/>
          <w:b/>
          <w:sz w:val="28"/>
          <w:u w:val="single"/>
        </w:rPr>
      </w:pPr>
    </w:p>
    <w:p w:rsidR="003C33B7" w:rsidRDefault="003C33B7" w:rsidP="003C33B7">
      <w:pPr>
        <w:rPr>
          <w:rFonts w:asciiTheme="minorHAnsi" w:hAnsiTheme="minorHAnsi"/>
          <w:b/>
          <w:sz w:val="28"/>
          <w:u w:val="single"/>
        </w:rPr>
      </w:pPr>
    </w:p>
    <w:p w:rsidR="003C33B7" w:rsidRDefault="003C33B7" w:rsidP="003C33B7">
      <w:pPr>
        <w:ind w:left="-142"/>
        <w:rPr>
          <w:rFonts w:asciiTheme="minorHAnsi" w:hAnsiTheme="minorHAnsi"/>
          <w:b/>
          <w:sz w:val="28"/>
          <w:u w:val="single"/>
        </w:rPr>
      </w:pPr>
    </w:p>
    <w:p w:rsidR="003C33B7" w:rsidRDefault="003C33B7" w:rsidP="003C33B7">
      <w:pPr>
        <w:ind w:left="-142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8"/>
          <w:u w:val="single"/>
        </w:rPr>
        <w:t>Žádost o vyhotovení stejnopisu vysvědčení</w:t>
      </w:r>
    </w:p>
    <w:p w:rsidR="003C33B7" w:rsidRPr="008E20EC" w:rsidRDefault="003C33B7" w:rsidP="003C33B7">
      <w:pPr>
        <w:ind w:left="-142"/>
        <w:rPr>
          <w:rFonts w:asciiTheme="minorHAnsi" w:hAnsiTheme="minorHAnsi"/>
          <w:sz w:val="2"/>
        </w:rPr>
      </w:pPr>
    </w:p>
    <w:p w:rsidR="003C33B7" w:rsidRDefault="003C33B7" w:rsidP="003C33B7">
      <w:pPr>
        <w:spacing w:before="120" w:after="120" w:line="360" w:lineRule="auto"/>
        <w:ind w:left="-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Žádám o vyhotovení stejnopisu výročního*</w:t>
      </w:r>
      <w:r w:rsidR="008D4FAE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– maturitního*</w:t>
      </w:r>
      <w:r w:rsidR="008D4FAE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vysvědčení podle § 28 odst. 8 zákona                      č. 561/2004 Sb., o předškolním,  základním,  středním, vyšším odborném a jiném vzdělávání, dále podle  § 2 odst. 2 vyhlášky č. 223/2005 Sb., o některých dokla</w:t>
      </w:r>
      <w:r w:rsidR="008E20EC">
        <w:rPr>
          <w:rFonts w:asciiTheme="minorHAnsi" w:hAnsiTheme="minorHAnsi"/>
          <w:sz w:val="22"/>
        </w:rPr>
        <w:t>dech o vzdělání, pro žáka</w:t>
      </w:r>
      <w:r>
        <w:rPr>
          <w:rFonts w:asciiTheme="minorHAnsi" w:hAnsiTheme="minorHAnsi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9"/>
        <w:gridCol w:w="5343"/>
      </w:tblGrid>
      <w:tr w:rsidR="003C33B7" w:rsidRPr="00C5544B" w:rsidTr="00424E6F">
        <w:tc>
          <w:tcPr>
            <w:tcW w:w="3794" w:type="dxa"/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5494" w:type="dxa"/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33B7" w:rsidRPr="00C5544B" w:rsidTr="00424E6F">
        <w:tc>
          <w:tcPr>
            <w:tcW w:w="3794" w:type="dxa"/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5494" w:type="dxa"/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33B7" w:rsidRPr="00C5544B" w:rsidTr="00424E6F">
        <w:tc>
          <w:tcPr>
            <w:tcW w:w="3794" w:type="dxa"/>
            <w:vAlign w:val="center"/>
          </w:tcPr>
          <w:p w:rsidR="003C33B7" w:rsidRPr="00C5544B" w:rsidRDefault="00904978" w:rsidP="00424E6F">
            <w:pPr>
              <w:spacing w:line="360" w:lineRule="auto"/>
              <w:rPr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Kontakt na žadatele</w:t>
            </w:r>
          </w:p>
        </w:tc>
        <w:tc>
          <w:tcPr>
            <w:tcW w:w="5494" w:type="dxa"/>
            <w:vAlign w:val="center"/>
          </w:tcPr>
          <w:p w:rsidR="00904978" w:rsidRDefault="00904978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Mobil:                                    </w:t>
            </w:r>
          </w:p>
          <w:p w:rsidR="00904978" w:rsidRPr="005B6429" w:rsidRDefault="00904978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Email: </w:t>
            </w:r>
          </w:p>
        </w:tc>
      </w:tr>
      <w:tr w:rsidR="003C33B7" w:rsidRPr="00C5544B" w:rsidTr="00424E6F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Číslo OP</w:t>
            </w:r>
            <w:r w:rsidR="00C744C9">
              <w:rPr>
                <w:rFonts w:asciiTheme="minorHAnsi" w:hAnsiTheme="minorHAnsi" w:cs="Arial"/>
                <w:b/>
                <w:sz w:val="22"/>
                <w:szCs w:val="22"/>
              </w:rPr>
              <w:t>/pasu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33B7" w:rsidRPr="00C5544B" w:rsidTr="00424E6F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3C33B7" w:rsidRPr="00904978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4978">
              <w:rPr>
                <w:rFonts w:asciiTheme="minorHAnsi" w:hAnsiTheme="minorHAnsi" w:cs="Arial"/>
                <w:b/>
                <w:sz w:val="22"/>
                <w:szCs w:val="22"/>
              </w:rPr>
              <w:t xml:space="preserve">Prvopis vysvědčení byl vydán </w:t>
            </w:r>
            <w:r w:rsidR="00904978" w:rsidRPr="00904978">
              <w:rPr>
                <w:rFonts w:asciiTheme="minorHAnsi" w:hAnsiTheme="minorHAnsi" w:cs="Arial"/>
                <w:b/>
                <w:sz w:val="22"/>
                <w:szCs w:val="22"/>
              </w:rPr>
              <w:t>s datem</w:t>
            </w:r>
          </w:p>
        </w:tc>
      </w:tr>
      <w:tr w:rsidR="003C33B7" w:rsidRPr="00C5544B" w:rsidTr="00424E6F">
        <w:tc>
          <w:tcPr>
            <w:tcW w:w="3794" w:type="dxa"/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Školní rok</w:t>
            </w:r>
          </w:p>
        </w:tc>
        <w:tc>
          <w:tcPr>
            <w:tcW w:w="5494" w:type="dxa"/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44C9" w:rsidRPr="00C5544B" w:rsidTr="00424E6F">
        <w:tc>
          <w:tcPr>
            <w:tcW w:w="3794" w:type="dxa"/>
            <w:vAlign w:val="center"/>
          </w:tcPr>
          <w:p w:rsidR="00C744C9" w:rsidRDefault="00C744C9" w:rsidP="00424E6F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Obor vzdělání</w:t>
            </w:r>
          </w:p>
        </w:tc>
        <w:tc>
          <w:tcPr>
            <w:tcW w:w="5494" w:type="dxa"/>
            <w:vAlign w:val="center"/>
          </w:tcPr>
          <w:p w:rsidR="00C744C9" w:rsidRPr="00C5544B" w:rsidRDefault="00C744C9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33B7" w:rsidRPr="00C5544B" w:rsidTr="00424E6F">
        <w:tc>
          <w:tcPr>
            <w:tcW w:w="3794" w:type="dxa"/>
            <w:vAlign w:val="center"/>
          </w:tcPr>
          <w:p w:rsidR="003C33B7" w:rsidRDefault="00C744C9" w:rsidP="00424E6F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Ročník/třída</w:t>
            </w:r>
          </w:p>
        </w:tc>
        <w:tc>
          <w:tcPr>
            <w:tcW w:w="5494" w:type="dxa"/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33B7" w:rsidRPr="00C5544B" w:rsidTr="00424E6F">
        <w:tc>
          <w:tcPr>
            <w:tcW w:w="3794" w:type="dxa"/>
            <w:vAlign w:val="center"/>
          </w:tcPr>
          <w:p w:rsidR="003C33B7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Jméno a příjmení na vysvědčení: </w:t>
            </w:r>
          </w:p>
        </w:tc>
        <w:tc>
          <w:tcPr>
            <w:tcW w:w="5494" w:type="dxa"/>
            <w:vAlign w:val="center"/>
          </w:tcPr>
          <w:p w:rsidR="003C33B7" w:rsidRPr="00C5544B" w:rsidRDefault="003C33B7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C33B7" w:rsidRPr="009E3C0D" w:rsidRDefault="003C33B7" w:rsidP="003C33B7">
      <w:pPr>
        <w:spacing w:line="360" w:lineRule="auto"/>
        <w:ind w:left="-142"/>
        <w:rPr>
          <w:rFonts w:asciiTheme="minorHAnsi" w:hAnsiTheme="minorHAnsi"/>
          <w:b/>
          <w:sz w:val="18"/>
        </w:rPr>
      </w:pPr>
    </w:p>
    <w:p w:rsidR="003C33B7" w:rsidRDefault="003C33B7" w:rsidP="003C33B7">
      <w:pPr>
        <w:spacing w:line="360" w:lineRule="auto"/>
        <w:ind w:left="-142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Čestně prohlašuji</w:t>
      </w:r>
      <w:r>
        <w:rPr>
          <w:rFonts w:asciiTheme="minorHAnsi" w:hAnsiTheme="minorHAnsi"/>
          <w:sz w:val="22"/>
        </w:rPr>
        <w:t>, že již nevlastním prvopis vysvědčení z důvodu: ____________________________ ________________________________________________</w:t>
      </w:r>
      <w:r w:rsidR="008D4FAE">
        <w:rPr>
          <w:rFonts w:asciiTheme="minorHAnsi" w:hAnsiTheme="minorHAnsi"/>
          <w:sz w:val="22"/>
        </w:rPr>
        <w:t>_______________________________</w:t>
      </w:r>
      <w:bookmarkStart w:id="0" w:name="_GoBack"/>
      <w:bookmarkEnd w:id="0"/>
      <w:r>
        <w:rPr>
          <w:rFonts w:asciiTheme="minorHAnsi" w:hAnsiTheme="minorHAnsi"/>
          <w:sz w:val="22"/>
        </w:rPr>
        <w:t>__**</w:t>
      </w:r>
      <w:r w:rsidR="008D4FAE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</w:t>
      </w:r>
    </w:p>
    <w:p w:rsidR="003C33B7" w:rsidRDefault="003C33B7" w:rsidP="00904978">
      <w:pPr>
        <w:ind w:left="-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žádám o první vydání stejnopisu uvedeného vysvědčení.</w:t>
      </w:r>
    </w:p>
    <w:p w:rsidR="003C33B7" w:rsidRDefault="003C33B7" w:rsidP="00904978">
      <w:pPr>
        <w:ind w:left="-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Souhlasím s tím, že za vyhotovení stejnopisu vysvědčen</w:t>
      </w:r>
      <w:r w:rsidR="00C744C9">
        <w:rPr>
          <w:rFonts w:asciiTheme="minorHAnsi" w:hAnsiTheme="minorHAnsi"/>
          <w:sz w:val="22"/>
        </w:rPr>
        <w:t>í bude požadována úhrada podle platného ceníku</w:t>
      </w:r>
      <w:r>
        <w:rPr>
          <w:rFonts w:asciiTheme="minorHAnsi" w:hAnsiTheme="minorHAnsi"/>
          <w:sz w:val="22"/>
        </w:rPr>
        <w:t xml:space="preserve"> a stejnopis bude vyhotoven do 30 dnů od doručení žádosti.</w:t>
      </w:r>
    </w:p>
    <w:p w:rsidR="003C33B7" w:rsidRDefault="003C33B7" w:rsidP="00904978">
      <w:pPr>
        <w:ind w:left="-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Stejnopis je možné vyzvednout osobně nebo na základě úředně ověřené plné moci. </w:t>
      </w:r>
    </w:p>
    <w:p w:rsidR="003C33B7" w:rsidRPr="009E3C0D" w:rsidRDefault="003C33B7" w:rsidP="003C33B7">
      <w:pPr>
        <w:spacing w:line="360" w:lineRule="auto"/>
        <w:ind w:left="-142"/>
        <w:rPr>
          <w:rFonts w:asciiTheme="minorHAnsi" w:hAnsiTheme="minorHAnsi"/>
          <w:sz w:val="16"/>
        </w:rPr>
      </w:pPr>
    </w:p>
    <w:p w:rsidR="003C33B7" w:rsidRDefault="003C33B7" w:rsidP="003C33B7">
      <w:pPr>
        <w:spacing w:line="360" w:lineRule="auto"/>
        <w:ind w:left="-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_________________ dne______________</w:t>
      </w:r>
      <w:r>
        <w:rPr>
          <w:rFonts w:asciiTheme="minorHAnsi" w:hAnsiTheme="minorHAnsi"/>
          <w:sz w:val="22"/>
        </w:rPr>
        <w:tab/>
        <w:t>Podpis žadatele:_____________________</w:t>
      </w:r>
    </w:p>
    <w:p w:rsidR="003C33B7" w:rsidRPr="003C33B7" w:rsidRDefault="003C33B7" w:rsidP="003C33B7">
      <w:pPr>
        <w:spacing w:line="360" w:lineRule="auto"/>
        <w:ind w:left="-142"/>
        <w:rPr>
          <w:rFonts w:asciiTheme="minorHAnsi" w:hAnsiTheme="minorHAnsi"/>
          <w:sz w:val="6"/>
        </w:rPr>
      </w:pPr>
    </w:p>
    <w:p w:rsidR="003C33B7" w:rsidRPr="009E3C0D" w:rsidRDefault="003C33B7" w:rsidP="003C33B7">
      <w:pPr>
        <w:ind w:left="-142"/>
        <w:rPr>
          <w:rFonts w:asciiTheme="minorHAnsi" w:hAnsiTheme="minorHAnsi"/>
          <w:sz w:val="20"/>
        </w:rPr>
      </w:pPr>
      <w:r w:rsidRPr="009E3C0D">
        <w:rPr>
          <w:rFonts w:asciiTheme="minorHAnsi" w:hAnsiTheme="minorHAnsi"/>
          <w:sz w:val="20"/>
        </w:rPr>
        <w:t xml:space="preserve">*) </w:t>
      </w:r>
      <w:r w:rsidR="00562243">
        <w:rPr>
          <w:rFonts w:asciiTheme="minorHAnsi" w:hAnsiTheme="minorHAnsi"/>
          <w:sz w:val="20"/>
        </w:rPr>
        <w:t xml:space="preserve">  </w:t>
      </w:r>
      <w:r w:rsidRPr="009E3C0D">
        <w:rPr>
          <w:rFonts w:asciiTheme="minorHAnsi" w:hAnsiTheme="minorHAnsi"/>
          <w:sz w:val="20"/>
        </w:rPr>
        <w:t>nehodící se škrtněte</w:t>
      </w:r>
    </w:p>
    <w:p w:rsidR="00835C7D" w:rsidRPr="009E3C0D" w:rsidRDefault="003C33B7" w:rsidP="00562243">
      <w:pPr>
        <w:tabs>
          <w:tab w:val="left" w:pos="142"/>
        </w:tabs>
        <w:ind w:left="142" w:hanging="284"/>
        <w:rPr>
          <w:rFonts w:asciiTheme="minorHAnsi" w:hAnsiTheme="minorHAnsi"/>
          <w:sz w:val="20"/>
        </w:rPr>
      </w:pPr>
      <w:r w:rsidRPr="009E3C0D">
        <w:rPr>
          <w:rFonts w:asciiTheme="minorHAnsi" w:hAnsiTheme="minorHAnsi"/>
          <w:sz w:val="20"/>
        </w:rPr>
        <w:t xml:space="preserve">**) uveďte přesný popis důvodu, proč nevlastníte prvopis (např. zcizení další osobou, ztráta při živelné události, ztráta vlastní nedbalostí apod.) </w:t>
      </w:r>
    </w:p>
    <w:sectPr w:rsidR="00835C7D" w:rsidRPr="009E3C0D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62" w:rsidRDefault="009A2662" w:rsidP="003A1E9B">
      <w:r>
        <w:separator/>
      </w:r>
    </w:p>
  </w:endnote>
  <w:endnote w:type="continuationSeparator" w:id="0">
    <w:p w:rsidR="009A2662" w:rsidRDefault="009A2662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D1E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D4FA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D4FA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0B631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8D4FAE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049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049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62" w:rsidRDefault="009A2662" w:rsidP="003A1E9B">
      <w:r>
        <w:separator/>
      </w:r>
    </w:p>
  </w:footnote>
  <w:footnote w:type="continuationSeparator" w:id="0">
    <w:p w:rsidR="009A2662" w:rsidRDefault="009A2662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7"/>
    <w:rsid w:val="0000060C"/>
    <w:rsid w:val="0001350E"/>
    <w:rsid w:val="00015A41"/>
    <w:rsid w:val="00027B1F"/>
    <w:rsid w:val="000323DC"/>
    <w:rsid w:val="00062CCE"/>
    <w:rsid w:val="00085E27"/>
    <w:rsid w:val="00087A05"/>
    <w:rsid w:val="000D5929"/>
    <w:rsid w:val="000E57B3"/>
    <w:rsid w:val="000F6BEC"/>
    <w:rsid w:val="0011393B"/>
    <w:rsid w:val="00142926"/>
    <w:rsid w:val="0017568E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A54F3"/>
    <w:rsid w:val="003B05BA"/>
    <w:rsid w:val="003C33B7"/>
    <w:rsid w:val="003D73DC"/>
    <w:rsid w:val="003E618D"/>
    <w:rsid w:val="0040686D"/>
    <w:rsid w:val="004574ED"/>
    <w:rsid w:val="00473214"/>
    <w:rsid w:val="00473E08"/>
    <w:rsid w:val="00484E57"/>
    <w:rsid w:val="004956A4"/>
    <w:rsid w:val="004C0535"/>
    <w:rsid w:val="004C637A"/>
    <w:rsid w:val="004F670C"/>
    <w:rsid w:val="00513132"/>
    <w:rsid w:val="00527C9E"/>
    <w:rsid w:val="00542B01"/>
    <w:rsid w:val="00562243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70756"/>
    <w:rsid w:val="007A4AA4"/>
    <w:rsid w:val="007B2AC4"/>
    <w:rsid w:val="007E19BE"/>
    <w:rsid w:val="007F088C"/>
    <w:rsid w:val="007F5021"/>
    <w:rsid w:val="007F742D"/>
    <w:rsid w:val="008146C0"/>
    <w:rsid w:val="008263D6"/>
    <w:rsid w:val="00835C7D"/>
    <w:rsid w:val="008A7A8C"/>
    <w:rsid w:val="008B1AC9"/>
    <w:rsid w:val="008C3883"/>
    <w:rsid w:val="008D4FAE"/>
    <w:rsid w:val="008D54D0"/>
    <w:rsid w:val="008E20EC"/>
    <w:rsid w:val="008F3035"/>
    <w:rsid w:val="008F3C6C"/>
    <w:rsid w:val="008F5094"/>
    <w:rsid w:val="00904978"/>
    <w:rsid w:val="009064CB"/>
    <w:rsid w:val="009118B1"/>
    <w:rsid w:val="00912366"/>
    <w:rsid w:val="009164A0"/>
    <w:rsid w:val="00940190"/>
    <w:rsid w:val="00965D3A"/>
    <w:rsid w:val="00970F75"/>
    <w:rsid w:val="00983D7D"/>
    <w:rsid w:val="00992ADF"/>
    <w:rsid w:val="009A2662"/>
    <w:rsid w:val="009C3CC6"/>
    <w:rsid w:val="009C6ACB"/>
    <w:rsid w:val="009D7032"/>
    <w:rsid w:val="009E3C0D"/>
    <w:rsid w:val="00A523AF"/>
    <w:rsid w:val="00A708D8"/>
    <w:rsid w:val="00A77D25"/>
    <w:rsid w:val="00A83558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4601D"/>
    <w:rsid w:val="00C744C9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B52439"/>
  <w15:docId w15:val="{0A7C6598-CA4C-49D5-86C1-FA42B4F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3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5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1324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4</cp:revision>
  <cp:lastPrinted>2019-08-15T10:49:00Z</cp:lastPrinted>
  <dcterms:created xsi:type="dcterms:W3CDTF">2019-08-15T10:46:00Z</dcterms:created>
  <dcterms:modified xsi:type="dcterms:W3CDTF">2019-08-15T11:12:00Z</dcterms:modified>
</cp:coreProperties>
</file>