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1" w:rsidRPr="00637FC1" w:rsidRDefault="00637FC1" w:rsidP="00637FC1">
      <w:pPr>
        <w:rPr>
          <w:rFonts w:asciiTheme="minorHAnsi" w:hAnsiTheme="minorHAnsi" w:cs="Arial"/>
          <w:b/>
          <w:sz w:val="12"/>
          <w:szCs w:val="22"/>
          <w:u w:val="single"/>
        </w:rPr>
      </w:pPr>
    </w:p>
    <w:p w:rsidR="00637FC1" w:rsidRPr="00431B50" w:rsidRDefault="0062549E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" o:spid="_x0000_s1026" type="#_x0000_t202" style="position:absolute;margin-left:264.35pt;margin-top:11.9pt;width:178.95pt;height:63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sHiwIAABY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" stroked="f">
            <v:textbox>
              <w:txbxContent>
                <w:p w:rsidR="00637FC1" w:rsidRPr="00431B50" w:rsidRDefault="00637FC1" w:rsidP="00637FC1">
                  <w:pPr>
                    <w:rPr>
                      <w:rFonts w:asciiTheme="minorHAnsi" w:hAnsiTheme="minorHAnsi" w:cs="Arial"/>
                    </w:rPr>
                  </w:pPr>
                  <w:r w:rsidRPr="00431B50">
                    <w:rPr>
                      <w:rFonts w:asciiTheme="minorHAnsi" w:hAnsiTheme="minorHAnsi" w:cs="Arial"/>
                    </w:rPr>
                    <w:t xml:space="preserve">Ředitelství </w:t>
                  </w:r>
                </w:p>
                <w:p w:rsidR="00637FC1" w:rsidRPr="00431B50" w:rsidRDefault="00637FC1" w:rsidP="00637FC1">
                  <w:pPr>
                    <w:rPr>
                      <w:rFonts w:asciiTheme="minorHAnsi" w:hAnsiTheme="minorHAnsi" w:cs="Arial"/>
                    </w:rPr>
                  </w:pPr>
                  <w:r w:rsidRPr="00431B50">
                    <w:rPr>
                      <w:rFonts w:asciiTheme="minorHAnsi" w:hAnsiTheme="minorHAnsi" w:cs="Arial"/>
                    </w:rPr>
                    <w:t>Gymnázia Olomouc - Hejčín</w:t>
                  </w:r>
                </w:p>
                <w:p w:rsidR="00637FC1" w:rsidRPr="00431B50" w:rsidRDefault="00637FC1" w:rsidP="00637FC1">
                  <w:pPr>
                    <w:rPr>
                      <w:rFonts w:asciiTheme="minorHAnsi" w:hAnsiTheme="minorHAnsi" w:cs="Arial"/>
                    </w:rPr>
                  </w:pPr>
                  <w:r w:rsidRPr="00431B50">
                    <w:rPr>
                      <w:rFonts w:asciiTheme="minorHAnsi" w:hAnsiTheme="minorHAnsi" w:cs="Arial"/>
                    </w:rPr>
                    <w:t>Tomkova 45</w:t>
                  </w:r>
                </w:p>
                <w:p w:rsidR="00637FC1" w:rsidRPr="00431B50" w:rsidRDefault="00637FC1" w:rsidP="00637FC1">
                  <w:pPr>
                    <w:rPr>
                      <w:rFonts w:asciiTheme="minorHAnsi" w:hAnsiTheme="minorHAnsi" w:cs="Arial"/>
                    </w:rPr>
                  </w:pPr>
                  <w:r w:rsidRPr="00431B50">
                    <w:rPr>
                      <w:rFonts w:asciiTheme="minorHAnsi" w:hAnsiTheme="minorHAnsi" w:cs="Arial"/>
                    </w:rPr>
                    <w:t>779 00 Olomouc</w:t>
                  </w:r>
                </w:p>
              </w:txbxContent>
            </v:textbox>
          </v:shape>
        </w:pict>
      </w: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37FC1" w:rsidRDefault="00637FC1" w:rsidP="00637FC1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A75E5C" w:rsidRDefault="00A75E5C" w:rsidP="00637FC1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0C1AC7" w:rsidRDefault="000C1AC7" w:rsidP="00637FC1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637FC1" w:rsidRPr="00431B50" w:rsidRDefault="00637FC1" w:rsidP="00637FC1">
      <w:pPr>
        <w:rPr>
          <w:rFonts w:asciiTheme="minorHAnsi" w:hAnsiTheme="minorHAnsi" w:cs="Arial"/>
          <w:b/>
          <w:sz w:val="28"/>
          <w:szCs w:val="22"/>
        </w:rPr>
      </w:pPr>
      <w:r w:rsidRPr="00431B50">
        <w:rPr>
          <w:rFonts w:asciiTheme="minorHAnsi" w:hAnsiTheme="minorHAnsi" w:cs="Arial"/>
          <w:b/>
          <w:sz w:val="28"/>
          <w:szCs w:val="22"/>
          <w:u w:val="single"/>
        </w:rPr>
        <w:t>Žádost o vykonání dodatečné zkoušky</w:t>
      </w:r>
      <w:r>
        <w:rPr>
          <w:rFonts w:asciiTheme="minorHAnsi" w:hAnsiTheme="minorHAnsi" w:cs="Arial"/>
          <w:b/>
          <w:sz w:val="28"/>
          <w:szCs w:val="22"/>
          <w:u w:val="single"/>
        </w:rPr>
        <w:t xml:space="preserve"> za 1</w:t>
      </w:r>
      <w:r w:rsidRPr="00431B50">
        <w:rPr>
          <w:rFonts w:asciiTheme="minorHAnsi" w:hAnsiTheme="minorHAnsi" w:cs="Arial"/>
          <w:b/>
          <w:sz w:val="28"/>
          <w:szCs w:val="22"/>
          <w:u w:val="single"/>
        </w:rPr>
        <w:t>. pololetí</w:t>
      </w: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</w:rPr>
      </w:pPr>
    </w:p>
    <w:p w:rsidR="00637FC1" w:rsidRPr="00431B50" w:rsidRDefault="00637FC1" w:rsidP="00637FC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 xml:space="preserve">Žádám o možnost vykonat dodatečnou zkoušku podle § 69, odst. 6 zákona č. 561/2004 Sb., </w:t>
      </w:r>
      <w:r w:rsidR="000C1AC7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431B50">
        <w:rPr>
          <w:rFonts w:asciiTheme="minorHAnsi" w:hAnsiTheme="minorHAnsi" w:cs="Arial"/>
          <w:sz w:val="22"/>
          <w:szCs w:val="22"/>
        </w:rPr>
        <w:t>o předškolním, základním, středním, vyšším odborném a jiném vzdělávání (školský zákon), v platném znění, v souladu s bodem 10.20 Školního řádu Gymnázia, Olomouc- Hejčín, Tomkova 45, pro žáka/žákyni: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1809"/>
        <w:gridCol w:w="7479"/>
      </w:tblGrid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Předmět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7FC1" w:rsidRPr="00C5544B" w:rsidTr="00A438AC">
        <w:trPr>
          <w:trHeight w:val="1782"/>
        </w:trPr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A75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37FC1" w:rsidRPr="00637FC1" w:rsidRDefault="00637FC1" w:rsidP="00637FC1">
      <w:pPr>
        <w:spacing w:line="360" w:lineRule="auto"/>
        <w:rPr>
          <w:rFonts w:asciiTheme="minorHAnsi" w:hAnsiTheme="minorHAnsi" w:cs="Arial"/>
          <w:sz w:val="12"/>
          <w:szCs w:val="22"/>
        </w:rPr>
      </w:pPr>
    </w:p>
    <w:p w:rsidR="00637FC1" w:rsidRPr="00D47AC7" w:rsidRDefault="00637FC1" w:rsidP="00637FC1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637FC1" w:rsidRDefault="00637FC1" w:rsidP="00A75E5C">
      <w:pPr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>V ………………………..</w:t>
      </w:r>
      <w:r w:rsidRPr="00431B50">
        <w:rPr>
          <w:rFonts w:asciiTheme="minorHAnsi" w:hAnsiTheme="minorHAnsi" w:cs="Arial"/>
          <w:sz w:val="22"/>
          <w:szCs w:val="22"/>
        </w:rPr>
        <w:tab/>
      </w:r>
      <w:r w:rsidR="00EF31F0">
        <w:rPr>
          <w:rFonts w:asciiTheme="minorHAnsi" w:hAnsiTheme="minorHAnsi" w:cs="Arial"/>
          <w:sz w:val="22"/>
          <w:szCs w:val="22"/>
        </w:rPr>
        <w:t>d</w:t>
      </w:r>
      <w:r w:rsidRPr="00431B50">
        <w:rPr>
          <w:rFonts w:asciiTheme="minorHAnsi" w:hAnsiTheme="minorHAnsi" w:cs="Arial"/>
          <w:sz w:val="22"/>
          <w:szCs w:val="22"/>
        </w:rPr>
        <w:t>ne ……………………..</w:t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="00A75E5C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A75E5C" w:rsidRPr="00431B50" w:rsidRDefault="00A75E5C" w:rsidP="00A75E5C">
      <w:pPr>
        <w:rPr>
          <w:rFonts w:asciiTheme="minorHAnsi" w:hAnsiTheme="minorHAnsi" w:cs="Arial"/>
          <w:sz w:val="22"/>
          <w:szCs w:val="22"/>
        </w:rPr>
      </w:pPr>
    </w:p>
    <w:p w:rsidR="00637FC1" w:rsidRDefault="00637FC1" w:rsidP="00637FC1">
      <w:pPr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637FC1" w:rsidRPr="00431B50" w:rsidRDefault="00A75E5C" w:rsidP="00637F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….</w:t>
      </w:r>
      <w:r w:rsidR="00637FC1">
        <w:rPr>
          <w:rFonts w:asciiTheme="minorHAnsi" w:hAnsiTheme="minorHAnsi" w:cs="Arial"/>
          <w:sz w:val="22"/>
          <w:szCs w:val="22"/>
        </w:rPr>
        <w:t>……….</w:t>
      </w:r>
      <w:r w:rsidR="00637FC1" w:rsidRPr="00431B50">
        <w:rPr>
          <w:rFonts w:asciiTheme="minorHAnsi" w:hAnsiTheme="minorHAnsi" w:cs="Arial"/>
          <w:sz w:val="22"/>
          <w:szCs w:val="22"/>
        </w:rPr>
        <w:t>…………………………………..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….……….</w:t>
      </w:r>
      <w:r w:rsidRPr="00431B50">
        <w:rPr>
          <w:rFonts w:asciiTheme="minorHAnsi" w:hAnsiTheme="minorHAnsi" w:cs="Arial"/>
          <w:sz w:val="22"/>
          <w:szCs w:val="22"/>
        </w:rPr>
        <w:t>…………………………………..</w:t>
      </w:r>
      <w:r>
        <w:rPr>
          <w:rFonts w:asciiTheme="minorHAnsi" w:hAnsiTheme="minorHAnsi" w:cs="Arial"/>
          <w:sz w:val="22"/>
          <w:szCs w:val="22"/>
        </w:rPr>
        <w:tab/>
      </w:r>
    </w:p>
    <w:p w:rsidR="00A75E5C" w:rsidRDefault="00A75E5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431B50">
        <w:rPr>
          <w:rFonts w:asciiTheme="minorHAnsi" w:hAnsiTheme="minorHAnsi" w:cs="Arial"/>
          <w:sz w:val="22"/>
          <w:szCs w:val="22"/>
        </w:rPr>
        <w:t xml:space="preserve">podpis zákonného zástupce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>podpis nezletilého žáka</w:t>
      </w:r>
    </w:p>
    <w:p w:rsidR="00A438AC" w:rsidRDefault="00A75E5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431B50">
        <w:rPr>
          <w:rFonts w:asciiTheme="minorHAnsi" w:hAnsiTheme="minorHAnsi" w:cs="Arial"/>
          <w:sz w:val="22"/>
          <w:szCs w:val="22"/>
        </w:rPr>
        <w:t>nebo zletilého žáka</w:t>
      </w:r>
      <w:r>
        <w:rPr>
          <w:rFonts w:asciiTheme="minorHAnsi" w:hAnsiTheme="minorHAnsi" w:cs="Arial"/>
          <w:sz w:val="22"/>
          <w:szCs w:val="22"/>
        </w:rPr>
        <w:tab/>
      </w:r>
    </w:p>
    <w:p w:rsidR="00A438AC" w:rsidRDefault="00A438AC" w:rsidP="00A75E5C">
      <w:pPr>
        <w:rPr>
          <w:rFonts w:asciiTheme="minorHAnsi" w:hAnsiTheme="minorHAnsi" w:cs="Arial"/>
          <w:sz w:val="22"/>
          <w:szCs w:val="22"/>
        </w:rPr>
      </w:pPr>
    </w:p>
    <w:p w:rsidR="00A438AC" w:rsidRPr="00A438AC" w:rsidRDefault="00A438AC" w:rsidP="00A75E5C">
      <w:pPr>
        <w:rPr>
          <w:rFonts w:asciiTheme="minorHAnsi" w:hAnsiTheme="minorHAnsi" w:cs="Arial"/>
          <w:sz w:val="16"/>
          <w:szCs w:val="22"/>
        </w:rPr>
      </w:pPr>
    </w:p>
    <w:p w:rsidR="00A438AC" w:rsidRDefault="00A438AC" w:rsidP="00A75E5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Zkouška byla stanovena na ……………………………………….</w:t>
      </w:r>
    </w:p>
    <w:p w:rsidR="00A438AC" w:rsidRDefault="00A438AC" w:rsidP="00A75E5C">
      <w:pPr>
        <w:rPr>
          <w:rFonts w:asciiTheme="minorHAnsi" w:hAnsiTheme="minorHAnsi" w:cs="Arial"/>
          <w:b/>
          <w:sz w:val="22"/>
          <w:szCs w:val="22"/>
        </w:rPr>
      </w:pPr>
    </w:p>
    <w:p w:rsidR="00A438AC" w:rsidRDefault="00A438AC" w:rsidP="00A75E5C">
      <w:pPr>
        <w:rPr>
          <w:rFonts w:asciiTheme="minorHAnsi" w:hAnsiTheme="minorHAnsi" w:cs="Arial"/>
          <w:b/>
          <w:sz w:val="22"/>
          <w:szCs w:val="22"/>
        </w:rPr>
      </w:pPr>
    </w:p>
    <w:p w:rsidR="00A438AC" w:rsidRDefault="00A438A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</w:p>
    <w:p w:rsidR="008146C0" w:rsidRPr="00637FC1" w:rsidRDefault="00A438A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podpis ředitele</w:t>
      </w:r>
    </w:p>
    <w:sectPr w:rsidR="008146C0" w:rsidRPr="00637FC1" w:rsidSect="0071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3A" w:rsidRDefault="00C24C3A" w:rsidP="003A1E9B">
      <w:r>
        <w:separator/>
      </w:r>
    </w:p>
  </w:endnote>
  <w:endnote w:type="continuationSeparator" w:id="0">
    <w:p w:rsidR="00C24C3A" w:rsidRDefault="00C24C3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9E" w:rsidRDefault="00625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62549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4097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+420 585 711 111,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fax: +420 585 711 170,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2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bookmarkStart w:id="0" w:name="_GoBack"/>
              <w:r w:rsidR="0062549E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gos</w:t>
              </w:r>
              <w:bookmarkEnd w:id="0"/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 w:rsidRP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2549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2549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9E" w:rsidRDefault="00625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3A" w:rsidRDefault="00C24C3A" w:rsidP="003A1E9B">
      <w:r>
        <w:separator/>
      </w:r>
    </w:p>
  </w:footnote>
  <w:footnote w:type="continuationSeparator" w:id="0">
    <w:p w:rsidR="00C24C3A" w:rsidRDefault="00C24C3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9E" w:rsidRDefault="00625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4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4099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62549E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62549E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9E" w:rsidRDefault="00625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FC1"/>
    <w:rsid w:val="0001350E"/>
    <w:rsid w:val="00015A41"/>
    <w:rsid w:val="00027B1F"/>
    <w:rsid w:val="000323DC"/>
    <w:rsid w:val="00062CCE"/>
    <w:rsid w:val="00085E27"/>
    <w:rsid w:val="00087A05"/>
    <w:rsid w:val="000C1AC7"/>
    <w:rsid w:val="000E57B3"/>
    <w:rsid w:val="000F6BEC"/>
    <w:rsid w:val="0011393B"/>
    <w:rsid w:val="00142926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0678"/>
    <w:rsid w:val="00335DA8"/>
    <w:rsid w:val="00372B05"/>
    <w:rsid w:val="003952A5"/>
    <w:rsid w:val="003958CB"/>
    <w:rsid w:val="003A1E9B"/>
    <w:rsid w:val="003B05BA"/>
    <w:rsid w:val="003D73DC"/>
    <w:rsid w:val="003E618D"/>
    <w:rsid w:val="0040686D"/>
    <w:rsid w:val="004574ED"/>
    <w:rsid w:val="00473214"/>
    <w:rsid w:val="00473E08"/>
    <w:rsid w:val="00484E57"/>
    <w:rsid w:val="004C0535"/>
    <w:rsid w:val="004C637A"/>
    <w:rsid w:val="004F670C"/>
    <w:rsid w:val="00513132"/>
    <w:rsid w:val="00527C9E"/>
    <w:rsid w:val="005319B6"/>
    <w:rsid w:val="00542B01"/>
    <w:rsid w:val="005A07F7"/>
    <w:rsid w:val="005B0F0A"/>
    <w:rsid w:val="005C46D6"/>
    <w:rsid w:val="005D3BA3"/>
    <w:rsid w:val="005F4ED0"/>
    <w:rsid w:val="0060602E"/>
    <w:rsid w:val="006113B4"/>
    <w:rsid w:val="00625276"/>
    <w:rsid w:val="0062549E"/>
    <w:rsid w:val="00630BDD"/>
    <w:rsid w:val="00637FC1"/>
    <w:rsid w:val="0065654F"/>
    <w:rsid w:val="00660AC0"/>
    <w:rsid w:val="00685A4E"/>
    <w:rsid w:val="006D2CB2"/>
    <w:rsid w:val="006E435A"/>
    <w:rsid w:val="00706352"/>
    <w:rsid w:val="00710EFA"/>
    <w:rsid w:val="00711ACA"/>
    <w:rsid w:val="007359AA"/>
    <w:rsid w:val="007A4AA4"/>
    <w:rsid w:val="007B2AC4"/>
    <w:rsid w:val="007E19BE"/>
    <w:rsid w:val="007F088C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438AC"/>
    <w:rsid w:val="00A523AF"/>
    <w:rsid w:val="00A708D8"/>
    <w:rsid w:val="00A75E5C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24C3A"/>
    <w:rsid w:val="00C4601D"/>
    <w:rsid w:val="00CA165B"/>
    <w:rsid w:val="00CA651E"/>
    <w:rsid w:val="00CB06F0"/>
    <w:rsid w:val="00CD1247"/>
    <w:rsid w:val="00D010B2"/>
    <w:rsid w:val="00D22906"/>
    <w:rsid w:val="00D404E7"/>
    <w:rsid w:val="00D51BBC"/>
    <w:rsid w:val="00D529A6"/>
    <w:rsid w:val="00D57C30"/>
    <w:rsid w:val="00D75A4E"/>
    <w:rsid w:val="00D93962"/>
    <w:rsid w:val="00E4295E"/>
    <w:rsid w:val="00E5690D"/>
    <w:rsid w:val="00E707F6"/>
    <w:rsid w:val="00E911E4"/>
    <w:rsid w:val="00E9381C"/>
    <w:rsid w:val="00E952D3"/>
    <w:rsid w:val="00EF0F2A"/>
    <w:rsid w:val="00EF31F0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7F7F268A"/>
  <w15:docId w15:val="{21C9C419-0BC2-4D3B-BAD2-7D861E1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FC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_HLAVICKOVY_PAPIR_VYS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E400-BE54-4551-9CF2-333EEDE6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GOH_HLAVICKOVY_PAPIR_VYSKA</Template>
  <TotalTime>10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871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jarenekpetr@seznam.cz</cp:lastModifiedBy>
  <cp:revision>8</cp:revision>
  <cp:lastPrinted>2016-07-21T08:43:00Z</cp:lastPrinted>
  <dcterms:created xsi:type="dcterms:W3CDTF">2016-07-31T17:47:00Z</dcterms:created>
  <dcterms:modified xsi:type="dcterms:W3CDTF">2017-07-25T13:53:00Z</dcterms:modified>
</cp:coreProperties>
</file>